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70CB" w14:textId="77777777" w:rsidR="003322B2" w:rsidRDefault="003322B2" w:rsidP="003322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1A41A" wp14:editId="7E5EE276">
                <wp:simplePos x="0" y="0"/>
                <wp:positionH relativeFrom="column">
                  <wp:posOffset>4714875</wp:posOffset>
                </wp:positionH>
                <wp:positionV relativeFrom="paragraph">
                  <wp:posOffset>-780415</wp:posOffset>
                </wp:positionV>
                <wp:extent cx="1590675" cy="15525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52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B4AA3" w14:textId="77777777" w:rsidR="003322B2" w:rsidRDefault="003322B2" w:rsidP="003322B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6DB2C0E" w14:textId="77777777" w:rsidR="003322B2" w:rsidRPr="009E7766" w:rsidRDefault="003322B2" w:rsidP="003322B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2135CA96" w14:textId="77777777" w:rsidR="003322B2" w:rsidRPr="009E7766" w:rsidRDefault="003322B2" w:rsidP="003322B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7A9AA7F" w14:textId="75D3BF85" w:rsidR="003322B2" w:rsidRPr="009E7766" w:rsidRDefault="003322B2" w:rsidP="003322B2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04742A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C5052F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A41A" id="Rectangle 4" o:spid="_x0000_s1026" style="position:absolute;margin-left:371.25pt;margin-top:-61.45pt;width:125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" fillcolor="white [3201]" stroked="f" strokecolor="#5b9bd5 [3204]" strokeweight="2.5pt">
                <v:shadow color="#868686"/>
                <v:textbox>
                  <w:txbxContent>
                    <w:p w14:paraId="3B2B4AA3" w14:textId="77777777" w:rsidR="003322B2" w:rsidRDefault="003322B2" w:rsidP="003322B2">
                      <w:pP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6DB2C0E" w14:textId="77777777" w:rsidR="003322B2" w:rsidRPr="009E7766" w:rsidRDefault="003322B2" w:rsidP="003322B2">
                      <w:pP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2135CA96" w14:textId="77777777" w:rsidR="003322B2" w:rsidRPr="009E7766" w:rsidRDefault="003322B2" w:rsidP="003322B2">
                      <w:pP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7A9AA7F" w14:textId="75D3BF85" w:rsidR="003322B2" w:rsidRPr="009E7766" w:rsidRDefault="003322B2" w:rsidP="003322B2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2</w:t>
                      </w:r>
                      <w:r w:rsidR="0004742A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/0</w:t>
                      </w:r>
                      <w:r w:rsidR="00C5052F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58087" wp14:editId="0AE08C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88DD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WvvnVuEAAAANAQAADwAAAAAAAAAAAAAAAAD2AwAAZHJzL2Rvd25yZXYueG1sUEsFBgAAAAAEAAQA&#10;8wAAAAQFAAAAAA==&#10;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E19C" wp14:editId="15440A05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71BE3" w14:textId="29076271" w:rsidR="003322B2" w:rsidRPr="006659B0" w:rsidRDefault="003322B2" w:rsidP="003322B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INFORMATORI nr.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="0004742A"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5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E19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5b9bd5 [3204]" strokeweight="1pt">
                <v:shadow color="#868686"/>
                <v:textbox>
                  <w:txbxContent>
                    <w:p w14:paraId="68A71BE3" w14:textId="29076271" w:rsidR="003322B2" w:rsidRPr="006659B0" w:rsidRDefault="003322B2" w:rsidP="003322B2">
                      <w:pP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INFORMATORI nr.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1</w:t>
                      </w:r>
                      <w:r w:rsidR="0004742A"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5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 xml:space="preserve"> 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B08E28F" w14:textId="77777777" w:rsidR="003322B2" w:rsidRDefault="003322B2" w:rsidP="003322B2"/>
    <w:p w14:paraId="6EE82E03" w14:textId="77777777" w:rsidR="003322B2" w:rsidRDefault="003322B2" w:rsidP="003322B2"/>
    <w:p w14:paraId="5C3A0D6B" w14:textId="46FA6233" w:rsidR="003322B2" w:rsidRDefault="003322B2" w:rsidP="003322B2">
      <w:pPr>
        <w:rPr>
          <w:rFonts w:ascii="Cambria" w:hAnsi="Cambria" w:cs="Times New Roman"/>
          <w:color w:val="5B9BD5" w:themeColor="accent1"/>
          <w:sz w:val="24"/>
          <w:szCs w:val="24"/>
        </w:rPr>
      </w:pP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 xml:space="preserve"> nga ndeshjet e 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Ligës së Parë Meshkujt, 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>xhiro</w:t>
      </w:r>
      <w:r>
        <w:rPr>
          <w:rFonts w:ascii="Cambria" w:hAnsi="Cambria" w:cs="Times New Roman"/>
          <w:color w:val="5B9BD5" w:themeColor="accent1"/>
          <w:sz w:val="24"/>
          <w:szCs w:val="24"/>
        </w:rPr>
        <w:t xml:space="preserve">t XXXII-XXXIII, </w:t>
      </w:r>
      <w:r w:rsidRPr="000F4F0D">
        <w:rPr>
          <w:rFonts w:ascii="Cambria" w:hAnsi="Cambria" w:cs="Times New Roman"/>
          <w:color w:val="5B9BD5" w:themeColor="accent1"/>
          <w:sz w:val="24"/>
          <w:szCs w:val="24"/>
        </w:rPr>
        <w:t>Komisioni i Garave bënë regjistrimin e ndeshjeve:</w:t>
      </w:r>
    </w:p>
    <w:p w14:paraId="0E9613E0" w14:textId="328C3943" w:rsidR="003322B2" w:rsidRDefault="003322B2" w:rsidP="003322B2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>Xhiro XXXII</w:t>
      </w:r>
    </w:p>
    <w:p w14:paraId="40FCA956" w14:textId="6DADCA35" w:rsidR="003322B2" w:rsidRPr="00342422" w:rsidRDefault="003322B2" w:rsidP="003322B2">
      <w:pPr>
        <w:rPr>
          <w:b/>
          <w:bCs/>
        </w:rPr>
      </w:pPr>
      <w:r>
        <w:rPr>
          <w:b/>
          <w:bCs/>
        </w:rPr>
        <w:t xml:space="preserve">KB Istogu- KB </w:t>
      </w:r>
      <w:proofErr w:type="spellStart"/>
      <w:r>
        <w:rPr>
          <w:b/>
          <w:bCs/>
        </w:rPr>
        <w:t>Happy</w:t>
      </w:r>
      <w:proofErr w:type="spellEnd"/>
      <w:r>
        <w:rPr>
          <w:b/>
          <w:bCs/>
        </w:rPr>
        <w:t xml:space="preserve"> Dukagjini 140:72</w:t>
      </w:r>
    </w:p>
    <w:p w14:paraId="37F92EAC" w14:textId="44F695A4" w:rsidR="003322B2" w:rsidRDefault="003322B2" w:rsidP="003322B2">
      <w:r>
        <w:t xml:space="preserve">Gjyqtari kryesor: </w:t>
      </w:r>
      <w:r w:rsidR="00CC7FE0">
        <w:t xml:space="preserve">Erzen </w:t>
      </w:r>
      <w:proofErr w:type="spellStart"/>
      <w:r w:rsidR="00CC7FE0">
        <w:t>Haxhani</w:t>
      </w:r>
      <w:proofErr w:type="spellEnd"/>
    </w:p>
    <w:p w14:paraId="6D803B92" w14:textId="3EF4E469" w:rsidR="003322B2" w:rsidRDefault="003322B2" w:rsidP="003322B2">
      <w:r>
        <w:t xml:space="preserve">Gjyqtar i parë: </w:t>
      </w:r>
      <w:r w:rsidR="00CC7FE0">
        <w:t>Hekuran Rugova</w:t>
      </w:r>
    </w:p>
    <w:p w14:paraId="6B7A4DFE" w14:textId="1387A3E0" w:rsidR="003322B2" w:rsidRDefault="003322B2" w:rsidP="003322B2">
      <w:r>
        <w:t xml:space="preserve">Gjyqtar i dytë: </w:t>
      </w:r>
      <w:r w:rsidR="00CC7FE0">
        <w:t xml:space="preserve">Besim </w:t>
      </w:r>
      <w:proofErr w:type="spellStart"/>
      <w:r w:rsidR="00CC7FE0">
        <w:t>Vitaku</w:t>
      </w:r>
      <w:proofErr w:type="spellEnd"/>
    </w:p>
    <w:p w14:paraId="4E0EF026" w14:textId="55C5661C" w:rsidR="003322B2" w:rsidRDefault="003322B2" w:rsidP="003322B2">
      <w:r>
        <w:t xml:space="preserve">Vëzhguesi: </w:t>
      </w:r>
      <w:r w:rsidR="00CC7FE0">
        <w:t xml:space="preserve">Robert </w:t>
      </w:r>
      <w:proofErr w:type="spellStart"/>
      <w:r w:rsidR="00CC7FE0">
        <w:t>Lajqi</w:t>
      </w:r>
      <w:proofErr w:type="spellEnd"/>
    </w:p>
    <w:p w14:paraId="2E1FCAC8" w14:textId="5203BAC1" w:rsidR="003322B2" w:rsidRDefault="003322B2" w:rsidP="003322B2">
      <w:r>
        <w:t>Organizimi i ndeshjes:</w:t>
      </w:r>
      <w:r w:rsidR="00CC7FE0">
        <w:t xml:space="preserve"> Jo i mirë </w:t>
      </w:r>
    </w:p>
    <w:p w14:paraId="14B3207E" w14:textId="77777777" w:rsidR="003322B2" w:rsidRDefault="003322B2" w:rsidP="003322B2">
      <w:r>
        <w:t>Sjellje e aktorëve:</w:t>
      </w:r>
    </w:p>
    <w:p w14:paraId="36F24057" w14:textId="1215C854" w:rsidR="003322B2" w:rsidRDefault="003322B2" w:rsidP="003322B2">
      <w:r>
        <w:t xml:space="preserve">Skuadra A: </w:t>
      </w:r>
      <w:proofErr w:type="spellStart"/>
      <w:r w:rsidR="00CC7FE0">
        <w:t>Fer</w:t>
      </w:r>
      <w:proofErr w:type="spellEnd"/>
      <w:r w:rsidR="00CC7FE0">
        <w:t xml:space="preserve"> dhe korrekte </w:t>
      </w:r>
    </w:p>
    <w:p w14:paraId="069B16C9" w14:textId="76F696B9" w:rsidR="003322B2" w:rsidRDefault="003322B2" w:rsidP="003322B2">
      <w:r>
        <w:t xml:space="preserve">Skuadra B: </w:t>
      </w:r>
      <w:proofErr w:type="spellStart"/>
      <w:r w:rsidR="00CC7FE0">
        <w:t>Fer</w:t>
      </w:r>
      <w:proofErr w:type="spellEnd"/>
      <w:r w:rsidR="00CC7FE0">
        <w:t xml:space="preserve"> dhe korrekte </w:t>
      </w:r>
    </w:p>
    <w:p w14:paraId="06C5D3F2" w14:textId="10EB2DA5" w:rsidR="003322B2" w:rsidRDefault="003322B2" w:rsidP="003322B2">
      <w:r>
        <w:t>Sjellja e shikuesve:</w:t>
      </w:r>
      <w:r w:rsidR="00CC7FE0">
        <w:t xml:space="preserve"> </w:t>
      </w:r>
    </w:p>
    <w:p w14:paraId="0BE7BD1B" w14:textId="4C4DDFE3" w:rsidR="00CC7FE0" w:rsidRPr="00CC7FE0" w:rsidRDefault="003322B2" w:rsidP="00CC7FE0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 w:rsidR="00CC7FE0" w:rsidRPr="00CC7FE0">
        <w:t>P</w:t>
      </w:r>
      <w:r w:rsidR="00CC7FE0">
        <w:t>ë</w:t>
      </w:r>
      <w:r w:rsidR="00CC7FE0" w:rsidRPr="00CC7FE0">
        <w:t>r shkaqe teknike loja ka filluar me 20 minuta vonese.</w:t>
      </w:r>
      <w:r w:rsidR="00CC7FE0" w:rsidRPr="00CC7FE0">
        <w:rPr>
          <w:sz w:val="24"/>
          <w:szCs w:val="24"/>
        </w:rPr>
        <w:t xml:space="preserve"> </w:t>
      </w:r>
      <w:r w:rsidR="00CC7FE0" w:rsidRPr="00CC7FE0">
        <w:t xml:space="preserve">DSS </w:t>
      </w:r>
      <w:r w:rsidR="00CC7FE0">
        <w:t>ë</w:t>
      </w:r>
      <w:r w:rsidR="00CC7FE0" w:rsidRPr="00CC7FE0">
        <w:t>sht</w:t>
      </w:r>
      <w:r w:rsidR="00CC7FE0">
        <w:t>ë</w:t>
      </w:r>
      <w:r w:rsidR="00CC7FE0" w:rsidRPr="00CC7FE0">
        <w:t xml:space="preserve"> mbajtur </w:t>
      </w:r>
      <w:proofErr w:type="spellStart"/>
      <w:r w:rsidR="00CC7FE0" w:rsidRPr="00CC7FE0">
        <w:t>manualisht</w:t>
      </w:r>
      <w:proofErr w:type="spellEnd"/>
      <w:r w:rsidR="00CC7FE0" w:rsidRPr="00CC7FE0">
        <w:t xml:space="preserve"> pasi nuk ka qene prezent </w:t>
      </w:r>
      <w:proofErr w:type="spellStart"/>
      <w:r w:rsidR="00CC7FE0" w:rsidRPr="00CC7FE0">
        <w:t>loptopi</w:t>
      </w:r>
      <w:proofErr w:type="spellEnd"/>
      <w:r w:rsidR="00CC7FE0" w:rsidRPr="00CC7FE0">
        <w:t>. Policia nuk ishte prezent. Printer nuk ka pa</w:t>
      </w:r>
      <w:r w:rsidR="00CC7FE0">
        <w:t>sur.</w:t>
      </w:r>
    </w:p>
    <w:p w14:paraId="45C62DFD" w14:textId="31877B8A" w:rsidR="003322B2" w:rsidRDefault="003322B2" w:rsidP="003322B2">
      <w:pPr>
        <w:rPr>
          <w:b/>
          <w:bCs/>
        </w:rPr>
      </w:pPr>
      <w:r w:rsidRPr="003322B2">
        <w:rPr>
          <w:b/>
          <w:bCs/>
        </w:rPr>
        <w:t xml:space="preserve">KB Drita- KB </w:t>
      </w:r>
      <w:proofErr w:type="spellStart"/>
      <w:r w:rsidRPr="003322B2">
        <w:rPr>
          <w:b/>
          <w:bCs/>
        </w:rPr>
        <w:t>Marigona</w:t>
      </w:r>
      <w:proofErr w:type="spellEnd"/>
      <w:r w:rsidRPr="003322B2">
        <w:rPr>
          <w:b/>
          <w:bCs/>
        </w:rPr>
        <w:t xml:space="preserve"> </w:t>
      </w:r>
      <w:proofErr w:type="spellStart"/>
      <w:r w:rsidRPr="003322B2">
        <w:rPr>
          <w:b/>
          <w:bCs/>
        </w:rPr>
        <w:t>Hill</w:t>
      </w:r>
      <w:proofErr w:type="spellEnd"/>
      <w:r w:rsidRPr="003322B2">
        <w:rPr>
          <w:b/>
          <w:bCs/>
        </w:rPr>
        <w:t xml:space="preserve"> Prishtina 88:93</w:t>
      </w:r>
    </w:p>
    <w:p w14:paraId="1B37870F" w14:textId="22AF4ECB" w:rsidR="00CC7FE0" w:rsidRDefault="00CC7FE0" w:rsidP="00CC7FE0">
      <w:r>
        <w:t xml:space="preserve">Gjyqtari kryesor: Burim </w:t>
      </w:r>
      <w:proofErr w:type="spellStart"/>
      <w:r>
        <w:t>Bersha</w:t>
      </w:r>
      <w:proofErr w:type="spellEnd"/>
      <w:r>
        <w:t xml:space="preserve"> </w:t>
      </w:r>
    </w:p>
    <w:p w14:paraId="3C450A4A" w14:textId="5E310819" w:rsidR="00CC7FE0" w:rsidRDefault="00CC7FE0" w:rsidP="00CC7FE0">
      <w:r>
        <w:t xml:space="preserve">Gjyqtar i parë: Irma </w:t>
      </w:r>
      <w:proofErr w:type="spellStart"/>
      <w:r>
        <w:t>Konjusha</w:t>
      </w:r>
      <w:proofErr w:type="spellEnd"/>
      <w:r>
        <w:t xml:space="preserve"> </w:t>
      </w:r>
    </w:p>
    <w:p w14:paraId="3FA8896E" w14:textId="69E2E2D4" w:rsidR="00CC7FE0" w:rsidRDefault="00CC7FE0" w:rsidP="00CC7FE0">
      <w:r>
        <w:t xml:space="preserve">Gjyqtar i dytë: Arian </w:t>
      </w:r>
      <w:proofErr w:type="spellStart"/>
      <w:r>
        <w:t>Kera</w:t>
      </w:r>
      <w:proofErr w:type="spellEnd"/>
    </w:p>
    <w:p w14:paraId="3FAD24EA" w14:textId="03BEF110" w:rsidR="00CC7FE0" w:rsidRDefault="00CC7FE0" w:rsidP="00CC7FE0">
      <w:r>
        <w:lastRenderedPageBreak/>
        <w:t xml:space="preserve">Vëzhguesi: </w:t>
      </w:r>
      <w:proofErr w:type="spellStart"/>
      <w:r>
        <w:t>Naim</w:t>
      </w:r>
      <w:proofErr w:type="spellEnd"/>
      <w:r>
        <w:t xml:space="preserve"> Jashari </w:t>
      </w:r>
    </w:p>
    <w:p w14:paraId="706E0AAF" w14:textId="2F1C8412" w:rsidR="00CC7FE0" w:rsidRDefault="00CC7FE0" w:rsidP="00CC7FE0">
      <w:r>
        <w:t xml:space="preserve">Organizimi i ndeshjes: I mirë </w:t>
      </w:r>
    </w:p>
    <w:p w14:paraId="489CC812" w14:textId="77777777" w:rsidR="00CC7FE0" w:rsidRDefault="00CC7FE0" w:rsidP="00CC7FE0">
      <w:r>
        <w:t>Sjellje e aktorëve:</w:t>
      </w:r>
    </w:p>
    <w:p w14:paraId="41B434FA" w14:textId="77777777" w:rsidR="00CC7FE0" w:rsidRDefault="00CC7FE0" w:rsidP="00CC7FE0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4B8DF13D" w14:textId="0585ED18" w:rsidR="00CC7FE0" w:rsidRDefault="00CC7FE0" w:rsidP="00CC7FE0">
      <w:pPr>
        <w:tabs>
          <w:tab w:val="center" w:pos="4320"/>
        </w:tabs>
        <w:ind w:right="-1080"/>
        <w:rPr>
          <w:sz w:val="24"/>
          <w:szCs w:val="24"/>
          <w:lang w:val="en-US"/>
        </w:rPr>
      </w:pPr>
      <w:r>
        <w:t xml:space="preserve">Skuadra B: </w:t>
      </w:r>
      <w:proofErr w:type="spellStart"/>
      <w:r>
        <w:t>Fer</w:t>
      </w:r>
      <w:proofErr w:type="spellEnd"/>
      <w:r>
        <w:t xml:space="preserve"> dhe korrekte, përveç lojtari me nr. 11 </w:t>
      </w:r>
      <w:proofErr w:type="spellStart"/>
      <w:r>
        <w:t>Anes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i cili në çerekun e 4-të u ndëshkua me GT për sjellje jo sportive, gjithashtu edhe banka u ndëshkua me GT në çerekun e 4-të, për reagim jo sportive.</w:t>
      </w:r>
    </w:p>
    <w:p w14:paraId="628F9928" w14:textId="444167D8" w:rsidR="00CC7FE0" w:rsidRDefault="00CC7FE0" w:rsidP="00CC7FE0">
      <w:r>
        <w:t>Sjellja e shikuesve: /</w:t>
      </w:r>
    </w:p>
    <w:p w14:paraId="39F38B1E" w14:textId="740378E2" w:rsidR="00CC7FE0" w:rsidRPr="00CC7FE0" w:rsidRDefault="00CC7FE0" w:rsidP="00CC7FE0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>
        <w:t>/</w:t>
      </w:r>
    </w:p>
    <w:p w14:paraId="2DFBFECA" w14:textId="11EADDB8" w:rsidR="003322B2" w:rsidRDefault="003322B2" w:rsidP="003322B2">
      <w:pPr>
        <w:rPr>
          <w:b/>
          <w:bCs/>
        </w:rPr>
      </w:pPr>
      <w:r>
        <w:rPr>
          <w:b/>
          <w:bCs/>
        </w:rPr>
        <w:t>KB Vushtrria- KB Prishtina e Re 88:54</w:t>
      </w:r>
    </w:p>
    <w:p w14:paraId="4DC3020C" w14:textId="3751CB96" w:rsidR="00CC7FE0" w:rsidRDefault="00CC7FE0" w:rsidP="00CC7FE0">
      <w:r>
        <w:t xml:space="preserve">Gjyqtari kryesor: Dren </w:t>
      </w:r>
      <w:proofErr w:type="spellStart"/>
      <w:r>
        <w:t>Pudarolli</w:t>
      </w:r>
      <w:proofErr w:type="spellEnd"/>
      <w:r>
        <w:t xml:space="preserve"> </w:t>
      </w:r>
    </w:p>
    <w:p w14:paraId="4D3253E9" w14:textId="401B1BFF" w:rsidR="00CC7FE0" w:rsidRDefault="00CC7FE0" w:rsidP="00CC7FE0">
      <w:r>
        <w:t xml:space="preserve">Gjyqtar i parë: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Haxhajdini</w:t>
      </w:r>
      <w:proofErr w:type="spellEnd"/>
      <w:r>
        <w:t xml:space="preserve"> </w:t>
      </w:r>
    </w:p>
    <w:p w14:paraId="1EC9EB69" w14:textId="3B2CD8AC" w:rsidR="00CC7FE0" w:rsidRDefault="00CC7FE0" w:rsidP="00CC7FE0">
      <w:r>
        <w:t xml:space="preserve">Gjyqtar i dytë: Arian Thaçi </w:t>
      </w:r>
    </w:p>
    <w:p w14:paraId="4358E5D9" w14:textId="115B2465" w:rsidR="00CC7FE0" w:rsidRDefault="00CC7FE0" w:rsidP="00CC7FE0">
      <w:r>
        <w:t xml:space="preserve">Vëzhguesi: </w:t>
      </w:r>
      <w:proofErr w:type="spellStart"/>
      <w:r>
        <w:t>Enes</w:t>
      </w:r>
      <w:proofErr w:type="spellEnd"/>
      <w:r>
        <w:t xml:space="preserve"> </w:t>
      </w:r>
      <w:proofErr w:type="spellStart"/>
      <w:r>
        <w:t>Maxhuni</w:t>
      </w:r>
      <w:proofErr w:type="spellEnd"/>
      <w:r>
        <w:t xml:space="preserve"> </w:t>
      </w:r>
    </w:p>
    <w:p w14:paraId="44769358" w14:textId="1693C22E" w:rsidR="00CC7FE0" w:rsidRDefault="00CC7FE0" w:rsidP="00CC7FE0">
      <w:r>
        <w:t>Organizimi i ndeshjes: I mirë</w:t>
      </w:r>
    </w:p>
    <w:p w14:paraId="13FF64D2" w14:textId="77777777" w:rsidR="00CC7FE0" w:rsidRDefault="00CC7FE0" w:rsidP="00CC7FE0">
      <w:r>
        <w:t>Sjellje e aktorëve:</w:t>
      </w:r>
    </w:p>
    <w:p w14:paraId="47CB9B90" w14:textId="77777777" w:rsidR="00CC7FE0" w:rsidRDefault="00CC7FE0" w:rsidP="00CC7FE0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691BC3E5" w14:textId="376CAD12" w:rsidR="00CC7FE0" w:rsidRDefault="00CC7FE0" w:rsidP="00CC7FE0">
      <w:r>
        <w:t xml:space="preserve">Skuadra B: </w:t>
      </w:r>
      <w:proofErr w:type="spellStart"/>
      <w:r>
        <w:t>Fer</w:t>
      </w:r>
      <w:proofErr w:type="spellEnd"/>
      <w:r>
        <w:t xml:space="preserve"> dhe korrekte, përpos lojtarit me numër 11 </w:t>
      </w:r>
      <w:proofErr w:type="spellStart"/>
      <w:r>
        <w:t>Engjull</w:t>
      </w:r>
      <w:proofErr w:type="spellEnd"/>
      <w:r>
        <w:t xml:space="preserve"> </w:t>
      </w:r>
      <w:proofErr w:type="spellStart"/>
      <w:r>
        <w:t>Sollova</w:t>
      </w:r>
      <w:proofErr w:type="spellEnd"/>
      <w:r>
        <w:t xml:space="preserve"> që ndëshkohet me gabim teknik për sjellje jo sportive dhe lojtarit me numër 5 Altin </w:t>
      </w:r>
      <w:proofErr w:type="spellStart"/>
      <w:r>
        <w:t>Greba</w:t>
      </w:r>
      <w:proofErr w:type="spellEnd"/>
      <w:r>
        <w:t xml:space="preserve"> që ndëshkohet me gabim teknik dhe pas këtij GT i njëjti vazhdon me sharje të ndryshme dhe ndëshkohet direkt me Gabim </w:t>
      </w:r>
      <w:proofErr w:type="spellStart"/>
      <w:r>
        <w:t>Diskualifikues</w:t>
      </w:r>
      <w:proofErr w:type="spellEnd"/>
      <w:r>
        <w:t>.</w:t>
      </w:r>
    </w:p>
    <w:p w14:paraId="69370733" w14:textId="708FFD1F" w:rsidR="00CC7FE0" w:rsidRDefault="00CC7FE0" w:rsidP="00CC7FE0">
      <w:r>
        <w:t>Sjellja e shikuesve: /</w:t>
      </w:r>
    </w:p>
    <w:p w14:paraId="7F1C15A7" w14:textId="5EEE8492" w:rsidR="00CC7FE0" w:rsidRPr="00CC7FE0" w:rsidRDefault="00CC7FE0" w:rsidP="00CC7FE0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>
        <w:t>/</w:t>
      </w:r>
    </w:p>
    <w:p w14:paraId="7A489682" w14:textId="77777777" w:rsidR="00CC7FE0" w:rsidRDefault="00CC7FE0" w:rsidP="003322B2">
      <w:pPr>
        <w:rPr>
          <w:b/>
          <w:bCs/>
        </w:rPr>
      </w:pPr>
    </w:p>
    <w:p w14:paraId="7736D98C" w14:textId="619AB7A2" w:rsidR="003322B2" w:rsidRDefault="003322B2" w:rsidP="003322B2">
      <w:pPr>
        <w:rPr>
          <w:b/>
          <w:bCs/>
        </w:rPr>
      </w:pPr>
      <w:r>
        <w:rPr>
          <w:b/>
          <w:bCs/>
        </w:rPr>
        <w:lastRenderedPageBreak/>
        <w:t xml:space="preserve">KB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Basket- KB Gjakova e Re 79:70</w:t>
      </w:r>
    </w:p>
    <w:p w14:paraId="5FF2BBB8" w14:textId="5810E441" w:rsidR="00CC7FE0" w:rsidRDefault="00CC7FE0" w:rsidP="00CC7FE0">
      <w:r>
        <w:t xml:space="preserve">Gjyqtari kryesor: Visar </w:t>
      </w:r>
      <w:proofErr w:type="spellStart"/>
      <w:r>
        <w:t>Bunjaku</w:t>
      </w:r>
      <w:proofErr w:type="spellEnd"/>
      <w:r>
        <w:t xml:space="preserve"> </w:t>
      </w:r>
    </w:p>
    <w:p w14:paraId="7E187455" w14:textId="17383D71" w:rsidR="00CC7FE0" w:rsidRDefault="00CC7FE0" w:rsidP="00CC7FE0">
      <w:r>
        <w:t xml:space="preserve">Gjyqtar i parë: </w:t>
      </w:r>
      <w:proofErr w:type="spellStart"/>
      <w:r>
        <w:t>Lorik</w:t>
      </w:r>
      <w:proofErr w:type="spellEnd"/>
      <w:r>
        <w:t xml:space="preserve"> </w:t>
      </w:r>
      <w:proofErr w:type="spellStart"/>
      <w:r>
        <w:t>Haxhiajdini</w:t>
      </w:r>
      <w:proofErr w:type="spellEnd"/>
      <w:r>
        <w:t xml:space="preserve"> </w:t>
      </w:r>
    </w:p>
    <w:p w14:paraId="0B33CFB4" w14:textId="7D2FD29C" w:rsidR="00CC7FE0" w:rsidRDefault="00CC7FE0" w:rsidP="00CC7FE0">
      <w:r>
        <w:t xml:space="preserve">Gjyqtar i dytë: </w:t>
      </w:r>
      <w:proofErr w:type="spellStart"/>
      <w:r>
        <w:t>Merdin</w:t>
      </w:r>
      <w:proofErr w:type="spellEnd"/>
      <w:r>
        <w:t xml:space="preserve"> </w:t>
      </w:r>
      <w:proofErr w:type="spellStart"/>
      <w:r>
        <w:t>Perzhella</w:t>
      </w:r>
      <w:proofErr w:type="spellEnd"/>
    </w:p>
    <w:p w14:paraId="5DB3D261" w14:textId="7F360940" w:rsidR="00CC7FE0" w:rsidRDefault="00CC7FE0" w:rsidP="00CC7FE0">
      <w:r>
        <w:t xml:space="preserve">Vëzhguesi: </w:t>
      </w:r>
      <w:r w:rsidR="004674CE">
        <w:t xml:space="preserve">Robert </w:t>
      </w:r>
      <w:proofErr w:type="spellStart"/>
      <w:r w:rsidR="004674CE">
        <w:t>Lajqi</w:t>
      </w:r>
      <w:proofErr w:type="spellEnd"/>
      <w:r w:rsidR="004674CE">
        <w:t xml:space="preserve"> </w:t>
      </w:r>
    </w:p>
    <w:p w14:paraId="569AB099" w14:textId="12EF67C7" w:rsidR="00CC7FE0" w:rsidRDefault="00CC7FE0" w:rsidP="00CC7FE0">
      <w:r>
        <w:t xml:space="preserve">Organizimi i ndeshjes:  I mirë </w:t>
      </w:r>
    </w:p>
    <w:p w14:paraId="42164A3D" w14:textId="56567F63" w:rsidR="004674CE" w:rsidRDefault="00CC7FE0" w:rsidP="00CC7FE0">
      <w:r>
        <w:t>Sjellje e aktorëve:</w:t>
      </w:r>
      <w:r w:rsidR="004674CE">
        <w:t>/</w:t>
      </w:r>
    </w:p>
    <w:p w14:paraId="4BE7A670" w14:textId="16933B7E" w:rsidR="00CC7FE0" w:rsidRDefault="00CC7FE0" w:rsidP="00CC7FE0">
      <w:r>
        <w:t xml:space="preserve">Skuadra A: </w:t>
      </w:r>
      <w:proofErr w:type="spellStart"/>
      <w:r>
        <w:t>Fer</w:t>
      </w:r>
      <w:proofErr w:type="spellEnd"/>
      <w:r>
        <w:t xml:space="preserve"> dhe korrekte</w:t>
      </w:r>
      <w:r w:rsidR="004674CE">
        <w:t xml:space="preserve">, </w:t>
      </w:r>
      <w:r w:rsidR="004674CE" w:rsidRPr="004674CE">
        <w:t>përpos lojtarit me nr</w:t>
      </w:r>
      <w:r w:rsidR="004674CE">
        <w:t>.</w:t>
      </w:r>
      <w:r w:rsidR="004674CE" w:rsidRPr="004674CE">
        <w:t>69 (</w:t>
      </w:r>
      <w:proofErr w:type="spellStart"/>
      <w:r w:rsidR="004674CE">
        <w:t>I</w:t>
      </w:r>
      <w:r w:rsidR="004674CE" w:rsidRPr="004674CE">
        <w:t>dol</w:t>
      </w:r>
      <w:proofErr w:type="spellEnd"/>
      <w:r w:rsidR="004674CE" w:rsidRPr="004674CE">
        <w:t xml:space="preserve"> </w:t>
      </w:r>
      <w:proofErr w:type="spellStart"/>
      <w:r w:rsidR="004674CE">
        <w:t>P</w:t>
      </w:r>
      <w:r w:rsidR="004674CE" w:rsidRPr="004674CE">
        <w:t>allushi</w:t>
      </w:r>
      <w:proofErr w:type="spellEnd"/>
      <w:r w:rsidR="004674CE" w:rsidRPr="004674CE">
        <w:t>) i cili nd</w:t>
      </w:r>
      <w:r w:rsidR="004674CE">
        <w:t>ë</w:t>
      </w:r>
      <w:r w:rsidR="004674CE" w:rsidRPr="004674CE">
        <w:t>shkohet me gabim teknik p</w:t>
      </w:r>
      <w:r w:rsidR="004674CE">
        <w:t>ë</w:t>
      </w:r>
      <w:r w:rsidR="004674CE" w:rsidRPr="004674CE">
        <w:t>r sjellje jo sportive.</w:t>
      </w:r>
    </w:p>
    <w:p w14:paraId="10E8F686" w14:textId="1B2CED7A" w:rsidR="00CC7FE0" w:rsidRDefault="00CC7FE0" w:rsidP="00CC7FE0">
      <w:r>
        <w:t xml:space="preserve">Skuadra B: </w:t>
      </w:r>
      <w:proofErr w:type="spellStart"/>
      <w:r>
        <w:t>Fer</w:t>
      </w:r>
      <w:proofErr w:type="spellEnd"/>
      <w:r>
        <w:t xml:space="preserve"> dhe korrekte</w:t>
      </w:r>
      <w:r w:rsidR="004674CE">
        <w:t xml:space="preserve">, </w:t>
      </w:r>
      <w:r w:rsidR="004674CE" w:rsidRPr="004674CE">
        <w:t>përpos lojtarit me nr</w:t>
      </w:r>
      <w:r w:rsidR="004674CE">
        <w:t>.</w:t>
      </w:r>
      <w:r w:rsidR="004674CE" w:rsidRPr="004674CE">
        <w:t>11 (</w:t>
      </w:r>
      <w:r w:rsidR="004674CE">
        <w:t>B</w:t>
      </w:r>
      <w:r w:rsidR="004674CE" w:rsidRPr="004674CE">
        <w:t xml:space="preserve">ujar </w:t>
      </w:r>
      <w:proofErr w:type="spellStart"/>
      <w:r w:rsidR="004674CE">
        <w:t>Q</w:t>
      </w:r>
      <w:r w:rsidR="004674CE" w:rsidRPr="004674CE">
        <w:t>eku</w:t>
      </w:r>
      <w:proofErr w:type="spellEnd"/>
      <w:r w:rsidR="004674CE" w:rsidRPr="004674CE">
        <w:t>) i cili nd</w:t>
      </w:r>
      <w:r w:rsidR="004674CE">
        <w:t>ë</w:t>
      </w:r>
      <w:r w:rsidR="004674CE" w:rsidRPr="004674CE">
        <w:t>shkohet me gabim teknik p</w:t>
      </w:r>
      <w:r w:rsidR="004674CE">
        <w:t>ë</w:t>
      </w:r>
      <w:r w:rsidR="004674CE" w:rsidRPr="004674CE">
        <w:t>r sjellje jo sportive, gjithashtu nd</w:t>
      </w:r>
      <w:r w:rsidR="004674CE">
        <w:t>ë</w:t>
      </w:r>
      <w:r w:rsidR="004674CE" w:rsidRPr="004674CE">
        <w:t>shkohet edhe gabim jo sportiv dhe diskualifikohet.</w:t>
      </w:r>
    </w:p>
    <w:p w14:paraId="5446325E" w14:textId="259F1074" w:rsidR="00CC7FE0" w:rsidRDefault="00CC7FE0" w:rsidP="00CC7FE0">
      <w:r>
        <w:t xml:space="preserve">Sjellja e shikuesve: </w:t>
      </w:r>
      <w:r w:rsidR="004674CE">
        <w:t>/</w:t>
      </w:r>
    </w:p>
    <w:p w14:paraId="24072920" w14:textId="6246EF48" w:rsidR="00CC7FE0" w:rsidRPr="00CC7FE0" w:rsidRDefault="00CC7FE0" w:rsidP="00CC7FE0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 w:rsidR="004674CE">
        <w:t>/</w:t>
      </w:r>
    </w:p>
    <w:p w14:paraId="5085F00B" w14:textId="0ABFF91B" w:rsidR="003322B2" w:rsidRDefault="003322B2" w:rsidP="003322B2">
      <w:pPr>
        <w:rPr>
          <w:b/>
          <w:bCs/>
        </w:rPr>
      </w:pPr>
      <w:r>
        <w:rPr>
          <w:b/>
          <w:bCs/>
        </w:rPr>
        <w:t xml:space="preserve">KB Bora- KB </w:t>
      </w:r>
      <w:proofErr w:type="spellStart"/>
      <w:r>
        <w:rPr>
          <w:b/>
          <w:bCs/>
        </w:rPr>
        <w:t>Borea</w:t>
      </w:r>
      <w:proofErr w:type="spellEnd"/>
      <w:r>
        <w:rPr>
          <w:b/>
          <w:bCs/>
        </w:rPr>
        <w:t xml:space="preserve"> 114:61</w:t>
      </w:r>
    </w:p>
    <w:p w14:paraId="5E339068" w14:textId="76E3037E" w:rsidR="004674CE" w:rsidRDefault="004674CE" w:rsidP="004674CE">
      <w:r>
        <w:t xml:space="preserve">Gjyqtari kryesor: Genc </w:t>
      </w:r>
      <w:proofErr w:type="spellStart"/>
      <w:r>
        <w:t>Vitaku</w:t>
      </w:r>
      <w:proofErr w:type="spellEnd"/>
      <w:r>
        <w:t xml:space="preserve"> </w:t>
      </w:r>
    </w:p>
    <w:p w14:paraId="7B37D1D4" w14:textId="045A15DF" w:rsidR="004674CE" w:rsidRDefault="004674CE" w:rsidP="004674CE">
      <w:r>
        <w:t xml:space="preserve">Gjyqtar i parë: </w:t>
      </w:r>
      <w:proofErr w:type="spellStart"/>
      <w:r>
        <w:t>Aron</w:t>
      </w:r>
      <w:proofErr w:type="spellEnd"/>
      <w:r>
        <w:t xml:space="preserve"> Laja </w:t>
      </w:r>
    </w:p>
    <w:p w14:paraId="2779A003" w14:textId="122E3D40" w:rsidR="004674CE" w:rsidRDefault="004674CE" w:rsidP="004674CE">
      <w:r>
        <w:t>Gjyqtar i dytë: Ilir Shala</w:t>
      </w:r>
    </w:p>
    <w:p w14:paraId="7FFC5F70" w14:textId="0ABC2E4C" w:rsidR="004674CE" w:rsidRDefault="004674CE" w:rsidP="004674CE">
      <w:r>
        <w:t xml:space="preserve">Vëzhguesi: </w:t>
      </w:r>
      <w:proofErr w:type="spellStart"/>
      <w:r>
        <w:t>Hajradin</w:t>
      </w:r>
      <w:proofErr w:type="spellEnd"/>
      <w:r>
        <w:t xml:space="preserve"> Zeka </w:t>
      </w:r>
    </w:p>
    <w:p w14:paraId="0FE64F6A" w14:textId="12254757" w:rsidR="004674CE" w:rsidRDefault="004674CE" w:rsidP="004674CE">
      <w:r>
        <w:t>Organizimi i ndeshjes: I mirë</w:t>
      </w:r>
    </w:p>
    <w:p w14:paraId="11815593" w14:textId="77777777" w:rsidR="004674CE" w:rsidRDefault="004674CE" w:rsidP="004674CE">
      <w:r>
        <w:t>Sjellje e aktorëve:</w:t>
      </w:r>
    </w:p>
    <w:p w14:paraId="29BCA77E" w14:textId="77777777" w:rsidR="004674CE" w:rsidRDefault="004674CE" w:rsidP="004674CE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4572645D" w14:textId="77777777" w:rsidR="004674CE" w:rsidRDefault="004674CE" w:rsidP="004674CE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50812A96" w14:textId="77777777" w:rsidR="004674CE" w:rsidRDefault="004674CE" w:rsidP="004674CE">
      <w:r>
        <w:t xml:space="preserve">Sjellja e shikuesve: </w:t>
      </w:r>
    </w:p>
    <w:p w14:paraId="064B9E6D" w14:textId="1306872B" w:rsidR="004674CE" w:rsidRDefault="004674CE" w:rsidP="004674CE">
      <w:pPr>
        <w:tabs>
          <w:tab w:val="center" w:pos="4320"/>
        </w:tabs>
        <w:ind w:right="-1080"/>
      </w:pPr>
      <w:r w:rsidRPr="00CC7FE0">
        <w:lastRenderedPageBreak/>
        <w:t xml:space="preserve">Vërejtje të tjera: </w:t>
      </w:r>
      <w:r>
        <w:t>/</w:t>
      </w:r>
    </w:p>
    <w:p w14:paraId="7C7C2514" w14:textId="41A773C4" w:rsidR="004674CE" w:rsidRDefault="004674CE" w:rsidP="004674CE">
      <w:pPr>
        <w:tabs>
          <w:tab w:val="center" w:pos="4320"/>
        </w:tabs>
        <w:ind w:right="-1080"/>
      </w:pPr>
    </w:p>
    <w:p w14:paraId="2F028720" w14:textId="77777777" w:rsidR="004674CE" w:rsidRDefault="004674CE" w:rsidP="004674CE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>Vendimet e Komisionit të Garave:</w:t>
      </w:r>
    </w:p>
    <w:p w14:paraId="4A38BD1B" w14:textId="77777777" w:rsidR="004674CE" w:rsidRDefault="004674CE" w:rsidP="004674CE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35F98627" w14:textId="544C8BDD" w:rsidR="004674CE" w:rsidRDefault="004674CE" w:rsidP="004674CE">
      <w:pPr>
        <w:rPr>
          <w:rFonts w:ascii="Cambria" w:hAnsi="Cambria" w:cs="Times New Roman"/>
          <w:color w:val="5B9BD5" w:themeColor="accent1"/>
          <w:sz w:val="24"/>
          <w:szCs w:val="24"/>
        </w:rPr>
      </w:pPr>
      <w:r>
        <w:rPr>
          <w:rFonts w:ascii="Cambria" w:hAnsi="Cambria" w:cs="Times New Roman"/>
          <w:color w:val="5B9BD5" w:themeColor="accent1"/>
          <w:sz w:val="24"/>
          <w:szCs w:val="24"/>
        </w:rPr>
        <w:t>Xhiro XXXII</w:t>
      </w:r>
    </w:p>
    <w:p w14:paraId="3A282CD7" w14:textId="324D185C" w:rsidR="004674CE" w:rsidRDefault="004674CE" w:rsidP="004674CE">
      <w:pPr>
        <w:rPr>
          <w:b/>
          <w:bCs/>
        </w:rPr>
      </w:pPr>
      <w:r>
        <w:rPr>
          <w:b/>
          <w:bCs/>
        </w:rPr>
        <w:t>KB Gjakova e Re- KB Bora 80:69</w:t>
      </w:r>
    </w:p>
    <w:p w14:paraId="13E66EA4" w14:textId="0DE2799F" w:rsidR="004674CE" w:rsidRDefault="004674CE" w:rsidP="004674CE">
      <w:r>
        <w:t xml:space="preserve">Gjyqtari kryesor: Visar </w:t>
      </w:r>
      <w:proofErr w:type="spellStart"/>
      <w:r>
        <w:t>Bunjaku</w:t>
      </w:r>
      <w:proofErr w:type="spellEnd"/>
    </w:p>
    <w:p w14:paraId="0A2F33B1" w14:textId="081E6FA5" w:rsidR="004674CE" w:rsidRDefault="004674CE" w:rsidP="004674CE">
      <w:r>
        <w:t xml:space="preserve">Gjyqtar i parë: </w:t>
      </w:r>
      <w:proofErr w:type="spellStart"/>
      <w:r>
        <w:t>Merdin</w:t>
      </w:r>
      <w:proofErr w:type="spellEnd"/>
      <w:r>
        <w:t xml:space="preserve"> </w:t>
      </w:r>
      <w:proofErr w:type="spellStart"/>
      <w:r>
        <w:t>Perzhella</w:t>
      </w:r>
      <w:proofErr w:type="spellEnd"/>
    </w:p>
    <w:p w14:paraId="4FDEC3EC" w14:textId="396D9A28" w:rsidR="004674CE" w:rsidRDefault="004674CE" w:rsidP="004674CE">
      <w:r>
        <w:t xml:space="preserve">Gjyqtar i dytë: </w:t>
      </w:r>
      <w:proofErr w:type="spellStart"/>
      <w:r>
        <w:t>Almir</w:t>
      </w:r>
      <w:proofErr w:type="spellEnd"/>
      <w:r>
        <w:t xml:space="preserve"> Kryeziu </w:t>
      </w:r>
    </w:p>
    <w:p w14:paraId="300F1E89" w14:textId="12E32F17" w:rsidR="004674CE" w:rsidRDefault="004674CE" w:rsidP="004674CE">
      <w:r>
        <w:t xml:space="preserve">Vëzhguesi: Kushtrim </w:t>
      </w:r>
      <w:proofErr w:type="spellStart"/>
      <w:r>
        <w:t>Çoçaj</w:t>
      </w:r>
      <w:proofErr w:type="spellEnd"/>
    </w:p>
    <w:p w14:paraId="4F133387" w14:textId="7BB11DB6" w:rsidR="004674CE" w:rsidRDefault="004674CE" w:rsidP="004674CE">
      <w:r>
        <w:t>Organizimi i ndeshjes:  I mirë</w:t>
      </w:r>
    </w:p>
    <w:p w14:paraId="2EACA001" w14:textId="465DC8A8" w:rsidR="004674CE" w:rsidRDefault="004674CE" w:rsidP="004674CE">
      <w:r>
        <w:t>Sjellje e aktorëve: /</w:t>
      </w:r>
    </w:p>
    <w:p w14:paraId="2F8317A9" w14:textId="77777777" w:rsidR="004674CE" w:rsidRDefault="004674CE" w:rsidP="004674CE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532F8B4E" w14:textId="77777777" w:rsidR="004674CE" w:rsidRDefault="004674CE" w:rsidP="004674CE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6200122A" w14:textId="519C8DA4" w:rsidR="004674CE" w:rsidRDefault="004674CE" w:rsidP="004674CE">
      <w:r>
        <w:t>Sjellja e shikuesve: /</w:t>
      </w:r>
    </w:p>
    <w:p w14:paraId="37C5C580" w14:textId="16E7B1CC" w:rsidR="004674CE" w:rsidRPr="00CC7FE0" w:rsidRDefault="004674CE" w:rsidP="004674CE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>
        <w:t>/</w:t>
      </w:r>
    </w:p>
    <w:p w14:paraId="179B3FB2" w14:textId="309238AF" w:rsidR="004674CE" w:rsidRDefault="004674CE" w:rsidP="004674CE">
      <w:pPr>
        <w:rPr>
          <w:b/>
          <w:bCs/>
        </w:rPr>
      </w:pPr>
      <w:r>
        <w:rPr>
          <w:b/>
          <w:bCs/>
        </w:rPr>
        <w:t xml:space="preserve">KB Prishtina e Re- KB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Basket 94:102</w:t>
      </w:r>
    </w:p>
    <w:p w14:paraId="1FF69955" w14:textId="1B777895" w:rsidR="004674CE" w:rsidRDefault="004674CE" w:rsidP="004674CE">
      <w:r>
        <w:t>Gjyqtari kryesor: Arian Thaçi</w:t>
      </w:r>
    </w:p>
    <w:p w14:paraId="52651F6E" w14:textId="03A9C5B2" w:rsidR="004674CE" w:rsidRDefault="004674CE" w:rsidP="004674CE">
      <w:r>
        <w:t xml:space="preserve">Gjyqtar i parë: Erzen </w:t>
      </w:r>
      <w:proofErr w:type="spellStart"/>
      <w:r>
        <w:t>Haxhani</w:t>
      </w:r>
      <w:proofErr w:type="spellEnd"/>
      <w:r>
        <w:t xml:space="preserve"> </w:t>
      </w:r>
    </w:p>
    <w:p w14:paraId="0C7398BA" w14:textId="20A8F074" w:rsidR="004674CE" w:rsidRDefault="004674CE" w:rsidP="004674CE">
      <w:r>
        <w:t xml:space="preserve">Gjyqtar i dytë: Besim </w:t>
      </w:r>
      <w:proofErr w:type="spellStart"/>
      <w:r>
        <w:t>Vitaku</w:t>
      </w:r>
      <w:proofErr w:type="spellEnd"/>
      <w:r>
        <w:t xml:space="preserve"> </w:t>
      </w:r>
    </w:p>
    <w:p w14:paraId="49B6E246" w14:textId="1500ED8C" w:rsidR="004674CE" w:rsidRDefault="004674CE" w:rsidP="004674CE">
      <w:r>
        <w:t xml:space="preserve">Vëzhguesi: </w:t>
      </w:r>
      <w:proofErr w:type="spellStart"/>
      <w:r>
        <w:t>Mehmet</w:t>
      </w:r>
      <w:proofErr w:type="spellEnd"/>
      <w:r>
        <w:t xml:space="preserve"> </w:t>
      </w:r>
      <w:proofErr w:type="spellStart"/>
      <w:r>
        <w:t>Xhemajli</w:t>
      </w:r>
      <w:proofErr w:type="spellEnd"/>
      <w:r>
        <w:t xml:space="preserve"> </w:t>
      </w:r>
    </w:p>
    <w:p w14:paraId="081374F2" w14:textId="2F0EEB6C" w:rsidR="004674CE" w:rsidRDefault="004674CE" w:rsidP="004674CE">
      <w:r>
        <w:t>Organizimi i ndeshjes: Shumë i mirë</w:t>
      </w:r>
    </w:p>
    <w:p w14:paraId="6D7A0F66" w14:textId="47A2C9D8" w:rsidR="004674CE" w:rsidRDefault="004674CE" w:rsidP="004674CE">
      <w:r>
        <w:lastRenderedPageBreak/>
        <w:t>Sjellje e aktorëve:/</w:t>
      </w:r>
    </w:p>
    <w:p w14:paraId="7EADB1B0" w14:textId="77777777" w:rsidR="004674CE" w:rsidRDefault="004674CE" w:rsidP="004674CE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6886B408" w14:textId="77777777" w:rsidR="004674CE" w:rsidRDefault="004674CE" w:rsidP="004674CE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12B583EE" w14:textId="5FA5DA37" w:rsidR="004674CE" w:rsidRDefault="004674CE" w:rsidP="004674CE">
      <w:r>
        <w:t>Sjellja e shikuesve: /</w:t>
      </w:r>
    </w:p>
    <w:p w14:paraId="5892FFF3" w14:textId="78B15F52" w:rsidR="004674CE" w:rsidRPr="00CC7FE0" w:rsidRDefault="004674CE" w:rsidP="004674CE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>
        <w:t>/</w:t>
      </w:r>
    </w:p>
    <w:p w14:paraId="1FF6B8E4" w14:textId="4F12A17F" w:rsidR="004674CE" w:rsidRDefault="004674CE" w:rsidP="004674CE">
      <w:pPr>
        <w:rPr>
          <w:b/>
          <w:bCs/>
        </w:rPr>
      </w:pPr>
      <w:r>
        <w:rPr>
          <w:b/>
          <w:bCs/>
        </w:rPr>
        <w:t xml:space="preserve">KB </w:t>
      </w:r>
      <w:proofErr w:type="spellStart"/>
      <w:r>
        <w:rPr>
          <w:b/>
          <w:bCs/>
        </w:rPr>
        <w:t>Marigona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Hill</w:t>
      </w:r>
      <w:proofErr w:type="spellEnd"/>
      <w:r>
        <w:rPr>
          <w:b/>
          <w:bCs/>
        </w:rPr>
        <w:t xml:space="preserve"> Prishtina- KB Vushtrria 60:92</w:t>
      </w:r>
    </w:p>
    <w:p w14:paraId="2756E6BC" w14:textId="29510C5C" w:rsidR="004674CE" w:rsidRDefault="004674CE" w:rsidP="004674CE">
      <w:r>
        <w:t xml:space="preserve">Gjyqtari kryesor: Genc </w:t>
      </w:r>
      <w:proofErr w:type="spellStart"/>
      <w:r>
        <w:t>Vitaku</w:t>
      </w:r>
      <w:proofErr w:type="spellEnd"/>
      <w:r>
        <w:t xml:space="preserve"> </w:t>
      </w:r>
    </w:p>
    <w:p w14:paraId="4BDE829A" w14:textId="1F9F6129" w:rsidR="004674CE" w:rsidRDefault="004674CE" w:rsidP="004674CE">
      <w:r>
        <w:t xml:space="preserve">Gjyqtar i parë: Arian </w:t>
      </w:r>
      <w:proofErr w:type="spellStart"/>
      <w:r>
        <w:t>Kera</w:t>
      </w:r>
      <w:proofErr w:type="spellEnd"/>
      <w:r>
        <w:t xml:space="preserve"> </w:t>
      </w:r>
    </w:p>
    <w:p w14:paraId="324532A6" w14:textId="51DCE5B9" w:rsidR="004674CE" w:rsidRDefault="004674CE" w:rsidP="004674CE">
      <w:r>
        <w:t xml:space="preserve">Gjyqtar i dytë: Albin </w:t>
      </w:r>
      <w:proofErr w:type="spellStart"/>
      <w:r>
        <w:t>Hajzeraj</w:t>
      </w:r>
      <w:proofErr w:type="spellEnd"/>
      <w:r>
        <w:t xml:space="preserve"> </w:t>
      </w:r>
    </w:p>
    <w:p w14:paraId="23B4E8F1" w14:textId="4D66BC59" w:rsidR="004674CE" w:rsidRDefault="004674CE" w:rsidP="004674CE">
      <w:r>
        <w:t xml:space="preserve">Vëzhguesi: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</w:t>
      </w:r>
    </w:p>
    <w:p w14:paraId="6E5928D5" w14:textId="5AE9E414" w:rsidR="004674CE" w:rsidRDefault="004674CE" w:rsidP="004674CE">
      <w:r>
        <w:t>Organizimi i ndeshjes: I mirë</w:t>
      </w:r>
    </w:p>
    <w:p w14:paraId="6D8077ED" w14:textId="59DFBC0D" w:rsidR="004674CE" w:rsidRDefault="004674CE" w:rsidP="004674CE">
      <w:r>
        <w:t>Sjellje e aktorëve:/</w:t>
      </w:r>
    </w:p>
    <w:p w14:paraId="7485A55F" w14:textId="77777777" w:rsidR="004674CE" w:rsidRDefault="004674CE" w:rsidP="004674CE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46262B77" w14:textId="77777777" w:rsidR="004674CE" w:rsidRDefault="004674CE" w:rsidP="004674CE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415E5B1B" w14:textId="773E15B6" w:rsidR="004674CE" w:rsidRDefault="004674CE" w:rsidP="004674CE">
      <w:r>
        <w:t>Sjellja e shikuesve: /</w:t>
      </w:r>
    </w:p>
    <w:p w14:paraId="5BDA03B5" w14:textId="23D3E2E7" w:rsidR="004674CE" w:rsidRPr="00CC7FE0" w:rsidRDefault="004674CE" w:rsidP="004674CE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>
        <w:t>/</w:t>
      </w:r>
    </w:p>
    <w:p w14:paraId="3B1F8B18" w14:textId="575B1D03" w:rsidR="004674CE" w:rsidRDefault="004674CE" w:rsidP="004674CE">
      <w:pPr>
        <w:rPr>
          <w:b/>
          <w:bCs/>
        </w:rPr>
      </w:pPr>
      <w:r>
        <w:rPr>
          <w:b/>
          <w:bCs/>
        </w:rPr>
        <w:t xml:space="preserve">KB </w:t>
      </w:r>
      <w:proofErr w:type="spellStart"/>
      <w:r>
        <w:rPr>
          <w:b/>
          <w:bCs/>
        </w:rPr>
        <w:t>Happy</w:t>
      </w:r>
      <w:proofErr w:type="spellEnd"/>
      <w:r>
        <w:rPr>
          <w:b/>
          <w:bCs/>
        </w:rPr>
        <w:t xml:space="preserve"> Dukagjini- KB Drita 74:90</w:t>
      </w:r>
    </w:p>
    <w:p w14:paraId="697BB7E2" w14:textId="726E9086" w:rsidR="004D1C99" w:rsidRDefault="004D1C99" w:rsidP="004D1C99">
      <w:r>
        <w:t xml:space="preserve">Gjyqtari kryesor: Dren </w:t>
      </w:r>
      <w:proofErr w:type="spellStart"/>
      <w:r>
        <w:t>Pudarolli</w:t>
      </w:r>
      <w:proofErr w:type="spellEnd"/>
      <w:r>
        <w:t xml:space="preserve"> </w:t>
      </w:r>
    </w:p>
    <w:p w14:paraId="4A4A5B40" w14:textId="283AB0A9" w:rsidR="004D1C99" w:rsidRDefault="004D1C99" w:rsidP="004D1C99">
      <w:r>
        <w:t xml:space="preserve">Gjyqtar i parë: </w:t>
      </w:r>
      <w:proofErr w:type="spellStart"/>
      <w:r>
        <w:t>Aron</w:t>
      </w:r>
      <w:proofErr w:type="spellEnd"/>
      <w:r>
        <w:t xml:space="preserve"> Laja </w:t>
      </w:r>
    </w:p>
    <w:p w14:paraId="219B93A6" w14:textId="3511B8DD" w:rsidR="004D1C99" w:rsidRDefault="004D1C99" w:rsidP="004D1C99">
      <w:r>
        <w:t xml:space="preserve">Gjyqtar i dytë: </w:t>
      </w:r>
      <w:proofErr w:type="spellStart"/>
      <w:r>
        <w:t>Lorik</w:t>
      </w:r>
      <w:proofErr w:type="spellEnd"/>
      <w:r>
        <w:t xml:space="preserve"> </w:t>
      </w:r>
      <w:proofErr w:type="spellStart"/>
      <w:r>
        <w:t>Haxhiajdini</w:t>
      </w:r>
      <w:proofErr w:type="spellEnd"/>
      <w:r>
        <w:t xml:space="preserve"> </w:t>
      </w:r>
    </w:p>
    <w:p w14:paraId="687C0245" w14:textId="6E5A1DBC" w:rsidR="004D1C99" w:rsidRDefault="004D1C99" w:rsidP="004D1C99">
      <w:r>
        <w:t xml:space="preserve">Vëzhguesi: </w:t>
      </w:r>
      <w:proofErr w:type="spellStart"/>
      <w:r>
        <w:t>Hajradin</w:t>
      </w:r>
      <w:proofErr w:type="spellEnd"/>
      <w:r>
        <w:t xml:space="preserve"> Zeka </w:t>
      </w:r>
    </w:p>
    <w:p w14:paraId="78700F64" w14:textId="1B44B372" w:rsidR="004D1C99" w:rsidRDefault="004D1C99" w:rsidP="004D1C99">
      <w:r>
        <w:t>Organizimi i ndeshjes: I mirë</w:t>
      </w:r>
    </w:p>
    <w:p w14:paraId="7E0B78F8" w14:textId="2FA57688" w:rsidR="004D1C99" w:rsidRDefault="004D1C99" w:rsidP="004D1C99">
      <w:r>
        <w:t>Sjellje e aktorëve:/</w:t>
      </w:r>
    </w:p>
    <w:p w14:paraId="192CB5DC" w14:textId="26AC00BF" w:rsidR="004D1C99" w:rsidRDefault="004D1C99" w:rsidP="004D1C99">
      <w:r>
        <w:lastRenderedPageBreak/>
        <w:t xml:space="preserve">Skuadra A: </w:t>
      </w:r>
      <w:proofErr w:type="spellStart"/>
      <w:r>
        <w:t>Fer</w:t>
      </w:r>
      <w:proofErr w:type="spellEnd"/>
      <w:r>
        <w:t xml:space="preserve"> dhe korrekte, përveç bankës e cila u ndëshkua me GT për reagim jo sportiv</w:t>
      </w:r>
    </w:p>
    <w:p w14:paraId="634984D3" w14:textId="77777777" w:rsidR="004D1C99" w:rsidRDefault="004D1C99" w:rsidP="004D1C99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16796C92" w14:textId="35A4DB81" w:rsidR="004D1C99" w:rsidRDefault="004D1C99" w:rsidP="004D1C99">
      <w:r>
        <w:t>Sjellja e shikuesve: /</w:t>
      </w:r>
    </w:p>
    <w:p w14:paraId="4B46CF51" w14:textId="1085BB75" w:rsidR="004D1C99" w:rsidRPr="00CC7FE0" w:rsidRDefault="004D1C99" w:rsidP="004D1C99">
      <w:pPr>
        <w:tabs>
          <w:tab w:val="center" w:pos="4320"/>
        </w:tabs>
        <w:ind w:right="-1080"/>
        <w:rPr>
          <w:sz w:val="24"/>
          <w:szCs w:val="24"/>
        </w:rPr>
      </w:pPr>
      <w:r w:rsidRPr="00CC7FE0">
        <w:t xml:space="preserve">Vërejtje të tjera: </w:t>
      </w:r>
      <w:r>
        <w:t>/</w:t>
      </w:r>
    </w:p>
    <w:p w14:paraId="3F3BBA54" w14:textId="24948E64" w:rsidR="004674CE" w:rsidRDefault="004674CE" w:rsidP="004674CE">
      <w:pPr>
        <w:rPr>
          <w:b/>
          <w:bCs/>
        </w:rPr>
      </w:pPr>
      <w:r>
        <w:rPr>
          <w:b/>
          <w:bCs/>
        </w:rPr>
        <w:t>KB As Prishtina- KB Istogu 79:147</w:t>
      </w:r>
    </w:p>
    <w:p w14:paraId="67AAE1A3" w14:textId="4C9C9C8A" w:rsidR="004D1C99" w:rsidRDefault="004D1C99" w:rsidP="004D1C99">
      <w:r>
        <w:t xml:space="preserve">Gjyqtari kryesor: </w:t>
      </w:r>
      <w:proofErr w:type="spellStart"/>
      <w:r>
        <w:t>Egzon</w:t>
      </w:r>
      <w:proofErr w:type="spellEnd"/>
      <w:r>
        <w:t xml:space="preserve"> Maloku</w:t>
      </w:r>
    </w:p>
    <w:p w14:paraId="219F07CD" w14:textId="18B97BE9" w:rsidR="004D1C99" w:rsidRDefault="004D1C99" w:rsidP="004D1C99">
      <w:r>
        <w:t xml:space="preserve">Gjyqtar i parë: Ardian </w:t>
      </w:r>
      <w:proofErr w:type="spellStart"/>
      <w:r>
        <w:t>Rrustemi</w:t>
      </w:r>
      <w:proofErr w:type="spellEnd"/>
    </w:p>
    <w:p w14:paraId="6CFB184A" w14:textId="02DB7C82" w:rsidR="004D1C99" w:rsidRDefault="004D1C99" w:rsidP="004D1C99">
      <w:r>
        <w:t xml:space="preserve">Gjyqtar i dytë: </w:t>
      </w:r>
      <w:proofErr w:type="spellStart"/>
      <w:r>
        <w:t>Yllmir</w:t>
      </w:r>
      <w:proofErr w:type="spellEnd"/>
      <w:r>
        <w:t xml:space="preserve"> </w:t>
      </w:r>
      <w:proofErr w:type="spellStart"/>
      <w:r>
        <w:t>Merovci</w:t>
      </w:r>
      <w:proofErr w:type="spellEnd"/>
      <w:r>
        <w:t xml:space="preserve"> </w:t>
      </w:r>
    </w:p>
    <w:p w14:paraId="77DFC065" w14:textId="4596C2BB" w:rsidR="004D1C99" w:rsidRDefault="004D1C99" w:rsidP="004D1C99">
      <w:r>
        <w:t xml:space="preserve">Vëzhguesi: Sabri </w:t>
      </w:r>
      <w:proofErr w:type="spellStart"/>
      <w:r>
        <w:t>Parduzi</w:t>
      </w:r>
      <w:proofErr w:type="spellEnd"/>
      <w:r>
        <w:t xml:space="preserve"> </w:t>
      </w:r>
    </w:p>
    <w:p w14:paraId="5DE4EA16" w14:textId="45B25452" w:rsidR="004D1C99" w:rsidRDefault="004D1C99" w:rsidP="004D1C99">
      <w:r>
        <w:t>Organizimi i ndeshjes:  I mirë</w:t>
      </w:r>
    </w:p>
    <w:p w14:paraId="31F53086" w14:textId="6559950B" w:rsidR="004D1C99" w:rsidRDefault="004D1C99" w:rsidP="004D1C99">
      <w:r>
        <w:t>Sjellje e aktorëve:/</w:t>
      </w:r>
    </w:p>
    <w:p w14:paraId="2653590D" w14:textId="77777777" w:rsidR="004D1C99" w:rsidRDefault="004D1C99" w:rsidP="004D1C99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668C0F6D" w14:textId="77777777" w:rsidR="004D1C99" w:rsidRDefault="004D1C99" w:rsidP="004D1C99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2638C248" w14:textId="38B7BD3C" w:rsidR="004D1C99" w:rsidRDefault="004D1C99" w:rsidP="004D1C99">
      <w:r>
        <w:t>Sjellja e shikuesve: /</w:t>
      </w:r>
    </w:p>
    <w:p w14:paraId="6A821D65" w14:textId="690411C7" w:rsidR="004D1C99" w:rsidRDefault="004D1C99" w:rsidP="004D1C99">
      <w:pPr>
        <w:tabs>
          <w:tab w:val="center" w:pos="4320"/>
        </w:tabs>
        <w:ind w:right="-1080"/>
      </w:pPr>
      <w:r w:rsidRPr="00CC7FE0">
        <w:t xml:space="preserve">Vërejtje të tjera: </w:t>
      </w:r>
      <w:r>
        <w:t>/</w:t>
      </w:r>
    </w:p>
    <w:p w14:paraId="5C2AFE98" w14:textId="7875FE5B" w:rsidR="004D1C99" w:rsidRDefault="004D1C99" w:rsidP="004D1C99">
      <w:pPr>
        <w:tabs>
          <w:tab w:val="center" w:pos="4320"/>
        </w:tabs>
        <w:ind w:right="-1080"/>
      </w:pPr>
    </w:p>
    <w:p w14:paraId="1CB8AEBA" w14:textId="77777777" w:rsidR="004D1C99" w:rsidRDefault="004D1C99" w:rsidP="004D1C99">
      <w:pPr>
        <w:jc w:val="both"/>
        <w:rPr>
          <w:rFonts w:ascii="Abadi" w:hAnsi="Abadi"/>
          <w:color w:val="5B9BD5" w:themeColor="accent1"/>
          <w:sz w:val="24"/>
          <w:szCs w:val="24"/>
        </w:rPr>
      </w:pPr>
      <w:r w:rsidRPr="009E7766">
        <w:rPr>
          <w:rFonts w:ascii="Abadi" w:hAnsi="Abadi"/>
          <w:color w:val="5B9BD5" w:themeColor="accent1"/>
          <w:sz w:val="24"/>
          <w:szCs w:val="24"/>
        </w:rPr>
        <w:t>Në emër të Komisionit të Garave të Federatës së Basketbollit të Kosovës:</w:t>
      </w:r>
    </w:p>
    <w:p w14:paraId="7413C5D2" w14:textId="77777777" w:rsidR="004D1C99" w:rsidRDefault="004D1C99" w:rsidP="004D1C99">
      <w:pPr>
        <w:jc w:val="both"/>
        <w:rPr>
          <w:rFonts w:ascii="Abadi" w:hAnsi="Abadi"/>
          <w:color w:val="5B9BD5" w:themeColor="accent1"/>
          <w:sz w:val="24"/>
          <w:szCs w:val="24"/>
        </w:rPr>
      </w:pPr>
      <w:r>
        <w:rPr>
          <w:rFonts w:ascii="Abadi" w:hAnsi="Abadi"/>
          <w:color w:val="5B9BD5" w:themeColor="accent1"/>
          <w:sz w:val="24"/>
          <w:szCs w:val="24"/>
        </w:rPr>
        <w:t>__________________</w:t>
      </w:r>
    </w:p>
    <w:p w14:paraId="35990898" w14:textId="77777777" w:rsidR="004D1C99" w:rsidRDefault="004D1C99" w:rsidP="004D1C99">
      <w:pPr>
        <w:tabs>
          <w:tab w:val="left" w:pos="5205"/>
        </w:tabs>
        <w:jc w:val="both"/>
        <w:rPr>
          <w:rFonts w:ascii="Abadi" w:hAnsi="Abadi"/>
          <w:color w:val="5B9BD5" w:themeColor="accent1"/>
          <w:sz w:val="24"/>
          <w:szCs w:val="24"/>
        </w:rPr>
      </w:pPr>
      <w:proofErr w:type="spellStart"/>
      <w:r>
        <w:rPr>
          <w:rFonts w:ascii="Abadi" w:hAnsi="Abadi"/>
          <w:color w:val="5B9BD5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5B9BD5" w:themeColor="accent1"/>
          <w:sz w:val="24"/>
          <w:szCs w:val="24"/>
        </w:rPr>
        <w:t xml:space="preserve"> Hoxha</w:t>
      </w:r>
      <w:r>
        <w:rPr>
          <w:rFonts w:ascii="Abadi" w:hAnsi="Abadi"/>
          <w:color w:val="5B9BD5" w:themeColor="accent1"/>
          <w:sz w:val="24"/>
          <w:szCs w:val="24"/>
        </w:rPr>
        <w:tab/>
      </w:r>
    </w:p>
    <w:p w14:paraId="4AEB7A12" w14:textId="77777777" w:rsidR="004D1C99" w:rsidRDefault="004D1C99" w:rsidP="004D1C99">
      <w:pPr>
        <w:jc w:val="both"/>
      </w:pPr>
      <w:r>
        <w:rPr>
          <w:rFonts w:ascii="Abadi" w:hAnsi="Abadi"/>
          <w:color w:val="5B9BD5" w:themeColor="accent1"/>
          <w:sz w:val="24"/>
          <w:szCs w:val="24"/>
        </w:rPr>
        <w:t>Kryesues i Komisionit</w:t>
      </w:r>
    </w:p>
    <w:p w14:paraId="46B6EFFC" w14:textId="77777777" w:rsidR="004D1C99" w:rsidRDefault="004D1C99" w:rsidP="004D1C99"/>
    <w:p w14:paraId="61ABF3E6" w14:textId="77777777" w:rsidR="004D1C99" w:rsidRPr="00CC7FE0" w:rsidRDefault="004D1C99" w:rsidP="004D1C99">
      <w:pPr>
        <w:tabs>
          <w:tab w:val="center" w:pos="4320"/>
        </w:tabs>
        <w:ind w:right="-1080"/>
        <w:rPr>
          <w:sz w:val="24"/>
          <w:szCs w:val="24"/>
        </w:rPr>
      </w:pPr>
    </w:p>
    <w:p w14:paraId="722745BA" w14:textId="77777777" w:rsidR="004D1C99" w:rsidRDefault="004D1C99" w:rsidP="004674CE">
      <w:pPr>
        <w:rPr>
          <w:b/>
          <w:bCs/>
        </w:rPr>
      </w:pPr>
    </w:p>
    <w:p w14:paraId="5226E704" w14:textId="63C2B236" w:rsidR="004674CE" w:rsidRDefault="004674CE" w:rsidP="004674CE">
      <w:pPr>
        <w:rPr>
          <w:b/>
          <w:bCs/>
        </w:rPr>
      </w:pPr>
      <w:r>
        <w:rPr>
          <w:b/>
          <w:bCs/>
        </w:rPr>
        <w:t xml:space="preserve"> </w:t>
      </w:r>
    </w:p>
    <w:p w14:paraId="179E7C99" w14:textId="77777777" w:rsidR="004674CE" w:rsidRDefault="004674CE" w:rsidP="004674CE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3D2F384F" w14:textId="77777777" w:rsidR="004674CE" w:rsidRDefault="004674CE" w:rsidP="004674CE">
      <w:pPr>
        <w:rPr>
          <w:rFonts w:ascii="Cambria" w:hAnsi="Cambria" w:cs="Times New Roman"/>
          <w:color w:val="5B9BD5" w:themeColor="accent1"/>
          <w:sz w:val="24"/>
          <w:szCs w:val="24"/>
        </w:rPr>
      </w:pPr>
    </w:p>
    <w:p w14:paraId="5010F7A6" w14:textId="77777777" w:rsidR="004674CE" w:rsidRDefault="004674CE" w:rsidP="004674CE">
      <w:pPr>
        <w:tabs>
          <w:tab w:val="center" w:pos="4320"/>
        </w:tabs>
        <w:ind w:right="-1080"/>
      </w:pPr>
    </w:p>
    <w:p w14:paraId="33FBF0AC" w14:textId="77777777" w:rsidR="004674CE" w:rsidRPr="00CC7FE0" w:rsidRDefault="004674CE" w:rsidP="004674CE">
      <w:pPr>
        <w:tabs>
          <w:tab w:val="center" w:pos="4320"/>
        </w:tabs>
        <w:ind w:right="-1080"/>
        <w:rPr>
          <w:sz w:val="24"/>
          <w:szCs w:val="24"/>
        </w:rPr>
      </w:pPr>
    </w:p>
    <w:p w14:paraId="01C42E5E" w14:textId="77777777" w:rsidR="004674CE" w:rsidRPr="003322B2" w:rsidRDefault="004674CE" w:rsidP="003322B2">
      <w:pPr>
        <w:rPr>
          <w:b/>
          <w:bCs/>
        </w:rPr>
      </w:pPr>
    </w:p>
    <w:sectPr w:rsidR="004674CE" w:rsidRPr="003322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5539" w14:textId="77777777" w:rsidR="00007130" w:rsidRDefault="00007130" w:rsidP="00D74E13">
      <w:r>
        <w:separator/>
      </w:r>
    </w:p>
  </w:endnote>
  <w:endnote w:type="continuationSeparator" w:id="0">
    <w:p w14:paraId="7D9CB731" w14:textId="77777777" w:rsidR="00007130" w:rsidRDefault="0000713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Noto Sans Chakma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5B23" w14:textId="77777777" w:rsidR="009C49AE" w:rsidRDefault="008C0279">
    <w:pPr>
      <w:pStyle w:val="Fundiifaqes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F9B1F3" wp14:editId="4F2CAC64">
          <wp:simplePos x="0" y="0"/>
          <wp:positionH relativeFrom="page">
            <wp:posOffset>168965</wp:posOffset>
          </wp:positionH>
          <wp:positionV relativeFrom="page">
            <wp:posOffset>8169965</wp:posOffset>
          </wp:positionV>
          <wp:extent cx="5543550" cy="1894046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89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08E0" w14:textId="77777777" w:rsidR="00007130" w:rsidRDefault="00007130" w:rsidP="00D74E13">
      <w:r>
        <w:separator/>
      </w:r>
    </w:p>
  </w:footnote>
  <w:footnote w:type="continuationSeparator" w:id="0">
    <w:p w14:paraId="7F558759" w14:textId="77777777" w:rsidR="00007130" w:rsidRDefault="0000713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CA89" w14:textId="4E0B85F8" w:rsidR="00D74E13" w:rsidRPr="009C49AE" w:rsidRDefault="00D6644F" w:rsidP="009C49AE">
    <w:pPr>
      <w:pStyle w:val="Kokaefaqes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0D62DFFF" wp14:editId="2537FD73">
          <wp:simplePos x="0" y="0"/>
          <wp:positionH relativeFrom="page">
            <wp:posOffset>6132443</wp:posOffset>
          </wp:positionH>
          <wp:positionV relativeFrom="page">
            <wp:posOffset>129209</wp:posOffset>
          </wp:positionV>
          <wp:extent cx="1295403" cy="1411227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2B2">
      <w:rPr>
        <w:b/>
        <w:noProof/>
      </w:rPr>
      <w:drawing>
        <wp:anchor distT="0" distB="0" distL="114300" distR="114300" simplePos="0" relativeHeight="251658240" behindDoc="0" locked="0" layoutInCell="1" allowOverlap="1" wp14:anchorId="7002E703" wp14:editId="5963359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3A654DCF" wp14:editId="5B66D17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DD4B0" wp14:editId="0055285A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EFC1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B2"/>
    <w:rsid w:val="00004119"/>
    <w:rsid w:val="00007130"/>
    <w:rsid w:val="00016154"/>
    <w:rsid w:val="0004742A"/>
    <w:rsid w:val="0007525C"/>
    <w:rsid w:val="000A7CEC"/>
    <w:rsid w:val="000C264D"/>
    <w:rsid w:val="000C31DB"/>
    <w:rsid w:val="000E32CB"/>
    <w:rsid w:val="000E4D90"/>
    <w:rsid w:val="001254C0"/>
    <w:rsid w:val="001342AD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72B1"/>
    <w:rsid w:val="002C2AB1"/>
    <w:rsid w:val="002E2106"/>
    <w:rsid w:val="002F5609"/>
    <w:rsid w:val="00302406"/>
    <w:rsid w:val="003104D5"/>
    <w:rsid w:val="003322B2"/>
    <w:rsid w:val="00353DCE"/>
    <w:rsid w:val="00380779"/>
    <w:rsid w:val="00397E35"/>
    <w:rsid w:val="003A07F5"/>
    <w:rsid w:val="003A5432"/>
    <w:rsid w:val="003C72A0"/>
    <w:rsid w:val="003E610F"/>
    <w:rsid w:val="00436FAE"/>
    <w:rsid w:val="004540E9"/>
    <w:rsid w:val="004634AC"/>
    <w:rsid w:val="004674CE"/>
    <w:rsid w:val="00495FD8"/>
    <w:rsid w:val="004D1C99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12B9E"/>
    <w:rsid w:val="00630ABB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44797"/>
    <w:rsid w:val="00745D0F"/>
    <w:rsid w:val="00761E76"/>
    <w:rsid w:val="00763366"/>
    <w:rsid w:val="00763B21"/>
    <w:rsid w:val="007862F1"/>
    <w:rsid w:val="007B0734"/>
    <w:rsid w:val="007B221B"/>
    <w:rsid w:val="007B7BDB"/>
    <w:rsid w:val="008017E2"/>
    <w:rsid w:val="00803C8B"/>
    <w:rsid w:val="0081145F"/>
    <w:rsid w:val="00843B1C"/>
    <w:rsid w:val="00855605"/>
    <w:rsid w:val="008614E8"/>
    <w:rsid w:val="00865F91"/>
    <w:rsid w:val="00890427"/>
    <w:rsid w:val="00896366"/>
    <w:rsid w:val="008C0279"/>
    <w:rsid w:val="008C09F8"/>
    <w:rsid w:val="008C2D62"/>
    <w:rsid w:val="008C49D0"/>
    <w:rsid w:val="008C4D1A"/>
    <w:rsid w:val="008D10E3"/>
    <w:rsid w:val="008D42FB"/>
    <w:rsid w:val="00940B66"/>
    <w:rsid w:val="009618C8"/>
    <w:rsid w:val="0097637D"/>
    <w:rsid w:val="00981D48"/>
    <w:rsid w:val="009B07C2"/>
    <w:rsid w:val="009B35AE"/>
    <w:rsid w:val="009B48C8"/>
    <w:rsid w:val="009C49AE"/>
    <w:rsid w:val="009C49F6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73D4"/>
    <w:rsid w:val="00C07B74"/>
    <w:rsid w:val="00C151FE"/>
    <w:rsid w:val="00C245D5"/>
    <w:rsid w:val="00C472C5"/>
    <w:rsid w:val="00C5052F"/>
    <w:rsid w:val="00C663C0"/>
    <w:rsid w:val="00C7245E"/>
    <w:rsid w:val="00C77690"/>
    <w:rsid w:val="00CC7FE0"/>
    <w:rsid w:val="00CE3F17"/>
    <w:rsid w:val="00CF6981"/>
    <w:rsid w:val="00D2631B"/>
    <w:rsid w:val="00D27A1C"/>
    <w:rsid w:val="00D5077F"/>
    <w:rsid w:val="00D513E8"/>
    <w:rsid w:val="00D5585E"/>
    <w:rsid w:val="00D57E2E"/>
    <w:rsid w:val="00D6644F"/>
    <w:rsid w:val="00D66E77"/>
    <w:rsid w:val="00D74E13"/>
    <w:rsid w:val="00D84F25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F476C"/>
    <w:rsid w:val="00EF771A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E1ACD"/>
  <w15:chartTrackingRefBased/>
  <w15:docId w15:val="{771CFD2A-CADB-482D-9553-7B65BE91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B2"/>
    <w:pPr>
      <w:spacing w:after="160" w:line="259" w:lineRule="auto"/>
    </w:pPr>
    <w:rPr>
      <w:sz w:val="22"/>
      <w:szCs w:val="22"/>
      <w:lang w:val="sq-AL"/>
    </w:rPr>
  </w:style>
  <w:style w:type="paragraph" w:styleId="Kokzimi1">
    <w:name w:val="heading 1"/>
    <w:next w:val="Normal"/>
    <w:link w:val="Kokzimi1Karakte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Kokzimi2">
    <w:name w:val="heading 2"/>
    <w:next w:val="Normal"/>
    <w:link w:val="Kokzimi2Karakte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Kokzimi3">
    <w:name w:val="heading 3"/>
    <w:basedOn w:val="Normal"/>
    <w:next w:val="Normal"/>
    <w:link w:val="Kokzimi3Karakte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 w:after="0" w:line="240" w:lineRule="auto"/>
      <w:outlineLvl w:val="2"/>
    </w:pPr>
    <w:rPr>
      <w:rFonts w:ascii="Cambria" w:hAnsi="Cambria"/>
      <w:b/>
      <w:caps/>
      <w:color w:val="1F4D78" w:themeColor="accent1" w:themeShade="7F"/>
      <w:spacing w:val="15"/>
      <w:sz w:val="24"/>
      <w:szCs w:val="20"/>
      <w:lang w:val="en-US"/>
    </w:rPr>
  </w:style>
  <w:style w:type="paragraph" w:styleId="Kokzimi4">
    <w:name w:val="heading 4"/>
    <w:basedOn w:val="Normal"/>
    <w:next w:val="Normal"/>
    <w:link w:val="Kokzimi4Karakte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5">
    <w:name w:val="heading 5"/>
    <w:basedOn w:val="Normal"/>
    <w:next w:val="Normal"/>
    <w:link w:val="Kokzimi5Karakte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6">
    <w:name w:val="heading 6"/>
    <w:basedOn w:val="Normal"/>
    <w:next w:val="Normal"/>
    <w:link w:val="Kokzimi6Karakte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7">
    <w:name w:val="heading 7"/>
    <w:basedOn w:val="Normal"/>
    <w:next w:val="Normal"/>
    <w:link w:val="Kokzimi7Karakter"/>
    <w:uiPriority w:val="9"/>
    <w:semiHidden/>
    <w:unhideWhenUsed/>
    <w:qFormat/>
    <w:rsid w:val="003E610F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  <w:lang w:val="en-US"/>
    </w:rPr>
  </w:style>
  <w:style w:type="paragraph" w:styleId="Kokzimi8">
    <w:name w:val="heading 8"/>
    <w:basedOn w:val="Normal"/>
    <w:next w:val="Normal"/>
    <w:link w:val="Kokzimi8Karakter"/>
    <w:uiPriority w:val="9"/>
    <w:semiHidden/>
    <w:unhideWhenUsed/>
    <w:qFormat/>
    <w:rsid w:val="003E610F"/>
    <w:pPr>
      <w:spacing w:before="200" w:after="0" w:line="276" w:lineRule="auto"/>
      <w:outlineLvl w:val="7"/>
    </w:pPr>
    <w:rPr>
      <w:caps/>
      <w:spacing w:val="10"/>
      <w:sz w:val="18"/>
      <w:szCs w:val="18"/>
      <w:lang w:val="en-US"/>
    </w:rPr>
  </w:style>
  <w:style w:type="paragraph" w:styleId="Kokzimi9">
    <w:name w:val="heading 9"/>
    <w:basedOn w:val="Normal"/>
    <w:next w:val="Normal"/>
    <w:link w:val="Kokzimi9Karakter"/>
    <w:uiPriority w:val="9"/>
    <w:semiHidden/>
    <w:unhideWhenUsed/>
    <w:qFormat/>
    <w:rsid w:val="003E610F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  <w:lang w:val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Kokzimi2Karakter">
    <w:name w:val="Kokëzimi 2 Karakter"/>
    <w:basedOn w:val="Fontiiparagrafittparazgjedhur"/>
    <w:link w:val="Kokzimi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Kokzimi3Karakter">
    <w:name w:val="Kokëzimi 3 Karakter"/>
    <w:basedOn w:val="Fontiiparagrafittparazgjedhur"/>
    <w:link w:val="Kokzimi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Kokzimi4Karakter">
    <w:name w:val="Kokëzimi 4 Karakter"/>
    <w:basedOn w:val="Fontiiparagrafittparazgjedhur"/>
    <w:link w:val="Kokzimi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5Karakter">
    <w:name w:val="Kokëzimi 5 Karakter"/>
    <w:basedOn w:val="Fontiiparagrafittparazgjedhur"/>
    <w:link w:val="Kokzimi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6Karakter">
    <w:name w:val="Kokëzimi 6 Karakter"/>
    <w:basedOn w:val="Fontiiparagrafittparazgjedhur"/>
    <w:link w:val="Kokzimi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7Karakter">
    <w:name w:val="Kokëzimi 7 Karakter"/>
    <w:basedOn w:val="Fontiiparagrafittparazgjedhur"/>
    <w:link w:val="Kokzimi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8Karakter">
    <w:name w:val="Kokëzimi 8 Karakter"/>
    <w:basedOn w:val="Fontiiparagrafittparazgjedhur"/>
    <w:link w:val="Kokzimi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Kokzimi9Karakter">
    <w:name w:val="Kokëzimi 9 Karakter"/>
    <w:basedOn w:val="Fontiiparagrafittparazgjedhur"/>
    <w:link w:val="Kokzimi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Emrtim">
    <w:name w:val="caption"/>
    <w:basedOn w:val="Normal"/>
    <w:next w:val="Normal"/>
    <w:uiPriority w:val="35"/>
    <w:semiHidden/>
    <w:unhideWhenUsed/>
    <w:qFormat/>
    <w:rsid w:val="003E610F"/>
    <w:pPr>
      <w:spacing w:after="0" w:line="240" w:lineRule="auto"/>
    </w:pPr>
    <w:rPr>
      <w:b/>
      <w:bCs/>
      <w:color w:val="2E74B5" w:themeColor="accent1" w:themeShade="BF"/>
      <w:sz w:val="16"/>
      <w:szCs w:val="16"/>
      <w:lang w:val="en-US"/>
    </w:rPr>
  </w:style>
  <w:style w:type="paragraph" w:styleId="Titull">
    <w:name w:val="Title"/>
    <w:basedOn w:val="Normal"/>
    <w:next w:val="Normal"/>
    <w:link w:val="TitullKarakter"/>
    <w:uiPriority w:val="10"/>
    <w:qFormat/>
    <w:rsid w:val="003E610F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en-US"/>
    </w:rPr>
  </w:style>
  <w:style w:type="character" w:customStyle="1" w:styleId="TitullKarakter">
    <w:name w:val="Titull Karakter"/>
    <w:basedOn w:val="Fontiiparagrafittparazgjedhur"/>
    <w:link w:val="Titull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Nntitull">
    <w:name w:val="Subtitle"/>
    <w:basedOn w:val="Normal"/>
    <w:next w:val="Normal"/>
    <w:link w:val="NntitullKarakter"/>
    <w:uiPriority w:val="11"/>
    <w:qFormat/>
    <w:rsid w:val="003E610F"/>
    <w:pPr>
      <w:spacing w:after="500" w:line="240" w:lineRule="auto"/>
    </w:pPr>
    <w:rPr>
      <w:caps/>
      <w:color w:val="595959" w:themeColor="text1" w:themeTint="A6"/>
      <w:spacing w:val="10"/>
      <w:sz w:val="21"/>
      <w:szCs w:val="21"/>
      <w:lang w:val="en-US"/>
    </w:rPr>
  </w:style>
  <w:style w:type="character" w:customStyle="1" w:styleId="NntitullKarakter">
    <w:name w:val="Nëntitull Karakter"/>
    <w:basedOn w:val="Fontiiparagrafittparazgjedhur"/>
    <w:link w:val="Nntitull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Fort">
    <w:name w:val="Strong"/>
    <w:uiPriority w:val="22"/>
    <w:qFormat/>
    <w:rsid w:val="003E610F"/>
    <w:rPr>
      <w:b/>
      <w:bCs/>
    </w:rPr>
  </w:style>
  <w:style w:type="character" w:styleId="Cekje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Pandarjemehapsira">
    <w:name w:val="No Spacing"/>
    <w:uiPriority w:val="1"/>
    <w:qFormat/>
    <w:rsid w:val="003E610F"/>
    <w:pPr>
      <w:spacing w:after="0" w:line="240" w:lineRule="auto"/>
    </w:pPr>
  </w:style>
  <w:style w:type="paragraph" w:styleId="Thonjza">
    <w:name w:val="Quote"/>
    <w:basedOn w:val="Normal"/>
    <w:next w:val="Normal"/>
    <w:link w:val="ThonjzaKarakter"/>
    <w:uiPriority w:val="29"/>
    <w:qFormat/>
    <w:rsid w:val="003E610F"/>
    <w:pPr>
      <w:spacing w:after="120" w:line="276" w:lineRule="auto"/>
    </w:pPr>
    <w:rPr>
      <w:i/>
      <w:iCs/>
      <w:sz w:val="24"/>
      <w:szCs w:val="24"/>
      <w:lang w:val="en-US"/>
    </w:rPr>
  </w:style>
  <w:style w:type="character" w:customStyle="1" w:styleId="ThonjzaKarakter">
    <w:name w:val="Thonjëza Karakter"/>
    <w:basedOn w:val="Fontiiparagrafittparazgjedhur"/>
    <w:link w:val="Thonjza"/>
    <w:uiPriority w:val="29"/>
    <w:rsid w:val="003E610F"/>
    <w:rPr>
      <w:i/>
      <w:iCs/>
      <w:sz w:val="24"/>
      <w:szCs w:val="24"/>
    </w:rPr>
  </w:style>
  <w:style w:type="paragraph" w:styleId="Thonjzattheksuara">
    <w:name w:val="Intense Quote"/>
    <w:basedOn w:val="Normal"/>
    <w:next w:val="Normal"/>
    <w:link w:val="ThonjzattheksuaraKarakter"/>
    <w:uiPriority w:val="30"/>
    <w:qFormat/>
    <w:rsid w:val="003E61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  <w:lang w:val="en-US"/>
    </w:rPr>
  </w:style>
  <w:style w:type="character" w:customStyle="1" w:styleId="ThonjzattheksuaraKarakter">
    <w:name w:val="Thonjëza të theksuara Karakter"/>
    <w:basedOn w:val="Fontiiparagrafittparazgjedhur"/>
    <w:link w:val="Thonjzattheksuara"/>
    <w:uiPriority w:val="30"/>
    <w:rsid w:val="003E610F"/>
    <w:rPr>
      <w:color w:val="5B9BD5" w:themeColor="accent1"/>
      <w:sz w:val="24"/>
      <w:szCs w:val="24"/>
    </w:rPr>
  </w:style>
  <w:style w:type="character" w:styleId="Theksimileht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Theksimifort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Referenceleht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Referencefort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Titulliilibrit">
    <w:name w:val="Book Title"/>
    <w:uiPriority w:val="33"/>
    <w:qFormat/>
    <w:rsid w:val="003E610F"/>
    <w:rPr>
      <w:b/>
      <w:bCs/>
      <w:i/>
      <w:iCs/>
      <w:spacing w:val="0"/>
    </w:rPr>
  </w:style>
  <w:style w:type="paragraph" w:styleId="KokzimiTOC">
    <w:name w:val="TOC Heading"/>
    <w:basedOn w:val="Kokzimi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Kokaefaqes">
    <w:name w:val="header"/>
    <w:basedOn w:val="Normal"/>
    <w:link w:val="KokaefaqesKarakter"/>
    <w:uiPriority w:val="99"/>
    <w:unhideWhenUsed/>
    <w:rsid w:val="00D74E1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D74E13"/>
  </w:style>
  <w:style w:type="paragraph" w:styleId="Fundiifaqes">
    <w:name w:val="footer"/>
    <w:basedOn w:val="Normal"/>
    <w:link w:val="FundiifaqesKarakter"/>
    <w:uiPriority w:val="99"/>
    <w:unhideWhenUsed/>
    <w:rsid w:val="00D74E1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D74E13"/>
  </w:style>
  <w:style w:type="character" w:styleId="Hiperlidhje">
    <w:name w:val="Hyperlink"/>
    <w:basedOn w:val="Fontiiparagrafittparazgjedhur"/>
    <w:uiPriority w:val="99"/>
    <w:unhideWhenUsed/>
    <w:rsid w:val="00C663C0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  <w:lang w:val="en-US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MO%20FBK%20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2471-DBDA-4EFD-8601-7B4427FC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(2)</Template>
  <TotalTime>8</TotalTime>
  <Pages>7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Federata e Basketbollit te Kosoves FBK</cp:lastModifiedBy>
  <cp:revision>2</cp:revision>
  <cp:lastPrinted>2023-03-23T10:40:00Z</cp:lastPrinted>
  <dcterms:created xsi:type="dcterms:W3CDTF">2023-03-23T10:48:00Z</dcterms:created>
  <dcterms:modified xsi:type="dcterms:W3CDTF">2023-03-23T10:48:00Z</dcterms:modified>
</cp:coreProperties>
</file>