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2E016" w14:textId="3C47D7EC" w:rsidR="00E370BF" w:rsidRPr="00E370BF" w:rsidRDefault="00E370BF" w:rsidP="009D6576">
      <w:pPr>
        <w:jc w:val="both"/>
        <w:rPr>
          <w:b/>
          <w:bCs/>
          <w:color w:val="2F5496" w:themeColor="accent5" w:themeShade="BF"/>
          <w:sz w:val="36"/>
          <w:szCs w:val="36"/>
          <w:lang w:val="sq-AL"/>
        </w:rPr>
      </w:pPr>
      <w:r w:rsidRPr="00E370BF">
        <w:rPr>
          <w:b/>
          <w:bCs/>
          <w:color w:val="2F5496" w:themeColor="accent5" w:themeShade="BF"/>
          <w:sz w:val="36"/>
          <w:szCs w:val="36"/>
          <w:lang w:val="sq-AL"/>
        </w:rPr>
        <w:t>NDESHJE</w:t>
      </w:r>
      <w:r w:rsidR="001C098F">
        <w:rPr>
          <w:b/>
          <w:bCs/>
          <w:color w:val="2F5496" w:themeColor="accent5" w:themeShade="BF"/>
          <w:sz w:val="36"/>
          <w:szCs w:val="36"/>
          <w:lang w:val="sq-AL"/>
        </w:rPr>
        <w:t>A</w:t>
      </w:r>
      <w:r w:rsidRPr="00E370BF">
        <w:rPr>
          <w:b/>
          <w:bCs/>
          <w:color w:val="2F5496" w:themeColor="accent5" w:themeShade="BF"/>
          <w:sz w:val="36"/>
          <w:szCs w:val="36"/>
          <w:lang w:val="sq-AL"/>
        </w:rPr>
        <w:t xml:space="preserve"> E MBETUN </w:t>
      </w:r>
    </w:p>
    <w:p w14:paraId="00280195" w14:textId="77777777" w:rsidR="00E370BF" w:rsidRDefault="00E370BF" w:rsidP="009D6576">
      <w:pPr>
        <w:jc w:val="both"/>
        <w:rPr>
          <w:b/>
          <w:bCs/>
          <w:color w:val="2F5496" w:themeColor="accent5" w:themeShade="BF"/>
          <w:lang w:val="sq-AL"/>
        </w:rPr>
      </w:pPr>
    </w:p>
    <w:p w14:paraId="235F51EC" w14:textId="08794426" w:rsidR="00D060D9" w:rsidRPr="00D9119F" w:rsidRDefault="00D060D9" w:rsidP="009D6576">
      <w:pPr>
        <w:jc w:val="both"/>
        <w:rPr>
          <w:b/>
          <w:bCs/>
          <w:color w:val="2F5496" w:themeColor="accent5" w:themeShade="BF"/>
          <w:lang w:val="sq-AL"/>
        </w:rPr>
      </w:pPr>
      <w:r w:rsidRPr="00D9119F">
        <w:rPr>
          <w:b/>
          <w:bCs/>
          <w:color w:val="2F5496" w:themeColor="accent5" w:themeShade="BF"/>
          <w:lang w:val="sq-AL"/>
        </w:rPr>
        <w:t xml:space="preserve">INFORMATORI NR </w:t>
      </w:r>
      <w:r w:rsidR="009D6576">
        <w:rPr>
          <w:b/>
          <w:bCs/>
          <w:color w:val="2F5496" w:themeColor="accent5" w:themeShade="BF"/>
          <w:lang w:val="sq-AL"/>
        </w:rPr>
        <w:t xml:space="preserve"> </w:t>
      </w:r>
      <w:r w:rsidR="00E370BF">
        <w:rPr>
          <w:b/>
          <w:bCs/>
          <w:color w:val="2F5496" w:themeColor="accent5" w:themeShade="BF"/>
          <w:lang w:val="sq-AL"/>
        </w:rPr>
        <w:t>1</w:t>
      </w:r>
      <w:r w:rsidR="001C098F">
        <w:rPr>
          <w:b/>
          <w:bCs/>
          <w:color w:val="2F5496" w:themeColor="accent5" w:themeShade="BF"/>
          <w:lang w:val="sq-AL"/>
        </w:rPr>
        <w:t>5</w:t>
      </w:r>
      <w:r w:rsidRPr="00D9119F">
        <w:rPr>
          <w:b/>
          <w:bCs/>
          <w:color w:val="2F5496" w:themeColor="accent5" w:themeShade="BF"/>
          <w:lang w:val="sq-AL"/>
        </w:rPr>
        <w:t xml:space="preserve"> </w:t>
      </w:r>
      <w:r w:rsidR="00E370BF">
        <w:rPr>
          <w:b/>
          <w:bCs/>
          <w:color w:val="2F5496" w:themeColor="accent5" w:themeShade="BF"/>
          <w:lang w:val="sq-AL"/>
        </w:rPr>
        <w:t>SUPER</w:t>
      </w:r>
      <w:r w:rsidR="00E24A5E">
        <w:rPr>
          <w:b/>
          <w:bCs/>
          <w:color w:val="2F5496" w:themeColor="accent5" w:themeShade="BF"/>
          <w:lang w:val="sq-AL"/>
        </w:rPr>
        <w:t>LIGA U1</w:t>
      </w:r>
      <w:r w:rsidR="001C098F">
        <w:rPr>
          <w:b/>
          <w:bCs/>
          <w:color w:val="2F5496" w:themeColor="accent5" w:themeShade="BF"/>
          <w:lang w:val="sq-AL"/>
        </w:rPr>
        <w:t>6</w:t>
      </w:r>
      <w:r w:rsidR="00E24A5E">
        <w:rPr>
          <w:b/>
          <w:bCs/>
          <w:color w:val="2F5496" w:themeColor="accent5" w:themeShade="BF"/>
          <w:lang w:val="sq-AL"/>
        </w:rPr>
        <w:t xml:space="preserve"> </w:t>
      </w:r>
      <w:r w:rsidRPr="00D9119F">
        <w:rPr>
          <w:b/>
          <w:bCs/>
          <w:color w:val="2F5496" w:themeColor="accent5" w:themeShade="BF"/>
          <w:lang w:val="sq-AL"/>
        </w:rPr>
        <w:t xml:space="preserve">XHIROJA </w:t>
      </w:r>
      <w:r w:rsidR="00E370BF">
        <w:rPr>
          <w:b/>
          <w:bCs/>
          <w:color w:val="2F5496" w:themeColor="accent5" w:themeShade="BF"/>
          <w:lang w:val="sq-AL"/>
        </w:rPr>
        <w:t>X</w:t>
      </w:r>
      <w:r w:rsidR="001C098F">
        <w:rPr>
          <w:b/>
          <w:bCs/>
          <w:color w:val="2F5496" w:themeColor="accent5" w:themeShade="BF"/>
          <w:lang w:val="sq-AL"/>
        </w:rPr>
        <w:t>V</w:t>
      </w:r>
    </w:p>
    <w:p w14:paraId="1AD6845B" w14:textId="5F161020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Në bazë të raportit të vëzhguesit nga ndeshja e xhiroja </w:t>
      </w:r>
      <w:r w:rsidR="00E370BF">
        <w:rPr>
          <w:color w:val="2F5496" w:themeColor="accent5" w:themeShade="BF"/>
          <w:lang w:val="sq-AL"/>
        </w:rPr>
        <w:t>X</w:t>
      </w:r>
      <w:r w:rsidR="001C098F">
        <w:rPr>
          <w:color w:val="2F5496" w:themeColor="accent5" w:themeShade="BF"/>
          <w:lang w:val="sq-AL"/>
        </w:rPr>
        <w:t>V</w:t>
      </w:r>
      <w:r w:rsidR="00E24A5E">
        <w:rPr>
          <w:color w:val="2F5496" w:themeColor="accent5" w:themeShade="BF"/>
          <w:lang w:val="sq-AL"/>
        </w:rPr>
        <w:t xml:space="preserve"> </w:t>
      </w:r>
      <w:r w:rsidR="00E370BF">
        <w:rPr>
          <w:color w:val="2F5496" w:themeColor="accent5" w:themeShade="BF"/>
          <w:lang w:val="sq-AL"/>
        </w:rPr>
        <w:t>superliga U1</w:t>
      </w:r>
      <w:r w:rsidR="001C098F">
        <w:rPr>
          <w:color w:val="2F5496" w:themeColor="accent5" w:themeShade="BF"/>
          <w:lang w:val="sq-AL"/>
        </w:rPr>
        <w:t>6</w:t>
      </w:r>
      <w:r w:rsidRPr="00D9119F">
        <w:rPr>
          <w:color w:val="2F5496" w:themeColor="accent5" w:themeShade="BF"/>
          <w:lang w:val="sq-AL"/>
        </w:rPr>
        <w:t xml:space="preserve">  e zhvilluar me </w:t>
      </w:r>
      <w:r w:rsidR="001C098F">
        <w:rPr>
          <w:color w:val="2F5496" w:themeColor="accent5" w:themeShade="BF"/>
          <w:lang w:val="sq-AL"/>
        </w:rPr>
        <w:t>23</w:t>
      </w:r>
      <w:r w:rsidRPr="00D9119F">
        <w:rPr>
          <w:color w:val="2F5496" w:themeColor="accent5" w:themeShade="BF"/>
          <w:lang w:val="sq-AL"/>
        </w:rPr>
        <w:t>.</w:t>
      </w:r>
      <w:r w:rsidR="00E370BF">
        <w:rPr>
          <w:color w:val="2F5496" w:themeColor="accent5" w:themeShade="BF"/>
          <w:lang w:val="sq-AL"/>
        </w:rPr>
        <w:t>01</w:t>
      </w:r>
      <w:r w:rsidRPr="00D9119F">
        <w:rPr>
          <w:color w:val="2F5496" w:themeColor="accent5" w:themeShade="BF"/>
          <w:lang w:val="sq-AL"/>
        </w:rPr>
        <w:t>.202</w:t>
      </w:r>
      <w:r w:rsidR="00E370BF">
        <w:rPr>
          <w:color w:val="2F5496" w:themeColor="accent5" w:themeShade="BF"/>
          <w:lang w:val="sq-AL"/>
        </w:rPr>
        <w:t>4</w:t>
      </w:r>
      <w:r w:rsidRPr="00D9119F">
        <w:rPr>
          <w:color w:val="2F5496" w:themeColor="accent5" w:themeShade="BF"/>
          <w:lang w:val="sq-AL"/>
        </w:rPr>
        <w:t xml:space="preserve"> Komesari i Garave bënë regjistrimin e ndeshjes:</w:t>
      </w:r>
    </w:p>
    <w:p w14:paraId="4E436E4E" w14:textId="77777777" w:rsidR="00D060D9" w:rsidRPr="00D9119F" w:rsidRDefault="00D060D9" w:rsidP="009D6576">
      <w:pPr>
        <w:contextualSpacing/>
        <w:jc w:val="both"/>
        <w:rPr>
          <w:color w:val="2F5496" w:themeColor="accent5" w:themeShade="BF"/>
          <w:lang w:val="sq-AL"/>
        </w:rPr>
      </w:pPr>
    </w:p>
    <w:p w14:paraId="0BEB9349" w14:textId="179BD5A2" w:rsidR="00D060D9" w:rsidRPr="00D9119F" w:rsidRDefault="001C098F" w:rsidP="00D060D9">
      <w:pPr>
        <w:jc w:val="both"/>
        <w:rPr>
          <w:b/>
          <w:bCs/>
          <w:color w:val="2F5496" w:themeColor="accent5" w:themeShade="BF"/>
          <w:lang w:val="sq-AL"/>
        </w:rPr>
      </w:pPr>
      <w:bookmarkStart w:id="0" w:name="_Hlk147743881"/>
      <w:r>
        <w:rPr>
          <w:b/>
          <w:bCs/>
          <w:color w:val="2F5496" w:themeColor="accent5" w:themeShade="BF"/>
          <w:lang w:val="sq-AL"/>
        </w:rPr>
        <w:t xml:space="preserve">PEJA DT – GOLDEN EAGLE YLLI </w:t>
      </w:r>
    </w:p>
    <w:p w14:paraId="677E0F0A" w14:textId="1CDACBB5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kryesor: </w:t>
      </w:r>
      <w:r w:rsidR="001C098F">
        <w:rPr>
          <w:color w:val="2F5496" w:themeColor="accent5" w:themeShade="BF"/>
          <w:lang w:val="sq-AL"/>
        </w:rPr>
        <w:t xml:space="preserve">Jeta Zeka </w:t>
      </w:r>
    </w:p>
    <w:p w14:paraId="6A13E353" w14:textId="73776674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Gjyqtari 1:  </w:t>
      </w:r>
      <w:r w:rsidR="001C098F">
        <w:rPr>
          <w:color w:val="2F5496" w:themeColor="accent5" w:themeShade="BF"/>
          <w:lang w:val="sq-AL"/>
        </w:rPr>
        <w:t xml:space="preserve">Nentor </w:t>
      </w:r>
      <w:r w:rsidR="007C6667">
        <w:rPr>
          <w:color w:val="2F5496" w:themeColor="accent5" w:themeShade="BF"/>
          <w:lang w:val="sq-AL"/>
        </w:rPr>
        <w:t>Radoniqi</w:t>
      </w:r>
      <w:r w:rsidR="001C098F">
        <w:rPr>
          <w:color w:val="2F5496" w:themeColor="accent5" w:themeShade="BF"/>
          <w:lang w:val="sq-AL"/>
        </w:rPr>
        <w:t xml:space="preserve"> </w:t>
      </w:r>
    </w:p>
    <w:p w14:paraId="1804C830" w14:textId="2A40F121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Vezhguesi:  </w:t>
      </w:r>
      <w:r w:rsidR="001C098F">
        <w:rPr>
          <w:color w:val="2F5496" w:themeColor="accent5" w:themeShade="BF"/>
          <w:lang w:val="sq-AL"/>
        </w:rPr>
        <w:t>Urim</w:t>
      </w:r>
      <w:r w:rsidR="00E370BF">
        <w:rPr>
          <w:color w:val="2F5496" w:themeColor="accent5" w:themeShade="BF"/>
          <w:lang w:val="sq-AL"/>
        </w:rPr>
        <w:t xml:space="preserve"> Hasani </w:t>
      </w:r>
    </w:p>
    <w:p w14:paraId="0A809589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ORGANIZIMI I NDESHJES: I mirë.</w:t>
      </w:r>
    </w:p>
    <w:p w14:paraId="01F54FD0" w14:textId="7777777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 xml:space="preserve">SJELLJET E AKTERËVE: </w:t>
      </w:r>
    </w:p>
    <w:p w14:paraId="3B038407" w14:textId="7E7EE150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A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</w:p>
    <w:p w14:paraId="10ECD37E" w14:textId="34283487" w:rsidR="00D060D9" w:rsidRPr="00D9119F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Skuadra B kor</w:t>
      </w:r>
      <w:r w:rsidR="00D9119F">
        <w:rPr>
          <w:color w:val="2F5496" w:themeColor="accent5" w:themeShade="BF"/>
          <w:lang w:val="sq-AL"/>
        </w:rPr>
        <w:t>r</w:t>
      </w:r>
      <w:r w:rsidRPr="00D9119F">
        <w:rPr>
          <w:color w:val="2F5496" w:themeColor="accent5" w:themeShade="BF"/>
          <w:lang w:val="sq-AL"/>
        </w:rPr>
        <w:t>ekte dhe sportive</w:t>
      </w:r>
      <w:bookmarkStart w:id="1" w:name="_Hlk148349110"/>
      <w:bookmarkEnd w:id="0"/>
    </w:p>
    <w:bookmarkEnd w:id="1"/>
    <w:p w14:paraId="3848C82D" w14:textId="77777777" w:rsidR="00D060D9" w:rsidRDefault="00D060D9" w:rsidP="00D060D9">
      <w:pPr>
        <w:jc w:val="both"/>
        <w:rPr>
          <w:color w:val="2F5496" w:themeColor="accent5" w:themeShade="BF"/>
          <w:lang w:val="sq-AL"/>
        </w:rPr>
      </w:pPr>
      <w:r w:rsidRPr="00D9119F">
        <w:rPr>
          <w:color w:val="2F5496" w:themeColor="accent5" w:themeShade="BF"/>
          <w:lang w:val="sq-AL"/>
        </w:rPr>
        <w:t>SJELLJET E SHIKUESËVE : fer dhe korrekte</w:t>
      </w:r>
    </w:p>
    <w:p w14:paraId="0ED67D20" w14:textId="77777777" w:rsidR="00E370BF" w:rsidRDefault="00E370BF" w:rsidP="00D060D9">
      <w:pPr>
        <w:jc w:val="both"/>
        <w:rPr>
          <w:color w:val="2F5496" w:themeColor="accent5" w:themeShade="BF"/>
          <w:lang w:val="sq-AL"/>
        </w:rPr>
      </w:pPr>
    </w:p>
    <w:p w14:paraId="4CBAA1D5" w14:textId="77777777" w:rsidR="00E370BF" w:rsidRDefault="00E370BF" w:rsidP="00D060D9">
      <w:pPr>
        <w:jc w:val="both"/>
        <w:rPr>
          <w:color w:val="2F5496" w:themeColor="accent5" w:themeShade="BF"/>
          <w:lang w:val="sq-AL"/>
        </w:rPr>
      </w:pPr>
    </w:p>
    <w:p w14:paraId="35DAA641" w14:textId="77777777" w:rsidR="00E370BF" w:rsidRDefault="00E370B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7E70FF92" w14:textId="77777777" w:rsidR="001C098F" w:rsidRDefault="001C098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15CD2B2C" w14:textId="77777777" w:rsidR="001C098F" w:rsidRDefault="001C098F" w:rsidP="007F6162">
      <w:pPr>
        <w:jc w:val="both"/>
        <w:rPr>
          <w:b/>
          <w:bCs/>
          <w:color w:val="2F5496" w:themeColor="accent5" w:themeShade="BF"/>
          <w:lang w:val="sq-AL"/>
        </w:rPr>
      </w:pPr>
    </w:p>
    <w:p w14:paraId="7D0C8086" w14:textId="77777777" w:rsidR="001C098F" w:rsidRPr="00D9119F" w:rsidRDefault="001C098F" w:rsidP="007F6162">
      <w:pPr>
        <w:jc w:val="both"/>
        <w:rPr>
          <w:color w:val="2F5496" w:themeColor="accent5" w:themeShade="BF"/>
          <w:lang w:val="sq-AL"/>
        </w:rPr>
      </w:pPr>
    </w:p>
    <w:p w14:paraId="782C4325" w14:textId="577222BC" w:rsidR="007F6162" w:rsidRPr="00D9119F" w:rsidRDefault="007F6162" w:rsidP="007F6162">
      <w:pPr>
        <w:contextualSpacing/>
        <w:jc w:val="both"/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</w:pP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Komesari </w:t>
      </w:r>
      <w:r w:rsid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i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Garave 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p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r Kategorit</w:t>
      </w:r>
      <w:r w:rsidR="00D9119F" w:rsidRPr="00173A22">
        <w:rPr>
          <w:b/>
          <w:bCs/>
          <w:color w:val="2F5496" w:themeColor="accent5" w:themeShade="BF"/>
          <w:lang w:val="sq-AL"/>
        </w:rPr>
        <w:t>ë</w:t>
      </w:r>
      <w:r w:rsidRPr="00173A22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e reja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Prishtinë                                  </w:t>
      </w:r>
      <w:r w:rsidRPr="00D9119F">
        <w:rPr>
          <w:rFonts w:ascii="Calibri" w:eastAsia="Calibri" w:hAnsi="Calibri" w:cs="Arial"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                                                                                                                                                        Xhelal Mumini                                                                                                           </w:t>
      </w:r>
      <w:r w:rsidR="001C098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23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 xml:space="preserve"> .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01</w:t>
      </w:r>
      <w:r w:rsidRPr="00D9119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.202</w:t>
      </w:r>
      <w:r w:rsidR="00E370BF">
        <w:rPr>
          <w:rFonts w:ascii="Calibri" w:eastAsia="Calibri" w:hAnsi="Calibri" w:cs="Arial"/>
          <w:b/>
          <w:bCs/>
          <w:color w:val="2F5496" w:themeColor="accent5" w:themeShade="BF"/>
          <w:lang w:val="sq-AL"/>
        </w:rPr>
        <w:t>4</w:t>
      </w:r>
    </w:p>
    <w:p w14:paraId="7E3935CD" w14:textId="29924574" w:rsidR="00DA309C" w:rsidRPr="00D9119F" w:rsidRDefault="00DA309C" w:rsidP="00DA309C">
      <w:pPr>
        <w:tabs>
          <w:tab w:val="left" w:pos="2745"/>
        </w:tabs>
        <w:rPr>
          <w:rFonts w:ascii="Cambria" w:hAnsi="Cambria"/>
          <w:lang w:val="sq-AL"/>
        </w:rPr>
      </w:pPr>
    </w:p>
    <w:sectPr w:rsidR="00DA309C" w:rsidRPr="00D9119F" w:rsidSect="00EF1A8B">
      <w:headerReference w:type="default" r:id="rId8"/>
      <w:footerReference w:type="default" r:id="rId9"/>
      <w:pgSz w:w="12240" w:h="15840"/>
      <w:pgMar w:top="1440" w:right="1440" w:bottom="1440" w:left="1440" w:header="720" w:footer="2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7DA58" w14:textId="77777777" w:rsidR="00EF1A8B" w:rsidRDefault="00EF1A8B" w:rsidP="00D74E13">
      <w:r>
        <w:separator/>
      </w:r>
    </w:p>
  </w:endnote>
  <w:endnote w:type="continuationSeparator" w:id="0">
    <w:p w14:paraId="2DFF05AC" w14:textId="77777777" w:rsidR="00EF1A8B" w:rsidRDefault="00EF1A8B" w:rsidP="00D7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  <w:font w:name="Noto Sans Chakma (Body CS)">
    <w:altName w:val="MS Gothic"/>
    <w:charset w:val="00"/>
    <w:family w:val="swiss"/>
    <w:pitch w:val="variable"/>
    <w:sig w:usb0="80010003" w:usb1="02002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9BE8C" w14:textId="77777777" w:rsidR="00091104" w:rsidRDefault="00091104">
    <w:pPr>
      <w:pStyle w:val="Footer"/>
    </w:pPr>
    <w:r>
      <w:rPr>
        <w:noProof/>
      </w:rPr>
      <w:drawing>
        <wp:anchor distT="0" distB="0" distL="114300" distR="114300" simplePos="0" relativeHeight="251666432" behindDoc="0" locked="0" layoutInCell="1" allowOverlap="1" wp14:anchorId="52EBE727" wp14:editId="3F0FAFD0">
          <wp:simplePos x="0" y="0"/>
          <wp:positionH relativeFrom="column">
            <wp:posOffset>-704850</wp:posOffset>
          </wp:positionH>
          <wp:positionV relativeFrom="paragraph">
            <wp:posOffset>182880</wp:posOffset>
          </wp:positionV>
          <wp:extent cx="4076700" cy="1470660"/>
          <wp:effectExtent l="0" t="0" r="0" b="0"/>
          <wp:wrapTopAndBottom/>
          <wp:docPr id="153765889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7658898" name="Picture 153765889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76700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CE78" w14:textId="77777777" w:rsidR="00EF1A8B" w:rsidRDefault="00EF1A8B" w:rsidP="00D74E13">
      <w:r>
        <w:separator/>
      </w:r>
    </w:p>
  </w:footnote>
  <w:footnote w:type="continuationSeparator" w:id="0">
    <w:p w14:paraId="49157C4F" w14:textId="77777777" w:rsidR="00EF1A8B" w:rsidRDefault="00EF1A8B" w:rsidP="00D7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DC76" w14:textId="0D8603F5" w:rsidR="00D74E13" w:rsidRPr="009C49AE" w:rsidRDefault="00632255" w:rsidP="009C49AE">
    <w:pPr>
      <w:pStyle w:val="Header"/>
      <w:tabs>
        <w:tab w:val="clear" w:pos="4680"/>
        <w:tab w:val="clear" w:pos="9360"/>
        <w:tab w:val="left" w:pos="4065"/>
      </w:tabs>
      <w:rPr>
        <w:b/>
      </w:rPr>
    </w:pPr>
    <w:r>
      <w:rPr>
        <w:b/>
        <w:noProof/>
      </w:rPr>
      <w:drawing>
        <wp:anchor distT="0" distB="0" distL="114300" distR="114300" simplePos="0" relativeHeight="251665408" behindDoc="0" locked="0" layoutInCell="1" allowOverlap="1" wp14:anchorId="3C1CA973" wp14:editId="329D7393">
          <wp:simplePos x="0" y="0"/>
          <wp:positionH relativeFrom="column">
            <wp:posOffset>5381625</wp:posOffset>
          </wp:positionH>
          <wp:positionV relativeFrom="paragraph">
            <wp:posOffset>-161925</wp:posOffset>
          </wp:positionV>
          <wp:extent cx="1287145" cy="1396365"/>
          <wp:effectExtent l="0" t="0" r="8255" b="0"/>
          <wp:wrapTopAndBottom/>
          <wp:docPr id="1678005343" name="Picture 16780053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686223" name="Picture 916862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7145" cy="139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F6162">
      <w:rPr>
        <w:b/>
        <w:noProof/>
      </w:rPr>
      <w:drawing>
        <wp:anchor distT="0" distB="0" distL="114300" distR="114300" simplePos="0" relativeHeight="251658240" behindDoc="0" locked="0" layoutInCell="1" allowOverlap="1" wp14:anchorId="5D679D3A" wp14:editId="1FB8BF0C">
          <wp:simplePos x="0" y="0"/>
          <wp:positionH relativeFrom="column">
            <wp:posOffset>-328295</wp:posOffset>
          </wp:positionH>
          <wp:positionV relativeFrom="page">
            <wp:posOffset>-29210</wp:posOffset>
          </wp:positionV>
          <wp:extent cx="2207895" cy="1379855"/>
          <wp:effectExtent l="0" t="0" r="0" b="0"/>
          <wp:wrapTopAndBottom/>
          <wp:docPr id="3367340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7895" cy="1379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9AE" w:rsidRPr="009C49AE">
      <w:rPr>
        <w:b/>
        <w:noProof/>
      </w:rPr>
      <w:drawing>
        <wp:anchor distT="0" distB="0" distL="114300" distR="114300" simplePos="0" relativeHeight="251657215" behindDoc="1" locked="0" layoutInCell="1" allowOverlap="1" wp14:anchorId="6B079734" wp14:editId="1D409DA1">
          <wp:simplePos x="0" y="0"/>
          <wp:positionH relativeFrom="page">
            <wp:posOffset>6238875</wp:posOffset>
          </wp:positionH>
          <wp:positionV relativeFrom="page">
            <wp:posOffset>1143000</wp:posOffset>
          </wp:positionV>
          <wp:extent cx="1822450" cy="7247368"/>
          <wp:effectExtent l="0" t="0" r="6350" b="0"/>
          <wp:wrapSquare wrapText="bothSides"/>
          <wp:docPr id="1218340364" name="Picture 121834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vijat-01-01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2450" cy="72473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  <w:r w:rsidR="009C49AE" w:rsidRPr="009C49AE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564DB"/>
    <w:multiLevelType w:val="hybridMultilevel"/>
    <w:tmpl w:val="A0AA14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A48B8"/>
    <w:multiLevelType w:val="hybridMultilevel"/>
    <w:tmpl w:val="02E8E638"/>
    <w:lvl w:ilvl="0" w:tplc="9C0C04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56A93"/>
    <w:multiLevelType w:val="hybridMultilevel"/>
    <w:tmpl w:val="BC70AC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26C66"/>
    <w:multiLevelType w:val="hybridMultilevel"/>
    <w:tmpl w:val="F7C86DBC"/>
    <w:lvl w:ilvl="0" w:tplc="2A8C9D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B30C0"/>
    <w:multiLevelType w:val="hybridMultilevel"/>
    <w:tmpl w:val="CE46F02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 w15:restartNumberingAfterBreak="0">
    <w:nsid w:val="61554DB7"/>
    <w:multiLevelType w:val="hybridMultilevel"/>
    <w:tmpl w:val="35D213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2F34725"/>
    <w:multiLevelType w:val="hybridMultilevel"/>
    <w:tmpl w:val="B79AFDA4"/>
    <w:lvl w:ilvl="0" w:tplc="CCCE9C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C35EB8"/>
    <w:multiLevelType w:val="hybridMultilevel"/>
    <w:tmpl w:val="F9E8E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9956C9"/>
    <w:multiLevelType w:val="hybridMultilevel"/>
    <w:tmpl w:val="39F49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47722"/>
    <w:multiLevelType w:val="hybridMultilevel"/>
    <w:tmpl w:val="2FC02CB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 w16cid:durableId="123275069">
    <w:abstractNumId w:val="2"/>
  </w:num>
  <w:num w:numId="2" w16cid:durableId="63845107">
    <w:abstractNumId w:val="7"/>
  </w:num>
  <w:num w:numId="3" w16cid:durableId="38550996">
    <w:abstractNumId w:val="0"/>
  </w:num>
  <w:num w:numId="4" w16cid:durableId="990787579">
    <w:abstractNumId w:val="1"/>
  </w:num>
  <w:num w:numId="5" w16cid:durableId="1325938767">
    <w:abstractNumId w:val="4"/>
  </w:num>
  <w:num w:numId="6" w16cid:durableId="1553467699">
    <w:abstractNumId w:val="9"/>
  </w:num>
  <w:num w:numId="7" w16cid:durableId="604963423">
    <w:abstractNumId w:val="3"/>
  </w:num>
  <w:num w:numId="8" w16cid:durableId="1887838161">
    <w:abstractNumId w:val="6"/>
  </w:num>
  <w:num w:numId="9" w16cid:durableId="1705247155">
    <w:abstractNumId w:val="5"/>
  </w:num>
  <w:num w:numId="10" w16cid:durableId="14180892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9C"/>
    <w:rsid w:val="00004119"/>
    <w:rsid w:val="00016154"/>
    <w:rsid w:val="0007525C"/>
    <w:rsid w:val="00091104"/>
    <w:rsid w:val="000A7CEC"/>
    <w:rsid w:val="000B2656"/>
    <w:rsid w:val="000C264D"/>
    <w:rsid w:val="000C31DB"/>
    <w:rsid w:val="000D71E3"/>
    <w:rsid w:val="000E32CB"/>
    <w:rsid w:val="000E4D90"/>
    <w:rsid w:val="00106F83"/>
    <w:rsid w:val="001254C0"/>
    <w:rsid w:val="001342AD"/>
    <w:rsid w:val="00173A22"/>
    <w:rsid w:val="001956B2"/>
    <w:rsid w:val="00197E1A"/>
    <w:rsid w:val="001C098F"/>
    <w:rsid w:val="001E4C21"/>
    <w:rsid w:val="00204165"/>
    <w:rsid w:val="0021179E"/>
    <w:rsid w:val="00216555"/>
    <w:rsid w:val="00242454"/>
    <w:rsid w:val="00245D81"/>
    <w:rsid w:val="00252CE4"/>
    <w:rsid w:val="0026127D"/>
    <w:rsid w:val="00264570"/>
    <w:rsid w:val="00287411"/>
    <w:rsid w:val="00296451"/>
    <w:rsid w:val="002A7BB8"/>
    <w:rsid w:val="002B72B1"/>
    <w:rsid w:val="002C2AB1"/>
    <w:rsid w:val="002C4957"/>
    <w:rsid w:val="002E2106"/>
    <w:rsid w:val="002F5609"/>
    <w:rsid w:val="00302406"/>
    <w:rsid w:val="003104D5"/>
    <w:rsid w:val="00326564"/>
    <w:rsid w:val="00353DCE"/>
    <w:rsid w:val="00380779"/>
    <w:rsid w:val="00397E35"/>
    <w:rsid w:val="003A07F5"/>
    <w:rsid w:val="003A2035"/>
    <w:rsid w:val="003C72A0"/>
    <w:rsid w:val="003E610F"/>
    <w:rsid w:val="00416781"/>
    <w:rsid w:val="00436FAE"/>
    <w:rsid w:val="004540E9"/>
    <w:rsid w:val="00457235"/>
    <w:rsid w:val="004634AC"/>
    <w:rsid w:val="004764CE"/>
    <w:rsid w:val="00495FD8"/>
    <w:rsid w:val="004B6ECD"/>
    <w:rsid w:val="004D1E9E"/>
    <w:rsid w:val="00512B7D"/>
    <w:rsid w:val="00515CEE"/>
    <w:rsid w:val="00544BB7"/>
    <w:rsid w:val="005614C1"/>
    <w:rsid w:val="00572C1E"/>
    <w:rsid w:val="005C19B1"/>
    <w:rsid w:val="005E3CF1"/>
    <w:rsid w:val="005F0A41"/>
    <w:rsid w:val="005F56C2"/>
    <w:rsid w:val="005F6184"/>
    <w:rsid w:val="005F6854"/>
    <w:rsid w:val="0060086A"/>
    <w:rsid w:val="00603186"/>
    <w:rsid w:val="00612B9E"/>
    <w:rsid w:val="00625B12"/>
    <w:rsid w:val="00630ABB"/>
    <w:rsid w:val="00632255"/>
    <w:rsid w:val="00644E8E"/>
    <w:rsid w:val="00647838"/>
    <w:rsid w:val="00654688"/>
    <w:rsid w:val="00656BFC"/>
    <w:rsid w:val="00660929"/>
    <w:rsid w:val="00662681"/>
    <w:rsid w:val="00667BF1"/>
    <w:rsid w:val="006733C7"/>
    <w:rsid w:val="006759D2"/>
    <w:rsid w:val="00685091"/>
    <w:rsid w:val="00692FDB"/>
    <w:rsid w:val="006A35FD"/>
    <w:rsid w:val="006A5DC2"/>
    <w:rsid w:val="006A652C"/>
    <w:rsid w:val="006B24DE"/>
    <w:rsid w:val="006C5FC2"/>
    <w:rsid w:val="006D2413"/>
    <w:rsid w:val="006F2D8F"/>
    <w:rsid w:val="00702B51"/>
    <w:rsid w:val="00725CD0"/>
    <w:rsid w:val="00730589"/>
    <w:rsid w:val="0073175E"/>
    <w:rsid w:val="00744797"/>
    <w:rsid w:val="00745D0F"/>
    <w:rsid w:val="00761E76"/>
    <w:rsid w:val="00763366"/>
    <w:rsid w:val="00763B21"/>
    <w:rsid w:val="00783516"/>
    <w:rsid w:val="007862F1"/>
    <w:rsid w:val="007B0734"/>
    <w:rsid w:val="007B221B"/>
    <w:rsid w:val="007B7BDB"/>
    <w:rsid w:val="007C6667"/>
    <w:rsid w:val="007F6162"/>
    <w:rsid w:val="008017E2"/>
    <w:rsid w:val="00803C8B"/>
    <w:rsid w:val="0081145F"/>
    <w:rsid w:val="00843B1C"/>
    <w:rsid w:val="00855605"/>
    <w:rsid w:val="008614E8"/>
    <w:rsid w:val="00865F91"/>
    <w:rsid w:val="00877622"/>
    <w:rsid w:val="00890427"/>
    <w:rsid w:val="00893520"/>
    <w:rsid w:val="00896366"/>
    <w:rsid w:val="008C0279"/>
    <w:rsid w:val="008C09F8"/>
    <w:rsid w:val="008C2D62"/>
    <w:rsid w:val="008C49D0"/>
    <w:rsid w:val="008C4D1A"/>
    <w:rsid w:val="008D10E3"/>
    <w:rsid w:val="008D42FB"/>
    <w:rsid w:val="009146A6"/>
    <w:rsid w:val="00940B66"/>
    <w:rsid w:val="0097637D"/>
    <w:rsid w:val="00981D48"/>
    <w:rsid w:val="009B07C2"/>
    <w:rsid w:val="009B35AE"/>
    <w:rsid w:val="009B48C8"/>
    <w:rsid w:val="009C49AE"/>
    <w:rsid w:val="009C49F6"/>
    <w:rsid w:val="009D6576"/>
    <w:rsid w:val="009F43AE"/>
    <w:rsid w:val="00A1041F"/>
    <w:rsid w:val="00A24E59"/>
    <w:rsid w:val="00A3015C"/>
    <w:rsid w:val="00A35D3E"/>
    <w:rsid w:val="00A42AAC"/>
    <w:rsid w:val="00A70156"/>
    <w:rsid w:val="00A85748"/>
    <w:rsid w:val="00A9031C"/>
    <w:rsid w:val="00A93531"/>
    <w:rsid w:val="00A93E61"/>
    <w:rsid w:val="00A94C4E"/>
    <w:rsid w:val="00AA2A38"/>
    <w:rsid w:val="00AA2F14"/>
    <w:rsid w:val="00AB4C77"/>
    <w:rsid w:val="00AD3299"/>
    <w:rsid w:val="00AD5017"/>
    <w:rsid w:val="00AE1A10"/>
    <w:rsid w:val="00AE634B"/>
    <w:rsid w:val="00B00DAE"/>
    <w:rsid w:val="00B05C4C"/>
    <w:rsid w:val="00B15624"/>
    <w:rsid w:val="00B42573"/>
    <w:rsid w:val="00B73120"/>
    <w:rsid w:val="00B90DA7"/>
    <w:rsid w:val="00B9496A"/>
    <w:rsid w:val="00BB5236"/>
    <w:rsid w:val="00BF2BF6"/>
    <w:rsid w:val="00BF71F5"/>
    <w:rsid w:val="00BF73D4"/>
    <w:rsid w:val="00C03DC7"/>
    <w:rsid w:val="00C07B74"/>
    <w:rsid w:val="00C151FE"/>
    <w:rsid w:val="00C245D5"/>
    <w:rsid w:val="00C472C5"/>
    <w:rsid w:val="00C663C0"/>
    <w:rsid w:val="00C7245E"/>
    <w:rsid w:val="00C77690"/>
    <w:rsid w:val="00CE3F17"/>
    <w:rsid w:val="00CF3143"/>
    <w:rsid w:val="00CF6981"/>
    <w:rsid w:val="00D060D9"/>
    <w:rsid w:val="00D06E17"/>
    <w:rsid w:val="00D2631B"/>
    <w:rsid w:val="00D27A1C"/>
    <w:rsid w:val="00D5077F"/>
    <w:rsid w:val="00D50C61"/>
    <w:rsid w:val="00D513E8"/>
    <w:rsid w:val="00D5585E"/>
    <w:rsid w:val="00D57E2E"/>
    <w:rsid w:val="00D6644F"/>
    <w:rsid w:val="00D66E77"/>
    <w:rsid w:val="00D74E13"/>
    <w:rsid w:val="00D84F25"/>
    <w:rsid w:val="00D9119F"/>
    <w:rsid w:val="00DA309C"/>
    <w:rsid w:val="00DB0B5A"/>
    <w:rsid w:val="00DB7041"/>
    <w:rsid w:val="00DD2AB4"/>
    <w:rsid w:val="00DF1BA0"/>
    <w:rsid w:val="00DF56EF"/>
    <w:rsid w:val="00E230A2"/>
    <w:rsid w:val="00E24A5E"/>
    <w:rsid w:val="00E257AD"/>
    <w:rsid w:val="00E370BF"/>
    <w:rsid w:val="00E51379"/>
    <w:rsid w:val="00E6074D"/>
    <w:rsid w:val="00E949C7"/>
    <w:rsid w:val="00E96160"/>
    <w:rsid w:val="00EF1A8B"/>
    <w:rsid w:val="00EF476C"/>
    <w:rsid w:val="00EF771A"/>
    <w:rsid w:val="00F14943"/>
    <w:rsid w:val="00F15716"/>
    <w:rsid w:val="00F31DEC"/>
    <w:rsid w:val="00F53324"/>
    <w:rsid w:val="00F560A9"/>
    <w:rsid w:val="00F63975"/>
    <w:rsid w:val="00F705F3"/>
    <w:rsid w:val="00F92ED4"/>
    <w:rsid w:val="00F937CE"/>
    <w:rsid w:val="00FA0667"/>
    <w:rsid w:val="00FA3D89"/>
    <w:rsid w:val="00FD09C0"/>
    <w:rsid w:val="00FE43B7"/>
    <w:rsid w:val="00FF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92001"/>
  <w15:chartTrackingRefBased/>
  <w15:docId w15:val="{2902589F-10B9-4F52-8D12-8D98C13B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9AE"/>
    <w:pPr>
      <w:spacing w:after="0" w:line="240" w:lineRule="auto"/>
    </w:pPr>
    <w:rPr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8614E8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line="240" w:lineRule="auto"/>
      <w:jc w:val="center"/>
      <w:outlineLvl w:val="0"/>
    </w:pPr>
    <w:rPr>
      <w:rFonts w:ascii="Avenir Next LT Pro" w:hAnsi="Avenir Next LT Pro"/>
      <w:b/>
      <w:caps/>
      <w:color w:val="FFFFFF" w:themeColor="background1"/>
      <w:spacing w:val="15"/>
      <w:sz w:val="24"/>
      <w:szCs w:val="22"/>
    </w:rPr>
  </w:style>
  <w:style w:type="paragraph" w:styleId="Heading2">
    <w:name w:val="heading 2"/>
    <w:next w:val="Normal"/>
    <w:link w:val="Heading2Char"/>
    <w:uiPriority w:val="9"/>
    <w:semiHidden/>
    <w:unhideWhenUsed/>
    <w:qFormat/>
    <w:rsid w:val="001342A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rFonts w:ascii="Avenir Next LT Pro" w:hAnsi="Avenir Next LT Pro" w:cs="Noto Sans Chakma (Body CS)"/>
      <w:b/>
      <w:color w:val="1F4E79"/>
      <w:spacing w:val="15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CD0"/>
    <w:pPr>
      <w:pBdr>
        <w:top w:val="single" w:sz="6" w:space="2" w:color="1F3864" w:themeColor="accent5" w:themeShade="80"/>
        <w:bottom w:val="single" w:sz="6" w:space="1" w:color="1F3864" w:themeColor="accent5" w:themeShade="80"/>
      </w:pBdr>
      <w:spacing w:before="300"/>
      <w:outlineLvl w:val="2"/>
    </w:pPr>
    <w:rPr>
      <w:rFonts w:ascii="Cambria" w:hAnsi="Cambria"/>
      <w:b/>
      <w:caps/>
      <w:color w:val="1F4D78" w:themeColor="accent1" w:themeShade="7F"/>
      <w:spacing w:val="15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610F"/>
    <w:pPr>
      <w:pBdr>
        <w:top w:val="dotted" w:sz="6" w:space="2" w:color="5B9BD5" w:themeColor="accent1"/>
      </w:pBdr>
      <w:spacing w:before="200" w:line="276" w:lineRule="auto"/>
      <w:outlineLvl w:val="3"/>
    </w:pPr>
    <w:rPr>
      <w:caps/>
      <w:color w:val="2E74B5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610F"/>
    <w:pPr>
      <w:pBdr>
        <w:bottom w:val="single" w:sz="6" w:space="1" w:color="5B9BD5" w:themeColor="accent1"/>
      </w:pBdr>
      <w:spacing w:before="200" w:line="276" w:lineRule="auto"/>
      <w:outlineLvl w:val="4"/>
    </w:pPr>
    <w:rPr>
      <w:caps/>
      <w:color w:val="2E74B5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610F"/>
    <w:pPr>
      <w:pBdr>
        <w:bottom w:val="dotted" w:sz="6" w:space="1" w:color="5B9BD5" w:themeColor="accent1"/>
      </w:pBdr>
      <w:spacing w:before="200" w:line="276" w:lineRule="auto"/>
      <w:outlineLvl w:val="5"/>
    </w:pPr>
    <w:rPr>
      <w:caps/>
      <w:color w:val="2E74B5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610F"/>
    <w:pPr>
      <w:spacing w:before="200" w:line="276" w:lineRule="auto"/>
      <w:outlineLvl w:val="6"/>
    </w:pPr>
    <w:rPr>
      <w:caps/>
      <w:color w:val="2E74B5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610F"/>
    <w:pPr>
      <w:spacing w:before="200" w:line="276" w:lineRule="auto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610F"/>
    <w:pPr>
      <w:spacing w:before="200" w:line="276" w:lineRule="auto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4E8"/>
    <w:rPr>
      <w:rFonts w:ascii="Avenir Next LT Pro" w:hAnsi="Avenir Next LT Pro"/>
      <w:b/>
      <w:caps/>
      <w:color w:val="FFFFFF" w:themeColor="background1"/>
      <w:spacing w:val="15"/>
      <w:sz w:val="24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42AD"/>
    <w:rPr>
      <w:rFonts w:ascii="Avenir Next LT Pro" w:hAnsi="Avenir Next LT Pro" w:cs="Noto Sans Chakma (Body CS)"/>
      <w:b/>
      <w:color w:val="1F4E79"/>
      <w:spacing w:val="15"/>
      <w:sz w:val="24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725CD0"/>
    <w:rPr>
      <w:rFonts w:ascii="Cambria" w:hAnsi="Cambria"/>
      <w:b/>
      <w:caps/>
      <w:color w:val="1F4D78" w:themeColor="accent1" w:themeShade="7F"/>
      <w:spacing w:val="1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610F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610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610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610F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E610F"/>
    <w:pPr>
      <w:spacing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610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10F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3E610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3E610F"/>
    <w:rPr>
      <w:b/>
      <w:bCs/>
    </w:rPr>
  </w:style>
  <w:style w:type="character" w:styleId="Emphasis">
    <w:name w:val="Emphasis"/>
    <w:uiPriority w:val="20"/>
    <w:qFormat/>
    <w:rsid w:val="003E610F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3E61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610F"/>
    <w:pPr>
      <w:spacing w:after="120" w:line="276" w:lineRule="auto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3E610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610F"/>
    <w:pPr>
      <w:spacing w:before="240" w:after="240"/>
      <w:ind w:left="1080" w:right="1080"/>
      <w:jc w:val="center"/>
    </w:pPr>
    <w:rPr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610F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3E610F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3E610F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3E610F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3E610F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3E610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610F"/>
    <w:pPr>
      <w:framePr w:wrap="around" w:hAnchor="text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74E13"/>
  </w:style>
  <w:style w:type="paragraph" w:styleId="Footer">
    <w:name w:val="footer"/>
    <w:basedOn w:val="Normal"/>
    <w:link w:val="FooterChar"/>
    <w:uiPriority w:val="99"/>
    <w:unhideWhenUsed/>
    <w:rsid w:val="00D74E1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74E13"/>
  </w:style>
  <w:style w:type="character" w:styleId="Hyperlink">
    <w:name w:val="Hyperlink"/>
    <w:basedOn w:val="DefaultParagraphFont"/>
    <w:uiPriority w:val="99"/>
    <w:unhideWhenUsed/>
    <w:rsid w:val="00C663C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1DEC"/>
    <w:pPr>
      <w:spacing w:after="120" w:line="276" w:lineRule="auto"/>
      <w:ind w:left="720"/>
      <w:contextualSpacing/>
    </w:pPr>
    <w:rPr>
      <w:rFonts w:eastAsia="MS Mincho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15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Downloads\MEMO%20FBK%20FIN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xtreme Shadow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1DAD9-1F71-4B40-8203-1580CCF8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 FBK FINAL (1)</Template>
  <TotalTime>49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SERVICE TEAM</cp:lastModifiedBy>
  <cp:revision>39</cp:revision>
  <cp:lastPrinted>2023-12-26T11:15:00Z</cp:lastPrinted>
  <dcterms:created xsi:type="dcterms:W3CDTF">2023-11-06T13:51:00Z</dcterms:created>
  <dcterms:modified xsi:type="dcterms:W3CDTF">2024-01-23T13:36:00Z</dcterms:modified>
</cp:coreProperties>
</file>