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016" w14:textId="6EE2894B" w:rsidR="00E370BF" w:rsidRPr="00E370BF" w:rsidRDefault="00E370BF" w:rsidP="009D6576">
      <w:pPr>
        <w:jc w:val="both"/>
        <w:rPr>
          <w:b/>
          <w:bCs/>
          <w:color w:val="2F5496" w:themeColor="accent5" w:themeShade="BF"/>
          <w:sz w:val="36"/>
          <w:szCs w:val="36"/>
          <w:lang w:val="sq-AL"/>
        </w:rPr>
      </w:pPr>
      <w:r w:rsidRPr="00E370BF">
        <w:rPr>
          <w:b/>
          <w:bCs/>
          <w:color w:val="2F5496" w:themeColor="accent5" w:themeShade="BF"/>
          <w:sz w:val="36"/>
          <w:szCs w:val="36"/>
          <w:lang w:val="sq-AL"/>
        </w:rPr>
        <w:t>NDESHJE</w:t>
      </w:r>
      <w:r w:rsidR="001C098F">
        <w:rPr>
          <w:b/>
          <w:bCs/>
          <w:color w:val="2F5496" w:themeColor="accent5" w:themeShade="BF"/>
          <w:sz w:val="36"/>
          <w:szCs w:val="36"/>
          <w:lang w:val="sq-AL"/>
        </w:rPr>
        <w:t>A</w:t>
      </w:r>
      <w:r w:rsidRPr="00E370BF">
        <w:rPr>
          <w:b/>
          <w:bCs/>
          <w:color w:val="2F5496" w:themeColor="accent5" w:themeShade="BF"/>
          <w:sz w:val="36"/>
          <w:szCs w:val="36"/>
          <w:lang w:val="sq-AL"/>
        </w:rPr>
        <w:t xml:space="preserve"> E </w:t>
      </w:r>
      <w:r w:rsidR="00334C87">
        <w:rPr>
          <w:b/>
          <w:bCs/>
          <w:color w:val="2F5496" w:themeColor="accent5" w:themeShade="BF"/>
          <w:sz w:val="36"/>
          <w:szCs w:val="36"/>
          <w:lang w:val="sq-AL"/>
        </w:rPr>
        <w:t>KUPES SE KOSOVES 1</w:t>
      </w:r>
    </w:p>
    <w:p w14:paraId="00280195" w14:textId="77777777" w:rsidR="00E370BF" w:rsidRDefault="00E370BF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235F51EC" w14:textId="5F541B78" w:rsidR="00D060D9" w:rsidRPr="00D9119F" w:rsidRDefault="00D060D9" w:rsidP="009D6576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</w:t>
      </w:r>
      <w:r w:rsidR="00334C87">
        <w:rPr>
          <w:b/>
          <w:bCs/>
          <w:color w:val="2F5496" w:themeColor="accent5" w:themeShade="BF"/>
          <w:lang w:val="sq-AL"/>
        </w:rPr>
        <w:t>I KUPES SE KOSOVES 1</w:t>
      </w:r>
      <w:r w:rsidRPr="00D9119F">
        <w:rPr>
          <w:b/>
          <w:bCs/>
          <w:color w:val="2F5496" w:themeColor="accent5" w:themeShade="BF"/>
          <w:lang w:val="sq-AL"/>
        </w:rPr>
        <w:t xml:space="preserve"> </w:t>
      </w:r>
      <w:r w:rsidR="00E370BF">
        <w:rPr>
          <w:b/>
          <w:bCs/>
          <w:color w:val="2F5496" w:themeColor="accent5" w:themeShade="BF"/>
          <w:lang w:val="sq-AL"/>
        </w:rPr>
        <w:t>SUPER</w:t>
      </w:r>
      <w:r w:rsidR="00E24A5E">
        <w:rPr>
          <w:b/>
          <w:bCs/>
          <w:color w:val="2F5496" w:themeColor="accent5" w:themeShade="BF"/>
          <w:lang w:val="sq-AL"/>
        </w:rPr>
        <w:t>LIGA U1</w:t>
      </w:r>
      <w:r w:rsidR="00334C87">
        <w:rPr>
          <w:b/>
          <w:bCs/>
          <w:color w:val="2F5496" w:themeColor="accent5" w:themeShade="BF"/>
          <w:lang w:val="sq-AL"/>
        </w:rPr>
        <w:t>8</w:t>
      </w:r>
      <w:r w:rsidR="00E24A5E">
        <w:rPr>
          <w:b/>
          <w:bCs/>
          <w:color w:val="2F5496" w:themeColor="accent5" w:themeShade="BF"/>
          <w:lang w:val="sq-AL"/>
        </w:rPr>
        <w:t xml:space="preserve"> </w:t>
      </w:r>
    </w:p>
    <w:p w14:paraId="1AD6845B" w14:textId="2E87D87E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Në bazë të raportit të vëzhguesit nga ndeshja e </w:t>
      </w:r>
      <w:r w:rsidR="007D302B">
        <w:rPr>
          <w:color w:val="2F5496" w:themeColor="accent5" w:themeShade="BF"/>
          <w:lang w:val="sq-AL"/>
        </w:rPr>
        <w:t xml:space="preserve">Kupes se Kosoves </w:t>
      </w:r>
      <w:r w:rsidR="00E24A5E">
        <w:rPr>
          <w:color w:val="2F5496" w:themeColor="accent5" w:themeShade="BF"/>
          <w:lang w:val="sq-AL"/>
        </w:rPr>
        <w:t xml:space="preserve"> </w:t>
      </w:r>
      <w:r w:rsidR="00E370BF">
        <w:rPr>
          <w:color w:val="2F5496" w:themeColor="accent5" w:themeShade="BF"/>
          <w:lang w:val="sq-AL"/>
        </w:rPr>
        <w:t>superliga U1</w:t>
      </w:r>
      <w:r w:rsidR="007D302B">
        <w:rPr>
          <w:color w:val="2F5496" w:themeColor="accent5" w:themeShade="BF"/>
          <w:lang w:val="sq-AL"/>
        </w:rPr>
        <w:t>8</w:t>
      </w:r>
      <w:r w:rsidRPr="00D9119F">
        <w:rPr>
          <w:color w:val="2F5496" w:themeColor="accent5" w:themeShade="BF"/>
          <w:lang w:val="sq-AL"/>
        </w:rPr>
        <w:t xml:space="preserve">  e zhvilluar me </w:t>
      </w:r>
      <w:r w:rsidR="007D302B">
        <w:rPr>
          <w:color w:val="2F5496" w:themeColor="accent5" w:themeShade="BF"/>
          <w:lang w:val="sq-AL"/>
        </w:rPr>
        <w:t>07</w:t>
      </w:r>
      <w:r w:rsidRPr="00D9119F">
        <w:rPr>
          <w:color w:val="2F5496" w:themeColor="accent5" w:themeShade="BF"/>
          <w:lang w:val="sq-AL"/>
        </w:rPr>
        <w:t>.</w:t>
      </w:r>
      <w:r w:rsidR="00E370BF">
        <w:rPr>
          <w:color w:val="2F5496" w:themeColor="accent5" w:themeShade="BF"/>
          <w:lang w:val="sq-AL"/>
        </w:rPr>
        <w:t>0</w:t>
      </w:r>
      <w:r w:rsidR="007D302B">
        <w:rPr>
          <w:color w:val="2F5496" w:themeColor="accent5" w:themeShade="BF"/>
          <w:lang w:val="sq-AL"/>
        </w:rPr>
        <w:t>2</w:t>
      </w:r>
      <w:r w:rsidRPr="00D9119F">
        <w:rPr>
          <w:color w:val="2F5496" w:themeColor="accent5" w:themeShade="BF"/>
          <w:lang w:val="sq-AL"/>
        </w:rPr>
        <w:t>.202</w:t>
      </w:r>
      <w:r w:rsidR="00E370BF"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 xml:space="preserve"> Komesari i Garave bënë regjistrimin e ndeshjes:</w:t>
      </w:r>
    </w:p>
    <w:p w14:paraId="4E436E4E" w14:textId="77777777" w:rsidR="00D060D9" w:rsidRPr="00D9119F" w:rsidRDefault="00D060D9" w:rsidP="009D6576">
      <w:pPr>
        <w:contextualSpacing/>
        <w:jc w:val="both"/>
        <w:rPr>
          <w:color w:val="2F5496" w:themeColor="accent5" w:themeShade="BF"/>
          <w:lang w:val="sq-AL"/>
        </w:rPr>
      </w:pPr>
    </w:p>
    <w:p w14:paraId="0BEB9349" w14:textId="67DC6965" w:rsidR="00D060D9" w:rsidRPr="00D9119F" w:rsidRDefault="007D302B" w:rsidP="00D060D9">
      <w:pPr>
        <w:jc w:val="both"/>
        <w:rPr>
          <w:b/>
          <w:bCs/>
          <w:color w:val="2F5496" w:themeColor="accent5" w:themeShade="BF"/>
          <w:lang w:val="sq-AL"/>
        </w:rPr>
      </w:pPr>
      <w:bookmarkStart w:id="0" w:name="_Hlk147743881"/>
      <w:r>
        <w:rPr>
          <w:b/>
          <w:bCs/>
          <w:color w:val="2F5496" w:themeColor="accent5" w:themeShade="BF"/>
          <w:lang w:val="sq-AL"/>
        </w:rPr>
        <w:t xml:space="preserve">PRISHTINA E RE – PEJA                                              78 – 82 </w:t>
      </w:r>
    </w:p>
    <w:p w14:paraId="677E0F0A" w14:textId="2DD7604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 w:rsidR="007D302B">
        <w:rPr>
          <w:color w:val="2F5496" w:themeColor="accent5" w:themeShade="BF"/>
          <w:lang w:val="sq-AL"/>
        </w:rPr>
        <w:t xml:space="preserve">Albin Hajzeraj </w:t>
      </w:r>
    </w:p>
    <w:p w14:paraId="6A13E353" w14:textId="3DE493D1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 w:rsidR="007D302B">
        <w:rPr>
          <w:color w:val="2F5496" w:themeColor="accent5" w:themeShade="BF"/>
          <w:lang w:val="sq-AL"/>
        </w:rPr>
        <w:t xml:space="preserve">Drin Skenderi </w:t>
      </w:r>
    </w:p>
    <w:p w14:paraId="1804C830" w14:textId="5CC9D5A4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 </w:t>
      </w:r>
      <w:r w:rsidR="007D302B">
        <w:rPr>
          <w:color w:val="2F5496" w:themeColor="accent5" w:themeShade="BF"/>
          <w:lang w:val="sq-AL"/>
        </w:rPr>
        <w:t xml:space="preserve">Mehdi Gashi </w:t>
      </w:r>
    </w:p>
    <w:p w14:paraId="0A809589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01F54FD0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3B038407" w14:textId="49B086F2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r w:rsidR="007D302B">
        <w:rPr>
          <w:color w:val="2F5496" w:themeColor="accent5" w:themeShade="BF"/>
          <w:lang w:val="sq-AL"/>
        </w:rPr>
        <w:t xml:space="preserve">, perveq trajnerit </w:t>
      </w:r>
      <w:r w:rsidR="007D302B" w:rsidRPr="007D302B">
        <w:rPr>
          <w:b/>
          <w:bCs/>
          <w:color w:val="2F5496" w:themeColor="accent5" w:themeShade="BF"/>
          <w:lang w:val="sq-AL"/>
        </w:rPr>
        <w:t>Ibrahim Karabeg</w:t>
      </w:r>
      <w:r w:rsidR="007D302B">
        <w:rPr>
          <w:color w:val="2F5496" w:themeColor="accent5" w:themeShade="BF"/>
          <w:lang w:val="sq-AL"/>
        </w:rPr>
        <w:t xml:space="preserve"> dhe lojtarit </w:t>
      </w:r>
      <w:r w:rsidR="007D302B" w:rsidRPr="007D302B">
        <w:rPr>
          <w:b/>
          <w:bCs/>
          <w:color w:val="2F5496" w:themeColor="accent5" w:themeShade="BF"/>
          <w:lang w:val="sq-AL"/>
        </w:rPr>
        <w:t>Elio Kullashi</w:t>
      </w:r>
      <w:r w:rsidR="007D302B">
        <w:rPr>
          <w:color w:val="2F5496" w:themeColor="accent5" w:themeShade="BF"/>
          <w:lang w:val="sq-AL"/>
        </w:rPr>
        <w:t xml:space="preserve"> te cilët u ndëshkuan me GT.</w:t>
      </w:r>
    </w:p>
    <w:p w14:paraId="10ECD37E" w14:textId="3428348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bookmarkStart w:id="1" w:name="_Hlk148349110"/>
      <w:bookmarkEnd w:id="0"/>
    </w:p>
    <w:bookmarkEnd w:id="1"/>
    <w:p w14:paraId="3848C82D" w14:textId="77777777" w:rsidR="00D060D9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korrekte</w:t>
      </w:r>
    </w:p>
    <w:p w14:paraId="0ED67D20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6D01F1DD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24E4ED78" w14:textId="0A5900F1" w:rsidR="007D302B" w:rsidRDefault="007D302B" w:rsidP="00D060D9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>VENDIME:</w:t>
      </w:r>
    </w:p>
    <w:p w14:paraId="0F01731B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16ADAC5F" w14:textId="5FF460DB" w:rsidR="007D302B" w:rsidRDefault="007D302B" w:rsidP="00D060D9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 xml:space="preserve">Lojtari </w:t>
      </w:r>
      <w:r w:rsidRPr="007D302B">
        <w:rPr>
          <w:b/>
          <w:bCs/>
          <w:color w:val="2F5496" w:themeColor="accent5" w:themeShade="BF"/>
          <w:lang w:val="sq-AL"/>
        </w:rPr>
        <w:t>Elio Kullashi (Prishtina e Re)</w:t>
      </w:r>
      <w:r>
        <w:rPr>
          <w:color w:val="2F5496" w:themeColor="accent5" w:themeShade="BF"/>
          <w:lang w:val="sq-AL"/>
        </w:rPr>
        <w:t xml:space="preserve"> i cili u ndëshkua me GT, konform nenit 42.1 te PG dënohet me 40.00 euro.</w:t>
      </w:r>
    </w:p>
    <w:p w14:paraId="247E3219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1DDCBF69" w14:textId="2B15E9CC" w:rsidR="007D302B" w:rsidRDefault="007D302B" w:rsidP="007D302B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>Trajneri</w:t>
      </w:r>
      <w:r>
        <w:rPr>
          <w:color w:val="2F5496" w:themeColor="accent5" w:themeShade="BF"/>
          <w:lang w:val="sq-AL"/>
        </w:rPr>
        <w:t xml:space="preserve"> </w:t>
      </w:r>
      <w:r>
        <w:rPr>
          <w:b/>
          <w:bCs/>
          <w:color w:val="2F5496" w:themeColor="accent5" w:themeShade="BF"/>
          <w:lang w:val="sq-AL"/>
        </w:rPr>
        <w:t>Ibrahim Karabeg</w:t>
      </w:r>
      <w:r w:rsidRPr="007D302B">
        <w:rPr>
          <w:b/>
          <w:bCs/>
          <w:color w:val="2F5496" w:themeColor="accent5" w:themeShade="BF"/>
          <w:lang w:val="sq-AL"/>
        </w:rPr>
        <w:t xml:space="preserve"> (Prishtina e Re)</w:t>
      </w:r>
      <w:r>
        <w:rPr>
          <w:color w:val="2F5496" w:themeColor="accent5" w:themeShade="BF"/>
          <w:lang w:val="sq-AL"/>
        </w:rPr>
        <w:t xml:space="preserve"> i cili u ndëshkua me GT, konform nenit 42.</w:t>
      </w:r>
      <w:r>
        <w:rPr>
          <w:color w:val="2F5496" w:themeColor="accent5" w:themeShade="BF"/>
          <w:lang w:val="sq-AL"/>
        </w:rPr>
        <w:t>2</w:t>
      </w:r>
      <w:r>
        <w:rPr>
          <w:color w:val="2F5496" w:themeColor="accent5" w:themeShade="BF"/>
          <w:lang w:val="sq-AL"/>
        </w:rPr>
        <w:t xml:space="preserve"> te PG dënohet me 40.00 euro.</w:t>
      </w:r>
    </w:p>
    <w:p w14:paraId="38A7CFA0" w14:textId="77777777" w:rsidR="007D302B" w:rsidRDefault="007D302B" w:rsidP="007D302B">
      <w:pPr>
        <w:jc w:val="both"/>
        <w:rPr>
          <w:color w:val="2F5496" w:themeColor="accent5" w:themeShade="BF"/>
          <w:lang w:val="sq-AL"/>
        </w:rPr>
      </w:pPr>
    </w:p>
    <w:p w14:paraId="04C4208F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4CBAA1D5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35DAA641" w14:textId="77777777" w:rsidR="00E370BF" w:rsidRDefault="00E370B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7E70FF92" w14:textId="77777777" w:rsidR="001C098F" w:rsidRDefault="001C098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15CD2B2C" w14:textId="77777777" w:rsidR="001C098F" w:rsidRDefault="001C098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7D0C8086" w14:textId="77777777" w:rsidR="001C098F" w:rsidRPr="00D9119F" w:rsidRDefault="001C098F" w:rsidP="007F6162">
      <w:pPr>
        <w:jc w:val="both"/>
        <w:rPr>
          <w:color w:val="2F5496" w:themeColor="accent5" w:themeShade="BF"/>
          <w:lang w:val="sq-AL"/>
        </w:rPr>
      </w:pPr>
    </w:p>
    <w:p w14:paraId="782C4325" w14:textId="5D5D213C" w:rsidR="007F6162" w:rsidRPr="00D9119F" w:rsidRDefault="007F6162" w:rsidP="007F6162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</w:pP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Komesari </w:t>
      </w:r>
      <w:r w:rsid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i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Garave 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p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r Kategorit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e reja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Prishtinë                                  </w:t>
      </w:r>
      <w:r w:rsidRPr="00D9119F">
        <w:rPr>
          <w:rFonts w:ascii="Calibri" w:eastAsia="Calibri" w:hAnsi="Calibri" w:cs="Arial"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D50D91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07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.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0</w:t>
      </w:r>
      <w:r w:rsidR="00D50D91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2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.202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4</w:t>
      </w:r>
    </w:p>
    <w:p w14:paraId="7E3935CD" w14:textId="29924574" w:rsidR="00DA309C" w:rsidRPr="00D9119F" w:rsidRDefault="00DA309C" w:rsidP="00DA309C">
      <w:pPr>
        <w:tabs>
          <w:tab w:val="left" w:pos="2745"/>
        </w:tabs>
        <w:rPr>
          <w:rFonts w:ascii="Cambria" w:hAnsi="Cambria"/>
          <w:lang w:val="sq-AL"/>
        </w:rPr>
      </w:pPr>
    </w:p>
    <w:sectPr w:rsidR="00DA309C" w:rsidRPr="00D9119F" w:rsidSect="006815FE">
      <w:headerReference w:type="default" r:id="rId8"/>
      <w:footerReference w:type="default" r:id="rId9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465C" w14:textId="77777777" w:rsidR="006815FE" w:rsidRDefault="006815FE" w:rsidP="00D74E13">
      <w:r>
        <w:separator/>
      </w:r>
    </w:p>
  </w:endnote>
  <w:endnote w:type="continuationSeparator" w:id="0">
    <w:p w14:paraId="36554E72" w14:textId="77777777" w:rsidR="006815FE" w:rsidRDefault="006815F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E8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BE727" wp14:editId="3F0FAFD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DE31" w14:textId="77777777" w:rsidR="006815FE" w:rsidRDefault="006815FE" w:rsidP="00D74E13">
      <w:r>
        <w:separator/>
      </w:r>
    </w:p>
  </w:footnote>
  <w:footnote w:type="continuationSeparator" w:id="0">
    <w:p w14:paraId="2DB56CCD" w14:textId="77777777" w:rsidR="006815FE" w:rsidRDefault="006815F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C76" w14:textId="0D8603F5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C1CA973" wp14:editId="329D7393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62">
      <w:rPr>
        <w:b/>
        <w:noProof/>
      </w:rPr>
      <w:drawing>
        <wp:anchor distT="0" distB="0" distL="114300" distR="114300" simplePos="0" relativeHeight="251658240" behindDoc="0" locked="0" layoutInCell="1" allowOverlap="1" wp14:anchorId="5D679D3A" wp14:editId="1FB8BF0C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36734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6B079734" wp14:editId="1D409DA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C"/>
    <w:rsid w:val="00004119"/>
    <w:rsid w:val="00016154"/>
    <w:rsid w:val="0007525C"/>
    <w:rsid w:val="00091104"/>
    <w:rsid w:val="000A7CEC"/>
    <w:rsid w:val="000B2656"/>
    <w:rsid w:val="000C264D"/>
    <w:rsid w:val="000C31DB"/>
    <w:rsid w:val="000D71E3"/>
    <w:rsid w:val="000E32CB"/>
    <w:rsid w:val="000E4D90"/>
    <w:rsid w:val="00106F83"/>
    <w:rsid w:val="001254C0"/>
    <w:rsid w:val="001342AD"/>
    <w:rsid w:val="00173A22"/>
    <w:rsid w:val="001956B2"/>
    <w:rsid w:val="00197E1A"/>
    <w:rsid w:val="001C098F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A7BB8"/>
    <w:rsid w:val="002B72B1"/>
    <w:rsid w:val="002C2AB1"/>
    <w:rsid w:val="002C4957"/>
    <w:rsid w:val="002E2106"/>
    <w:rsid w:val="002F5609"/>
    <w:rsid w:val="00302406"/>
    <w:rsid w:val="003104D5"/>
    <w:rsid w:val="00326564"/>
    <w:rsid w:val="00334C87"/>
    <w:rsid w:val="00353DCE"/>
    <w:rsid w:val="00380779"/>
    <w:rsid w:val="00397E35"/>
    <w:rsid w:val="003A07F5"/>
    <w:rsid w:val="003A2035"/>
    <w:rsid w:val="003C72A0"/>
    <w:rsid w:val="003E610F"/>
    <w:rsid w:val="00416781"/>
    <w:rsid w:val="00436FAE"/>
    <w:rsid w:val="004540E9"/>
    <w:rsid w:val="00457235"/>
    <w:rsid w:val="004634AC"/>
    <w:rsid w:val="004764CE"/>
    <w:rsid w:val="00495FD8"/>
    <w:rsid w:val="004B6ECD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56C2"/>
    <w:rsid w:val="005F6184"/>
    <w:rsid w:val="005F6854"/>
    <w:rsid w:val="0060086A"/>
    <w:rsid w:val="00603186"/>
    <w:rsid w:val="00612B9E"/>
    <w:rsid w:val="00625B12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15FE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30589"/>
    <w:rsid w:val="0073175E"/>
    <w:rsid w:val="00744797"/>
    <w:rsid w:val="00745D0F"/>
    <w:rsid w:val="00761E76"/>
    <w:rsid w:val="00763366"/>
    <w:rsid w:val="00763B21"/>
    <w:rsid w:val="00783516"/>
    <w:rsid w:val="007862F1"/>
    <w:rsid w:val="007B0734"/>
    <w:rsid w:val="007B221B"/>
    <w:rsid w:val="007B7BDB"/>
    <w:rsid w:val="007C6667"/>
    <w:rsid w:val="007D302B"/>
    <w:rsid w:val="007F6162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B07C2"/>
    <w:rsid w:val="009B35AE"/>
    <w:rsid w:val="009B48C8"/>
    <w:rsid w:val="009C49AE"/>
    <w:rsid w:val="009C49F6"/>
    <w:rsid w:val="009D6576"/>
    <w:rsid w:val="009F43AE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B4C77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2BF6"/>
    <w:rsid w:val="00BF71F5"/>
    <w:rsid w:val="00BF73D4"/>
    <w:rsid w:val="00C03DC7"/>
    <w:rsid w:val="00C07B74"/>
    <w:rsid w:val="00C151FE"/>
    <w:rsid w:val="00C245D5"/>
    <w:rsid w:val="00C472C5"/>
    <w:rsid w:val="00C663C0"/>
    <w:rsid w:val="00C7245E"/>
    <w:rsid w:val="00C77690"/>
    <w:rsid w:val="00CE3F17"/>
    <w:rsid w:val="00CF3143"/>
    <w:rsid w:val="00CF6981"/>
    <w:rsid w:val="00D060D9"/>
    <w:rsid w:val="00D06E17"/>
    <w:rsid w:val="00D2631B"/>
    <w:rsid w:val="00D27A1C"/>
    <w:rsid w:val="00D5077F"/>
    <w:rsid w:val="00D50C61"/>
    <w:rsid w:val="00D50D91"/>
    <w:rsid w:val="00D513E8"/>
    <w:rsid w:val="00D5585E"/>
    <w:rsid w:val="00D57E2E"/>
    <w:rsid w:val="00D6644F"/>
    <w:rsid w:val="00D66E77"/>
    <w:rsid w:val="00D74E13"/>
    <w:rsid w:val="00D84F25"/>
    <w:rsid w:val="00D9119F"/>
    <w:rsid w:val="00DA309C"/>
    <w:rsid w:val="00DB0B5A"/>
    <w:rsid w:val="00DB7041"/>
    <w:rsid w:val="00DD2AB4"/>
    <w:rsid w:val="00DF1BA0"/>
    <w:rsid w:val="00DF56EF"/>
    <w:rsid w:val="00E230A2"/>
    <w:rsid w:val="00E24A5E"/>
    <w:rsid w:val="00E257AD"/>
    <w:rsid w:val="00E370BF"/>
    <w:rsid w:val="00E51379"/>
    <w:rsid w:val="00E6074D"/>
    <w:rsid w:val="00E949C7"/>
    <w:rsid w:val="00E96160"/>
    <w:rsid w:val="00EF1A8B"/>
    <w:rsid w:val="00EF476C"/>
    <w:rsid w:val="00EF771A"/>
    <w:rsid w:val="00F14943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E43B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001"/>
  <w15:chartTrackingRefBased/>
  <w15:docId w15:val="{2902589F-10B9-4F52-8D12-8D98C1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Downloads\MEMO%20FBK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(1)</Template>
  <TotalTime>55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SERVICE TEAM</cp:lastModifiedBy>
  <cp:revision>42</cp:revision>
  <cp:lastPrinted>2023-12-26T11:15:00Z</cp:lastPrinted>
  <dcterms:created xsi:type="dcterms:W3CDTF">2023-11-06T13:51:00Z</dcterms:created>
  <dcterms:modified xsi:type="dcterms:W3CDTF">2024-02-07T14:18:00Z</dcterms:modified>
</cp:coreProperties>
</file>