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2E016" w14:textId="6EE2894B" w:rsidR="00E370BF" w:rsidRPr="00E370BF" w:rsidRDefault="00E370BF" w:rsidP="009D6576">
      <w:pPr>
        <w:jc w:val="both"/>
        <w:rPr>
          <w:b/>
          <w:bCs/>
          <w:color w:val="2F5496" w:themeColor="accent5" w:themeShade="BF"/>
          <w:sz w:val="36"/>
          <w:szCs w:val="36"/>
          <w:lang w:val="sq-AL"/>
        </w:rPr>
      </w:pPr>
      <w:r w:rsidRPr="00E370BF">
        <w:rPr>
          <w:b/>
          <w:bCs/>
          <w:color w:val="2F5496" w:themeColor="accent5" w:themeShade="BF"/>
          <w:sz w:val="36"/>
          <w:szCs w:val="36"/>
          <w:lang w:val="sq-AL"/>
        </w:rPr>
        <w:t>NDESHJE</w:t>
      </w:r>
      <w:r w:rsidR="001C098F">
        <w:rPr>
          <w:b/>
          <w:bCs/>
          <w:color w:val="2F5496" w:themeColor="accent5" w:themeShade="BF"/>
          <w:sz w:val="36"/>
          <w:szCs w:val="36"/>
          <w:lang w:val="sq-AL"/>
        </w:rPr>
        <w:t>A</w:t>
      </w:r>
      <w:r w:rsidRPr="00E370BF">
        <w:rPr>
          <w:b/>
          <w:bCs/>
          <w:color w:val="2F5496" w:themeColor="accent5" w:themeShade="BF"/>
          <w:sz w:val="36"/>
          <w:szCs w:val="36"/>
          <w:lang w:val="sq-AL"/>
        </w:rPr>
        <w:t xml:space="preserve"> E </w:t>
      </w:r>
      <w:r w:rsidR="00334C87">
        <w:rPr>
          <w:b/>
          <w:bCs/>
          <w:color w:val="2F5496" w:themeColor="accent5" w:themeShade="BF"/>
          <w:sz w:val="36"/>
          <w:szCs w:val="36"/>
          <w:lang w:val="sq-AL"/>
        </w:rPr>
        <w:t>KUPES SE KOSOVES 1</w:t>
      </w:r>
    </w:p>
    <w:p w14:paraId="00280195" w14:textId="77777777" w:rsidR="00E370BF" w:rsidRDefault="00E370BF" w:rsidP="009D6576">
      <w:pPr>
        <w:jc w:val="both"/>
        <w:rPr>
          <w:b/>
          <w:bCs/>
          <w:color w:val="2F5496" w:themeColor="accent5" w:themeShade="BF"/>
          <w:lang w:val="sq-AL"/>
        </w:rPr>
      </w:pPr>
    </w:p>
    <w:p w14:paraId="235F51EC" w14:textId="5F541B78" w:rsidR="00D060D9" w:rsidRPr="00D9119F" w:rsidRDefault="00D060D9" w:rsidP="009D6576">
      <w:pPr>
        <w:jc w:val="both"/>
        <w:rPr>
          <w:b/>
          <w:bCs/>
          <w:color w:val="2F5496" w:themeColor="accent5" w:themeShade="BF"/>
          <w:lang w:val="sq-AL"/>
        </w:rPr>
      </w:pPr>
      <w:r w:rsidRPr="00D9119F">
        <w:rPr>
          <w:b/>
          <w:bCs/>
          <w:color w:val="2F5496" w:themeColor="accent5" w:themeShade="BF"/>
          <w:lang w:val="sq-AL"/>
        </w:rPr>
        <w:t xml:space="preserve">INFORMATORI </w:t>
      </w:r>
      <w:r w:rsidR="00334C87">
        <w:rPr>
          <w:b/>
          <w:bCs/>
          <w:color w:val="2F5496" w:themeColor="accent5" w:themeShade="BF"/>
          <w:lang w:val="sq-AL"/>
        </w:rPr>
        <w:t>I KUPES SE KOSOVES 1</w:t>
      </w:r>
      <w:r w:rsidRPr="00D9119F">
        <w:rPr>
          <w:b/>
          <w:bCs/>
          <w:color w:val="2F5496" w:themeColor="accent5" w:themeShade="BF"/>
          <w:lang w:val="sq-AL"/>
        </w:rPr>
        <w:t xml:space="preserve"> </w:t>
      </w:r>
      <w:r w:rsidR="00E370BF">
        <w:rPr>
          <w:b/>
          <w:bCs/>
          <w:color w:val="2F5496" w:themeColor="accent5" w:themeShade="BF"/>
          <w:lang w:val="sq-AL"/>
        </w:rPr>
        <w:t>SUPER</w:t>
      </w:r>
      <w:r w:rsidR="00E24A5E">
        <w:rPr>
          <w:b/>
          <w:bCs/>
          <w:color w:val="2F5496" w:themeColor="accent5" w:themeShade="BF"/>
          <w:lang w:val="sq-AL"/>
        </w:rPr>
        <w:t>LIGA U1</w:t>
      </w:r>
      <w:r w:rsidR="00334C87">
        <w:rPr>
          <w:b/>
          <w:bCs/>
          <w:color w:val="2F5496" w:themeColor="accent5" w:themeShade="BF"/>
          <w:lang w:val="sq-AL"/>
        </w:rPr>
        <w:t>8</w:t>
      </w:r>
      <w:r w:rsidR="00E24A5E">
        <w:rPr>
          <w:b/>
          <w:bCs/>
          <w:color w:val="2F5496" w:themeColor="accent5" w:themeShade="BF"/>
          <w:lang w:val="sq-AL"/>
        </w:rPr>
        <w:t xml:space="preserve"> </w:t>
      </w:r>
    </w:p>
    <w:p w14:paraId="1AD6845B" w14:textId="767702F9" w:rsidR="00D060D9" w:rsidRPr="00D9119F" w:rsidRDefault="00D060D9" w:rsidP="00D060D9">
      <w:pPr>
        <w:jc w:val="both"/>
        <w:rPr>
          <w:color w:val="2F5496" w:themeColor="accent5" w:themeShade="BF"/>
          <w:lang w:val="sq-AL"/>
        </w:rPr>
      </w:pPr>
      <w:r w:rsidRPr="00D9119F">
        <w:rPr>
          <w:color w:val="2F5496" w:themeColor="accent5" w:themeShade="BF"/>
          <w:lang w:val="sq-AL"/>
        </w:rPr>
        <w:t>Në bazë të raportit të vëzhguesit nga ndesh</w:t>
      </w:r>
      <w:r w:rsidR="00DD0087">
        <w:rPr>
          <w:color w:val="2F5496" w:themeColor="accent5" w:themeShade="BF"/>
          <w:lang w:val="sq-AL"/>
        </w:rPr>
        <w:t>et</w:t>
      </w:r>
      <w:r w:rsidRPr="00D9119F">
        <w:rPr>
          <w:color w:val="2F5496" w:themeColor="accent5" w:themeShade="BF"/>
          <w:lang w:val="sq-AL"/>
        </w:rPr>
        <w:t xml:space="preserve"> e </w:t>
      </w:r>
      <w:r w:rsidR="007D302B">
        <w:rPr>
          <w:color w:val="2F5496" w:themeColor="accent5" w:themeShade="BF"/>
          <w:lang w:val="sq-AL"/>
        </w:rPr>
        <w:t xml:space="preserve">Kupes se Kosoves </w:t>
      </w:r>
      <w:r w:rsidR="00E24A5E">
        <w:rPr>
          <w:color w:val="2F5496" w:themeColor="accent5" w:themeShade="BF"/>
          <w:lang w:val="sq-AL"/>
        </w:rPr>
        <w:t xml:space="preserve"> </w:t>
      </w:r>
      <w:r w:rsidR="00E370BF">
        <w:rPr>
          <w:color w:val="2F5496" w:themeColor="accent5" w:themeShade="BF"/>
          <w:lang w:val="sq-AL"/>
        </w:rPr>
        <w:t>superliga U1</w:t>
      </w:r>
      <w:r w:rsidR="007D302B">
        <w:rPr>
          <w:color w:val="2F5496" w:themeColor="accent5" w:themeShade="BF"/>
          <w:lang w:val="sq-AL"/>
        </w:rPr>
        <w:t>8</w:t>
      </w:r>
      <w:r w:rsidRPr="00D9119F">
        <w:rPr>
          <w:color w:val="2F5496" w:themeColor="accent5" w:themeShade="BF"/>
          <w:lang w:val="sq-AL"/>
        </w:rPr>
        <w:t xml:space="preserve">  e zhvilluar me </w:t>
      </w:r>
      <w:r w:rsidR="00DD0087">
        <w:rPr>
          <w:color w:val="2F5496" w:themeColor="accent5" w:themeShade="BF"/>
          <w:lang w:val="sq-AL"/>
        </w:rPr>
        <w:t>10/11</w:t>
      </w:r>
      <w:r w:rsidRPr="00D9119F">
        <w:rPr>
          <w:color w:val="2F5496" w:themeColor="accent5" w:themeShade="BF"/>
          <w:lang w:val="sq-AL"/>
        </w:rPr>
        <w:t>.</w:t>
      </w:r>
      <w:r w:rsidR="00E370BF">
        <w:rPr>
          <w:color w:val="2F5496" w:themeColor="accent5" w:themeShade="BF"/>
          <w:lang w:val="sq-AL"/>
        </w:rPr>
        <w:t>0</w:t>
      </w:r>
      <w:r w:rsidR="007D302B">
        <w:rPr>
          <w:color w:val="2F5496" w:themeColor="accent5" w:themeShade="BF"/>
          <w:lang w:val="sq-AL"/>
        </w:rPr>
        <w:t>2</w:t>
      </w:r>
      <w:r w:rsidRPr="00D9119F">
        <w:rPr>
          <w:color w:val="2F5496" w:themeColor="accent5" w:themeShade="BF"/>
          <w:lang w:val="sq-AL"/>
        </w:rPr>
        <w:t>.202</w:t>
      </w:r>
      <w:r w:rsidR="00E370BF">
        <w:rPr>
          <w:color w:val="2F5496" w:themeColor="accent5" w:themeShade="BF"/>
          <w:lang w:val="sq-AL"/>
        </w:rPr>
        <w:t>4</w:t>
      </w:r>
      <w:r w:rsidRPr="00D9119F">
        <w:rPr>
          <w:color w:val="2F5496" w:themeColor="accent5" w:themeShade="BF"/>
          <w:lang w:val="sq-AL"/>
        </w:rPr>
        <w:t xml:space="preserve"> Komesari i Garave bënë regjistrimin e ndeshj</w:t>
      </w:r>
      <w:r w:rsidR="00DD0087">
        <w:rPr>
          <w:color w:val="2F5496" w:themeColor="accent5" w:themeShade="BF"/>
          <w:lang w:val="sq-AL"/>
        </w:rPr>
        <w:t>eve</w:t>
      </w:r>
      <w:r w:rsidRPr="00D9119F">
        <w:rPr>
          <w:color w:val="2F5496" w:themeColor="accent5" w:themeShade="BF"/>
          <w:lang w:val="sq-AL"/>
        </w:rPr>
        <w:t>:</w:t>
      </w:r>
    </w:p>
    <w:p w14:paraId="4E436E4E" w14:textId="77777777" w:rsidR="00D060D9" w:rsidRPr="00D9119F" w:rsidRDefault="00D060D9" w:rsidP="009D6576">
      <w:pPr>
        <w:contextualSpacing/>
        <w:jc w:val="both"/>
        <w:rPr>
          <w:color w:val="2F5496" w:themeColor="accent5" w:themeShade="BF"/>
          <w:lang w:val="sq-AL"/>
        </w:rPr>
      </w:pPr>
    </w:p>
    <w:p w14:paraId="0BEB9349" w14:textId="23C9F614" w:rsidR="00D060D9" w:rsidRPr="00D9119F" w:rsidRDefault="00DD0087" w:rsidP="00D060D9">
      <w:pPr>
        <w:jc w:val="both"/>
        <w:rPr>
          <w:b/>
          <w:bCs/>
          <w:color w:val="2F5496" w:themeColor="accent5" w:themeShade="BF"/>
          <w:lang w:val="sq-AL"/>
        </w:rPr>
      </w:pPr>
      <w:bookmarkStart w:id="0" w:name="_Hlk147743881"/>
      <w:bookmarkStart w:id="1" w:name="_Hlk158638141"/>
      <w:r>
        <w:rPr>
          <w:b/>
          <w:bCs/>
          <w:color w:val="2F5496" w:themeColor="accent5" w:themeShade="BF"/>
          <w:lang w:val="sq-AL"/>
        </w:rPr>
        <w:t xml:space="preserve">NEW BASKET – TREPCA IPKO                                    88 – 80 </w:t>
      </w:r>
    </w:p>
    <w:p w14:paraId="677E0F0A" w14:textId="7BAD2105" w:rsidR="00D060D9" w:rsidRPr="00D9119F" w:rsidRDefault="00D060D9" w:rsidP="00D060D9">
      <w:pPr>
        <w:jc w:val="both"/>
        <w:rPr>
          <w:color w:val="2F5496" w:themeColor="accent5" w:themeShade="BF"/>
          <w:lang w:val="sq-AL"/>
        </w:rPr>
      </w:pPr>
      <w:r w:rsidRPr="00D9119F">
        <w:rPr>
          <w:color w:val="2F5496" w:themeColor="accent5" w:themeShade="BF"/>
          <w:lang w:val="sq-AL"/>
        </w:rPr>
        <w:t xml:space="preserve">Gjyqtari kryesor: </w:t>
      </w:r>
      <w:r w:rsidR="00DD0087">
        <w:rPr>
          <w:color w:val="2F5496" w:themeColor="accent5" w:themeShade="BF"/>
          <w:lang w:val="sq-AL"/>
        </w:rPr>
        <w:t xml:space="preserve">Visar Bunjaku </w:t>
      </w:r>
    </w:p>
    <w:p w14:paraId="6A13E353" w14:textId="38880E57" w:rsidR="00D060D9" w:rsidRPr="00D9119F" w:rsidRDefault="00D060D9" w:rsidP="00D060D9">
      <w:pPr>
        <w:jc w:val="both"/>
        <w:rPr>
          <w:color w:val="2F5496" w:themeColor="accent5" w:themeShade="BF"/>
          <w:lang w:val="sq-AL"/>
        </w:rPr>
      </w:pPr>
      <w:r w:rsidRPr="00D9119F">
        <w:rPr>
          <w:color w:val="2F5496" w:themeColor="accent5" w:themeShade="BF"/>
          <w:lang w:val="sq-AL"/>
        </w:rPr>
        <w:t xml:space="preserve">Gjyqtari 1:  </w:t>
      </w:r>
      <w:r w:rsidR="00DD0087">
        <w:rPr>
          <w:color w:val="2F5496" w:themeColor="accent5" w:themeShade="BF"/>
          <w:lang w:val="sq-AL"/>
        </w:rPr>
        <w:t xml:space="preserve">Amar Haliti </w:t>
      </w:r>
    </w:p>
    <w:p w14:paraId="1804C830" w14:textId="7769508C" w:rsidR="00D060D9" w:rsidRPr="00D9119F" w:rsidRDefault="00D060D9" w:rsidP="00D060D9">
      <w:pPr>
        <w:jc w:val="both"/>
        <w:rPr>
          <w:color w:val="2F5496" w:themeColor="accent5" w:themeShade="BF"/>
          <w:lang w:val="sq-AL"/>
        </w:rPr>
      </w:pPr>
      <w:r w:rsidRPr="00D9119F">
        <w:rPr>
          <w:color w:val="2F5496" w:themeColor="accent5" w:themeShade="BF"/>
          <w:lang w:val="sq-AL"/>
        </w:rPr>
        <w:t xml:space="preserve">Vezhguesi:  </w:t>
      </w:r>
      <w:r w:rsidR="00DD0087">
        <w:rPr>
          <w:color w:val="2F5496" w:themeColor="accent5" w:themeShade="BF"/>
          <w:lang w:val="sq-AL"/>
        </w:rPr>
        <w:t xml:space="preserve">Azem Hoxhaj </w:t>
      </w:r>
    </w:p>
    <w:p w14:paraId="0A809589" w14:textId="77777777" w:rsidR="00D060D9" w:rsidRPr="00D9119F" w:rsidRDefault="00D060D9" w:rsidP="00D060D9">
      <w:pPr>
        <w:jc w:val="both"/>
        <w:rPr>
          <w:color w:val="2F5496" w:themeColor="accent5" w:themeShade="BF"/>
          <w:lang w:val="sq-AL"/>
        </w:rPr>
      </w:pPr>
      <w:r w:rsidRPr="00D9119F">
        <w:rPr>
          <w:color w:val="2F5496" w:themeColor="accent5" w:themeShade="BF"/>
          <w:lang w:val="sq-AL"/>
        </w:rPr>
        <w:t>ORGANIZIMI I NDESHJES: I mirë.</w:t>
      </w:r>
    </w:p>
    <w:p w14:paraId="01F54FD0" w14:textId="77777777" w:rsidR="00D060D9" w:rsidRPr="00D9119F" w:rsidRDefault="00D060D9" w:rsidP="00D060D9">
      <w:pPr>
        <w:jc w:val="both"/>
        <w:rPr>
          <w:color w:val="2F5496" w:themeColor="accent5" w:themeShade="BF"/>
          <w:lang w:val="sq-AL"/>
        </w:rPr>
      </w:pPr>
      <w:r w:rsidRPr="00D9119F">
        <w:rPr>
          <w:color w:val="2F5496" w:themeColor="accent5" w:themeShade="BF"/>
          <w:lang w:val="sq-AL"/>
        </w:rPr>
        <w:t xml:space="preserve">SJELLJET E AKTERËVE: </w:t>
      </w:r>
    </w:p>
    <w:p w14:paraId="3B038407" w14:textId="1E4411CF" w:rsidR="00D060D9" w:rsidRPr="00D9119F" w:rsidRDefault="00D060D9" w:rsidP="00D060D9">
      <w:pPr>
        <w:jc w:val="both"/>
        <w:rPr>
          <w:color w:val="2F5496" w:themeColor="accent5" w:themeShade="BF"/>
          <w:lang w:val="sq-AL"/>
        </w:rPr>
      </w:pPr>
      <w:r w:rsidRPr="00D9119F">
        <w:rPr>
          <w:color w:val="2F5496" w:themeColor="accent5" w:themeShade="BF"/>
          <w:lang w:val="sq-AL"/>
        </w:rPr>
        <w:t>Skuadra A kor</w:t>
      </w:r>
      <w:r w:rsidR="00D9119F">
        <w:rPr>
          <w:color w:val="2F5496" w:themeColor="accent5" w:themeShade="BF"/>
          <w:lang w:val="sq-AL"/>
        </w:rPr>
        <w:t>r</w:t>
      </w:r>
      <w:r w:rsidRPr="00D9119F">
        <w:rPr>
          <w:color w:val="2F5496" w:themeColor="accent5" w:themeShade="BF"/>
          <w:lang w:val="sq-AL"/>
        </w:rPr>
        <w:t>ekte dhe sportive</w:t>
      </w:r>
    </w:p>
    <w:p w14:paraId="10ECD37E" w14:textId="34283487" w:rsidR="00D060D9" w:rsidRPr="00D9119F" w:rsidRDefault="00D060D9" w:rsidP="00D060D9">
      <w:pPr>
        <w:jc w:val="both"/>
        <w:rPr>
          <w:color w:val="2F5496" w:themeColor="accent5" w:themeShade="BF"/>
          <w:lang w:val="sq-AL"/>
        </w:rPr>
      </w:pPr>
      <w:r w:rsidRPr="00D9119F">
        <w:rPr>
          <w:color w:val="2F5496" w:themeColor="accent5" w:themeShade="BF"/>
          <w:lang w:val="sq-AL"/>
        </w:rPr>
        <w:t>Skuadra B kor</w:t>
      </w:r>
      <w:r w:rsidR="00D9119F">
        <w:rPr>
          <w:color w:val="2F5496" w:themeColor="accent5" w:themeShade="BF"/>
          <w:lang w:val="sq-AL"/>
        </w:rPr>
        <w:t>r</w:t>
      </w:r>
      <w:r w:rsidRPr="00D9119F">
        <w:rPr>
          <w:color w:val="2F5496" w:themeColor="accent5" w:themeShade="BF"/>
          <w:lang w:val="sq-AL"/>
        </w:rPr>
        <w:t>ekte dhe sportive</w:t>
      </w:r>
      <w:bookmarkStart w:id="2" w:name="_Hlk148349110"/>
      <w:bookmarkEnd w:id="0"/>
    </w:p>
    <w:bookmarkEnd w:id="2"/>
    <w:p w14:paraId="3848C82D" w14:textId="77777777" w:rsidR="00D060D9" w:rsidRDefault="00D060D9" w:rsidP="00D060D9">
      <w:pPr>
        <w:jc w:val="both"/>
        <w:rPr>
          <w:color w:val="2F5496" w:themeColor="accent5" w:themeShade="BF"/>
          <w:lang w:val="sq-AL"/>
        </w:rPr>
      </w:pPr>
      <w:r w:rsidRPr="00D9119F">
        <w:rPr>
          <w:color w:val="2F5496" w:themeColor="accent5" w:themeShade="BF"/>
          <w:lang w:val="sq-AL"/>
        </w:rPr>
        <w:t>SJELLJET E SHIKUESËVE : fer dhe korrekte</w:t>
      </w:r>
    </w:p>
    <w:bookmarkEnd w:id="1"/>
    <w:p w14:paraId="0ED67D20" w14:textId="77777777" w:rsidR="00E370BF" w:rsidRDefault="00E370BF" w:rsidP="00D060D9">
      <w:pPr>
        <w:jc w:val="both"/>
        <w:rPr>
          <w:color w:val="2F5496" w:themeColor="accent5" w:themeShade="BF"/>
          <w:lang w:val="sq-AL"/>
        </w:rPr>
      </w:pPr>
    </w:p>
    <w:p w14:paraId="2035FCB6" w14:textId="639FC859" w:rsidR="00DD0087" w:rsidRPr="00D9119F" w:rsidRDefault="00DD0087" w:rsidP="00DD0087">
      <w:pPr>
        <w:jc w:val="both"/>
        <w:rPr>
          <w:b/>
          <w:bCs/>
          <w:color w:val="2F5496" w:themeColor="accent5" w:themeShade="BF"/>
          <w:lang w:val="sq-AL"/>
        </w:rPr>
      </w:pPr>
      <w:r>
        <w:rPr>
          <w:b/>
          <w:bCs/>
          <w:color w:val="2F5496" w:themeColor="accent5" w:themeShade="BF"/>
          <w:lang w:val="sq-AL"/>
        </w:rPr>
        <w:t xml:space="preserve">KERASAN – BASHKIMI                                                  80 – 87 </w:t>
      </w:r>
    </w:p>
    <w:p w14:paraId="522C9687" w14:textId="0D9FF137" w:rsidR="00DD0087" w:rsidRPr="00D9119F" w:rsidRDefault="00DD0087" w:rsidP="00DD0087">
      <w:pPr>
        <w:jc w:val="both"/>
        <w:rPr>
          <w:color w:val="2F5496" w:themeColor="accent5" w:themeShade="BF"/>
          <w:lang w:val="sq-AL"/>
        </w:rPr>
      </w:pPr>
      <w:r w:rsidRPr="00D9119F">
        <w:rPr>
          <w:color w:val="2F5496" w:themeColor="accent5" w:themeShade="BF"/>
          <w:lang w:val="sq-AL"/>
        </w:rPr>
        <w:t xml:space="preserve">Gjyqtari kryesor: </w:t>
      </w:r>
      <w:r>
        <w:rPr>
          <w:color w:val="2F5496" w:themeColor="accent5" w:themeShade="BF"/>
          <w:lang w:val="sq-AL"/>
        </w:rPr>
        <w:t xml:space="preserve">Arijan Kurtalani </w:t>
      </w:r>
    </w:p>
    <w:p w14:paraId="13978CAA" w14:textId="1407C567" w:rsidR="00DD0087" w:rsidRPr="00D9119F" w:rsidRDefault="00DD0087" w:rsidP="00DD0087">
      <w:pPr>
        <w:jc w:val="both"/>
        <w:rPr>
          <w:color w:val="2F5496" w:themeColor="accent5" w:themeShade="BF"/>
          <w:lang w:val="sq-AL"/>
        </w:rPr>
      </w:pPr>
      <w:r w:rsidRPr="00D9119F">
        <w:rPr>
          <w:color w:val="2F5496" w:themeColor="accent5" w:themeShade="BF"/>
          <w:lang w:val="sq-AL"/>
        </w:rPr>
        <w:t xml:space="preserve">Gjyqtari 1:  </w:t>
      </w:r>
      <w:r>
        <w:rPr>
          <w:color w:val="2F5496" w:themeColor="accent5" w:themeShade="BF"/>
          <w:lang w:val="sq-AL"/>
        </w:rPr>
        <w:t>A</w:t>
      </w:r>
      <w:r>
        <w:rPr>
          <w:color w:val="2F5496" w:themeColor="accent5" w:themeShade="BF"/>
          <w:lang w:val="sq-AL"/>
        </w:rPr>
        <w:t xml:space="preserve">rb Daku </w:t>
      </w:r>
    </w:p>
    <w:p w14:paraId="37FC2482" w14:textId="5D4086EA" w:rsidR="00DD0087" w:rsidRPr="00D9119F" w:rsidRDefault="00DD0087" w:rsidP="00DD0087">
      <w:pPr>
        <w:jc w:val="both"/>
        <w:rPr>
          <w:color w:val="2F5496" w:themeColor="accent5" w:themeShade="BF"/>
          <w:lang w:val="sq-AL"/>
        </w:rPr>
      </w:pPr>
      <w:r w:rsidRPr="00D9119F">
        <w:rPr>
          <w:color w:val="2F5496" w:themeColor="accent5" w:themeShade="BF"/>
          <w:lang w:val="sq-AL"/>
        </w:rPr>
        <w:t xml:space="preserve">Vezhguesi: </w:t>
      </w:r>
      <w:r>
        <w:rPr>
          <w:color w:val="2F5496" w:themeColor="accent5" w:themeShade="BF"/>
          <w:lang w:val="sq-AL"/>
        </w:rPr>
        <w:t xml:space="preserve">Bekim Aliu </w:t>
      </w:r>
    </w:p>
    <w:p w14:paraId="5F116564" w14:textId="77777777" w:rsidR="00DD0087" w:rsidRPr="00D9119F" w:rsidRDefault="00DD0087" w:rsidP="00DD0087">
      <w:pPr>
        <w:jc w:val="both"/>
        <w:rPr>
          <w:color w:val="2F5496" w:themeColor="accent5" w:themeShade="BF"/>
          <w:lang w:val="sq-AL"/>
        </w:rPr>
      </w:pPr>
      <w:r w:rsidRPr="00D9119F">
        <w:rPr>
          <w:color w:val="2F5496" w:themeColor="accent5" w:themeShade="BF"/>
          <w:lang w:val="sq-AL"/>
        </w:rPr>
        <w:t>ORGANIZIMI I NDESHJES: I mirë.</w:t>
      </w:r>
    </w:p>
    <w:p w14:paraId="396BA92F" w14:textId="77777777" w:rsidR="00DD0087" w:rsidRPr="00D9119F" w:rsidRDefault="00DD0087" w:rsidP="00DD0087">
      <w:pPr>
        <w:jc w:val="both"/>
        <w:rPr>
          <w:color w:val="2F5496" w:themeColor="accent5" w:themeShade="BF"/>
          <w:lang w:val="sq-AL"/>
        </w:rPr>
      </w:pPr>
      <w:r w:rsidRPr="00D9119F">
        <w:rPr>
          <w:color w:val="2F5496" w:themeColor="accent5" w:themeShade="BF"/>
          <w:lang w:val="sq-AL"/>
        </w:rPr>
        <w:t xml:space="preserve">SJELLJET E AKTERËVE: </w:t>
      </w:r>
    </w:p>
    <w:p w14:paraId="72465394" w14:textId="04EC126D" w:rsidR="00DD0087" w:rsidRPr="00D9119F" w:rsidRDefault="00DD0087" w:rsidP="00DD0087">
      <w:pPr>
        <w:jc w:val="both"/>
        <w:rPr>
          <w:color w:val="2F5496" w:themeColor="accent5" w:themeShade="BF"/>
          <w:lang w:val="sq-AL"/>
        </w:rPr>
      </w:pPr>
      <w:r w:rsidRPr="00D9119F">
        <w:rPr>
          <w:color w:val="2F5496" w:themeColor="accent5" w:themeShade="BF"/>
          <w:lang w:val="sq-AL"/>
        </w:rPr>
        <w:t>Skuadra A kor</w:t>
      </w:r>
      <w:r>
        <w:rPr>
          <w:color w:val="2F5496" w:themeColor="accent5" w:themeShade="BF"/>
          <w:lang w:val="sq-AL"/>
        </w:rPr>
        <w:t>r</w:t>
      </w:r>
      <w:r w:rsidRPr="00D9119F">
        <w:rPr>
          <w:color w:val="2F5496" w:themeColor="accent5" w:themeShade="BF"/>
          <w:lang w:val="sq-AL"/>
        </w:rPr>
        <w:t>ekte dhe sportive</w:t>
      </w:r>
      <w:r>
        <w:rPr>
          <w:color w:val="2F5496" w:themeColor="accent5" w:themeShade="BF"/>
          <w:lang w:val="sq-AL"/>
        </w:rPr>
        <w:t xml:space="preserve">, perveq lojaret </w:t>
      </w:r>
      <w:r w:rsidRPr="00DD0087">
        <w:rPr>
          <w:b/>
          <w:bCs/>
          <w:color w:val="2F5496" w:themeColor="accent5" w:themeShade="BF"/>
          <w:lang w:val="sq-AL"/>
        </w:rPr>
        <w:t>Erik Ahmeti</w:t>
      </w:r>
      <w:r>
        <w:rPr>
          <w:color w:val="2F5496" w:themeColor="accent5" w:themeShade="BF"/>
          <w:lang w:val="sq-AL"/>
        </w:rPr>
        <w:t xml:space="preserve"> dhe </w:t>
      </w:r>
      <w:r w:rsidRPr="00DD0087">
        <w:rPr>
          <w:b/>
          <w:bCs/>
          <w:color w:val="2F5496" w:themeColor="accent5" w:themeShade="BF"/>
          <w:lang w:val="sq-AL"/>
        </w:rPr>
        <w:t>Sejar Rama</w:t>
      </w:r>
      <w:r>
        <w:rPr>
          <w:color w:val="2F5496" w:themeColor="accent5" w:themeShade="BF"/>
          <w:lang w:val="sq-AL"/>
        </w:rPr>
        <w:t xml:space="preserve"> te cilët u ndëshkuan me GT.</w:t>
      </w:r>
    </w:p>
    <w:p w14:paraId="0F013700" w14:textId="114846AF" w:rsidR="00DD0087" w:rsidRPr="00D9119F" w:rsidRDefault="00DD0087" w:rsidP="00DD0087">
      <w:pPr>
        <w:jc w:val="both"/>
        <w:rPr>
          <w:color w:val="2F5496" w:themeColor="accent5" w:themeShade="BF"/>
          <w:lang w:val="sq-AL"/>
        </w:rPr>
      </w:pPr>
      <w:r w:rsidRPr="00D9119F">
        <w:rPr>
          <w:color w:val="2F5496" w:themeColor="accent5" w:themeShade="BF"/>
          <w:lang w:val="sq-AL"/>
        </w:rPr>
        <w:t>Skuadra B kor</w:t>
      </w:r>
      <w:r>
        <w:rPr>
          <w:color w:val="2F5496" w:themeColor="accent5" w:themeShade="BF"/>
          <w:lang w:val="sq-AL"/>
        </w:rPr>
        <w:t>r</w:t>
      </w:r>
      <w:r w:rsidRPr="00D9119F">
        <w:rPr>
          <w:color w:val="2F5496" w:themeColor="accent5" w:themeShade="BF"/>
          <w:lang w:val="sq-AL"/>
        </w:rPr>
        <w:t>ekte dhe sportive</w:t>
      </w:r>
      <w:r>
        <w:rPr>
          <w:color w:val="2F5496" w:themeColor="accent5" w:themeShade="BF"/>
          <w:lang w:val="sq-AL"/>
        </w:rPr>
        <w:t xml:space="preserve">, Perveq lojtarit </w:t>
      </w:r>
      <w:r w:rsidRPr="00DD0087">
        <w:rPr>
          <w:b/>
          <w:bCs/>
          <w:color w:val="2F5496" w:themeColor="accent5" w:themeShade="BF"/>
          <w:lang w:val="sq-AL"/>
        </w:rPr>
        <w:t>Rigon Gjergjizi</w:t>
      </w:r>
      <w:r>
        <w:rPr>
          <w:color w:val="2F5496" w:themeColor="accent5" w:themeShade="BF"/>
          <w:lang w:val="sq-AL"/>
        </w:rPr>
        <w:t xml:space="preserve"> dhe trajneri </w:t>
      </w:r>
      <w:r w:rsidRPr="00DD0087">
        <w:rPr>
          <w:b/>
          <w:bCs/>
          <w:color w:val="2F5496" w:themeColor="accent5" w:themeShade="BF"/>
          <w:lang w:val="sq-AL"/>
        </w:rPr>
        <w:t xml:space="preserve">Edin Godeni </w:t>
      </w:r>
      <w:r>
        <w:rPr>
          <w:color w:val="2F5496" w:themeColor="accent5" w:themeShade="BF"/>
          <w:lang w:val="sq-AL"/>
        </w:rPr>
        <w:t>te cilët u ndëshkuan me GT.</w:t>
      </w:r>
    </w:p>
    <w:p w14:paraId="3CA7B392" w14:textId="77777777" w:rsidR="00DD0087" w:rsidRDefault="00DD0087" w:rsidP="00DD0087">
      <w:pPr>
        <w:jc w:val="both"/>
        <w:rPr>
          <w:color w:val="2F5496" w:themeColor="accent5" w:themeShade="BF"/>
          <w:lang w:val="sq-AL"/>
        </w:rPr>
      </w:pPr>
      <w:r w:rsidRPr="00D9119F">
        <w:rPr>
          <w:color w:val="2F5496" w:themeColor="accent5" w:themeShade="BF"/>
          <w:lang w:val="sq-AL"/>
        </w:rPr>
        <w:t>SJELLJET E SHIKUESËVE : fer dhe korrekte</w:t>
      </w:r>
    </w:p>
    <w:p w14:paraId="6D01F1DD" w14:textId="77777777" w:rsidR="007D302B" w:rsidRDefault="007D302B" w:rsidP="00D060D9">
      <w:pPr>
        <w:jc w:val="both"/>
        <w:rPr>
          <w:color w:val="2F5496" w:themeColor="accent5" w:themeShade="BF"/>
          <w:lang w:val="sq-AL"/>
        </w:rPr>
      </w:pPr>
    </w:p>
    <w:p w14:paraId="24E4ED78" w14:textId="0A5900F1" w:rsidR="007D302B" w:rsidRDefault="007D302B" w:rsidP="00D060D9">
      <w:pPr>
        <w:jc w:val="both"/>
        <w:rPr>
          <w:color w:val="2F5496" w:themeColor="accent5" w:themeShade="BF"/>
          <w:lang w:val="sq-AL"/>
        </w:rPr>
      </w:pPr>
      <w:r>
        <w:rPr>
          <w:color w:val="2F5496" w:themeColor="accent5" w:themeShade="BF"/>
          <w:lang w:val="sq-AL"/>
        </w:rPr>
        <w:t>VENDIME:</w:t>
      </w:r>
    </w:p>
    <w:p w14:paraId="0F01731B" w14:textId="77777777" w:rsidR="007D302B" w:rsidRDefault="007D302B" w:rsidP="00D060D9">
      <w:pPr>
        <w:jc w:val="both"/>
        <w:rPr>
          <w:color w:val="2F5496" w:themeColor="accent5" w:themeShade="BF"/>
          <w:lang w:val="sq-AL"/>
        </w:rPr>
      </w:pPr>
    </w:p>
    <w:p w14:paraId="16ADAC5F" w14:textId="6D61C19A" w:rsidR="007D302B" w:rsidRDefault="007D302B" w:rsidP="00D060D9">
      <w:pPr>
        <w:jc w:val="both"/>
        <w:rPr>
          <w:color w:val="2F5496" w:themeColor="accent5" w:themeShade="BF"/>
          <w:lang w:val="sq-AL"/>
        </w:rPr>
      </w:pPr>
      <w:r>
        <w:rPr>
          <w:color w:val="2F5496" w:themeColor="accent5" w:themeShade="BF"/>
          <w:lang w:val="sq-AL"/>
        </w:rPr>
        <w:t xml:space="preserve">Lojtari </w:t>
      </w:r>
      <w:r w:rsidR="00DD0087">
        <w:rPr>
          <w:b/>
          <w:bCs/>
          <w:color w:val="2F5496" w:themeColor="accent5" w:themeShade="BF"/>
          <w:lang w:val="sq-AL"/>
        </w:rPr>
        <w:t>Erik Ahmeti</w:t>
      </w:r>
      <w:r w:rsidRPr="007D302B">
        <w:rPr>
          <w:b/>
          <w:bCs/>
          <w:color w:val="2F5496" w:themeColor="accent5" w:themeShade="BF"/>
          <w:lang w:val="sq-AL"/>
        </w:rPr>
        <w:t xml:space="preserve"> (</w:t>
      </w:r>
      <w:r w:rsidR="00DD0087">
        <w:rPr>
          <w:b/>
          <w:bCs/>
          <w:color w:val="2F5496" w:themeColor="accent5" w:themeShade="BF"/>
          <w:lang w:val="sq-AL"/>
        </w:rPr>
        <w:t>Kerasan</w:t>
      </w:r>
      <w:r w:rsidRPr="007D302B">
        <w:rPr>
          <w:b/>
          <w:bCs/>
          <w:color w:val="2F5496" w:themeColor="accent5" w:themeShade="BF"/>
          <w:lang w:val="sq-AL"/>
        </w:rPr>
        <w:t>)</w:t>
      </w:r>
      <w:r>
        <w:rPr>
          <w:color w:val="2F5496" w:themeColor="accent5" w:themeShade="BF"/>
          <w:lang w:val="sq-AL"/>
        </w:rPr>
        <w:t xml:space="preserve"> i cili u ndëshkua me GT, konform nenit 42.1 te PG dënohet me 40.00 euro.</w:t>
      </w:r>
    </w:p>
    <w:p w14:paraId="247E3219" w14:textId="77777777" w:rsidR="007D302B" w:rsidRDefault="007D302B" w:rsidP="00D060D9">
      <w:pPr>
        <w:jc w:val="both"/>
        <w:rPr>
          <w:color w:val="2F5496" w:themeColor="accent5" w:themeShade="BF"/>
          <w:lang w:val="sq-AL"/>
        </w:rPr>
      </w:pPr>
    </w:p>
    <w:p w14:paraId="61F6F696" w14:textId="68E09EF3" w:rsidR="00DD0087" w:rsidRDefault="00DD0087" w:rsidP="00DD0087">
      <w:pPr>
        <w:jc w:val="both"/>
        <w:rPr>
          <w:color w:val="2F5496" w:themeColor="accent5" w:themeShade="BF"/>
          <w:lang w:val="sq-AL"/>
        </w:rPr>
      </w:pPr>
      <w:r>
        <w:rPr>
          <w:color w:val="2F5496" w:themeColor="accent5" w:themeShade="BF"/>
          <w:lang w:val="sq-AL"/>
        </w:rPr>
        <w:lastRenderedPageBreak/>
        <w:t xml:space="preserve">Lojtari </w:t>
      </w:r>
      <w:r>
        <w:rPr>
          <w:b/>
          <w:bCs/>
          <w:color w:val="2F5496" w:themeColor="accent5" w:themeShade="BF"/>
          <w:lang w:val="sq-AL"/>
        </w:rPr>
        <w:t>Sejar Rama</w:t>
      </w:r>
      <w:r w:rsidRPr="007D302B">
        <w:rPr>
          <w:b/>
          <w:bCs/>
          <w:color w:val="2F5496" w:themeColor="accent5" w:themeShade="BF"/>
          <w:lang w:val="sq-AL"/>
        </w:rPr>
        <w:t xml:space="preserve"> (</w:t>
      </w:r>
      <w:r>
        <w:rPr>
          <w:b/>
          <w:bCs/>
          <w:color w:val="2F5496" w:themeColor="accent5" w:themeShade="BF"/>
          <w:lang w:val="sq-AL"/>
        </w:rPr>
        <w:t>Kerasan</w:t>
      </w:r>
      <w:r w:rsidRPr="007D302B">
        <w:rPr>
          <w:b/>
          <w:bCs/>
          <w:color w:val="2F5496" w:themeColor="accent5" w:themeShade="BF"/>
          <w:lang w:val="sq-AL"/>
        </w:rPr>
        <w:t>)</w:t>
      </w:r>
      <w:r>
        <w:rPr>
          <w:color w:val="2F5496" w:themeColor="accent5" w:themeShade="BF"/>
          <w:lang w:val="sq-AL"/>
        </w:rPr>
        <w:t xml:space="preserve"> i cili u ndëshkua me GT, konform nenit 42.1 te PG dënohet me 40.00 euro.</w:t>
      </w:r>
    </w:p>
    <w:p w14:paraId="3B0FCCDB" w14:textId="77777777" w:rsidR="00DD0087" w:rsidRDefault="00DD0087" w:rsidP="00D060D9">
      <w:pPr>
        <w:jc w:val="both"/>
        <w:rPr>
          <w:color w:val="2F5496" w:themeColor="accent5" w:themeShade="BF"/>
          <w:lang w:val="sq-AL"/>
        </w:rPr>
      </w:pPr>
    </w:p>
    <w:p w14:paraId="1DDCBF69" w14:textId="3F30947F" w:rsidR="007D302B" w:rsidRDefault="007D302B" w:rsidP="007D302B">
      <w:pPr>
        <w:jc w:val="both"/>
        <w:rPr>
          <w:color w:val="2F5496" w:themeColor="accent5" w:themeShade="BF"/>
          <w:lang w:val="sq-AL"/>
        </w:rPr>
      </w:pPr>
      <w:r>
        <w:rPr>
          <w:color w:val="2F5496" w:themeColor="accent5" w:themeShade="BF"/>
          <w:lang w:val="sq-AL"/>
        </w:rPr>
        <w:t xml:space="preserve">Trajneri </w:t>
      </w:r>
      <w:r w:rsidR="00DD0087">
        <w:rPr>
          <w:b/>
          <w:bCs/>
          <w:color w:val="2F5496" w:themeColor="accent5" w:themeShade="BF"/>
          <w:lang w:val="sq-AL"/>
        </w:rPr>
        <w:t>Edon Godeni</w:t>
      </w:r>
      <w:r w:rsidRPr="007D302B">
        <w:rPr>
          <w:b/>
          <w:bCs/>
          <w:color w:val="2F5496" w:themeColor="accent5" w:themeShade="BF"/>
          <w:lang w:val="sq-AL"/>
        </w:rPr>
        <w:t xml:space="preserve"> (</w:t>
      </w:r>
      <w:r w:rsidR="00DD0087">
        <w:rPr>
          <w:b/>
          <w:bCs/>
          <w:color w:val="2F5496" w:themeColor="accent5" w:themeShade="BF"/>
          <w:lang w:val="sq-AL"/>
        </w:rPr>
        <w:t>Bashkimi</w:t>
      </w:r>
      <w:r w:rsidRPr="007D302B">
        <w:rPr>
          <w:b/>
          <w:bCs/>
          <w:color w:val="2F5496" w:themeColor="accent5" w:themeShade="BF"/>
          <w:lang w:val="sq-AL"/>
        </w:rPr>
        <w:t>)</w:t>
      </w:r>
      <w:r>
        <w:rPr>
          <w:color w:val="2F5496" w:themeColor="accent5" w:themeShade="BF"/>
          <w:lang w:val="sq-AL"/>
        </w:rPr>
        <w:t xml:space="preserve"> i cili u ndëshkua me GT, konform nenit 42.2 te PG dënohet me 40.00 euro.</w:t>
      </w:r>
    </w:p>
    <w:p w14:paraId="19C2E068" w14:textId="77777777" w:rsidR="00DD0087" w:rsidRDefault="00DD0087" w:rsidP="007D302B">
      <w:pPr>
        <w:jc w:val="both"/>
        <w:rPr>
          <w:color w:val="2F5496" w:themeColor="accent5" w:themeShade="BF"/>
          <w:lang w:val="sq-AL"/>
        </w:rPr>
      </w:pPr>
    </w:p>
    <w:p w14:paraId="2250B2AC" w14:textId="460DD97A" w:rsidR="00DD0087" w:rsidRDefault="00DD0087" w:rsidP="00DD0087">
      <w:pPr>
        <w:jc w:val="both"/>
        <w:rPr>
          <w:color w:val="2F5496" w:themeColor="accent5" w:themeShade="BF"/>
          <w:lang w:val="sq-AL"/>
        </w:rPr>
      </w:pPr>
      <w:r>
        <w:rPr>
          <w:color w:val="2F5496" w:themeColor="accent5" w:themeShade="BF"/>
          <w:lang w:val="sq-AL"/>
        </w:rPr>
        <w:t xml:space="preserve">Lojtari </w:t>
      </w:r>
      <w:r>
        <w:rPr>
          <w:b/>
          <w:bCs/>
          <w:color w:val="2F5496" w:themeColor="accent5" w:themeShade="BF"/>
          <w:lang w:val="sq-AL"/>
        </w:rPr>
        <w:t>Rigon Gjergjizi</w:t>
      </w:r>
      <w:r w:rsidRPr="007D302B">
        <w:rPr>
          <w:b/>
          <w:bCs/>
          <w:color w:val="2F5496" w:themeColor="accent5" w:themeShade="BF"/>
          <w:lang w:val="sq-AL"/>
        </w:rPr>
        <w:t xml:space="preserve"> (</w:t>
      </w:r>
      <w:r>
        <w:rPr>
          <w:b/>
          <w:bCs/>
          <w:color w:val="2F5496" w:themeColor="accent5" w:themeShade="BF"/>
          <w:lang w:val="sq-AL"/>
        </w:rPr>
        <w:t>Bashkimi</w:t>
      </w:r>
      <w:r w:rsidRPr="007D302B">
        <w:rPr>
          <w:b/>
          <w:bCs/>
          <w:color w:val="2F5496" w:themeColor="accent5" w:themeShade="BF"/>
          <w:lang w:val="sq-AL"/>
        </w:rPr>
        <w:t>)</w:t>
      </w:r>
      <w:r>
        <w:rPr>
          <w:color w:val="2F5496" w:themeColor="accent5" w:themeShade="BF"/>
          <w:lang w:val="sq-AL"/>
        </w:rPr>
        <w:t xml:space="preserve"> i cili u ndëshkua me GT, konform nenit 42.1 te PG dënohet me 40.00 euro.</w:t>
      </w:r>
    </w:p>
    <w:p w14:paraId="0CE34262" w14:textId="77777777" w:rsidR="00DD0087" w:rsidRDefault="00DD0087" w:rsidP="00DD0087">
      <w:pPr>
        <w:jc w:val="both"/>
        <w:rPr>
          <w:color w:val="2F5496" w:themeColor="accent5" w:themeShade="BF"/>
          <w:lang w:val="sq-AL"/>
        </w:rPr>
      </w:pPr>
    </w:p>
    <w:p w14:paraId="616F90D1" w14:textId="77777777" w:rsidR="00DD0087" w:rsidRDefault="00DD0087" w:rsidP="007D302B">
      <w:pPr>
        <w:jc w:val="both"/>
        <w:rPr>
          <w:color w:val="2F5496" w:themeColor="accent5" w:themeShade="BF"/>
          <w:lang w:val="sq-AL"/>
        </w:rPr>
      </w:pPr>
    </w:p>
    <w:p w14:paraId="38A7CFA0" w14:textId="77777777" w:rsidR="007D302B" w:rsidRDefault="007D302B" w:rsidP="007D302B">
      <w:pPr>
        <w:jc w:val="both"/>
        <w:rPr>
          <w:color w:val="2F5496" w:themeColor="accent5" w:themeShade="BF"/>
          <w:lang w:val="sq-AL"/>
        </w:rPr>
      </w:pPr>
    </w:p>
    <w:p w14:paraId="04C4208F" w14:textId="77777777" w:rsidR="007D302B" w:rsidRDefault="007D302B" w:rsidP="00D060D9">
      <w:pPr>
        <w:jc w:val="both"/>
        <w:rPr>
          <w:color w:val="2F5496" w:themeColor="accent5" w:themeShade="BF"/>
          <w:lang w:val="sq-AL"/>
        </w:rPr>
      </w:pPr>
    </w:p>
    <w:p w14:paraId="4CBAA1D5" w14:textId="77777777" w:rsidR="00E370BF" w:rsidRDefault="00E370BF" w:rsidP="00D060D9">
      <w:pPr>
        <w:jc w:val="both"/>
        <w:rPr>
          <w:color w:val="2F5496" w:themeColor="accent5" w:themeShade="BF"/>
          <w:lang w:val="sq-AL"/>
        </w:rPr>
      </w:pPr>
    </w:p>
    <w:p w14:paraId="35DAA641" w14:textId="77777777" w:rsidR="00E370BF" w:rsidRDefault="00E370BF" w:rsidP="007F6162">
      <w:pPr>
        <w:jc w:val="both"/>
        <w:rPr>
          <w:b/>
          <w:bCs/>
          <w:color w:val="2F5496" w:themeColor="accent5" w:themeShade="BF"/>
          <w:lang w:val="sq-AL"/>
        </w:rPr>
      </w:pPr>
    </w:p>
    <w:p w14:paraId="7E70FF92" w14:textId="77777777" w:rsidR="001C098F" w:rsidRDefault="001C098F" w:rsidP="007F6162">
      <w:pPr>
        <w:jc w:val="both"/>
        <w:rPr>
          <w:b/>
          <w:bCs/>
          <w:color w:val="2F5496" w:themeColor="accent5" w:themeShade="BF"/>
          <w:lang w:val="sq-AL"/>
        </w:rPr>
      </w:pPr>
    </w:p>
    <w:p w14:paraId="15CD2B2C" w14:textId="77777777" w:rsidR="001C098F" w:rsidRDefault="001C098F" w:rsidP="007F6162">
      <w:pPr>
        <w:jc w:val="both"/>
        <w:rPr>
          <w:b/>
          <w:bCs/>
          <w:color w:val="2F5496" w:themeColor="accent5" w:themeShade="BF"/>
          <w:lang w:val="sq-AL"/>
        </w:rPr>
      </w:pPr>
    </w:p>
    <w:p w14:paraId="7D0C8086" w14:textId="77777777" w:rsidR="001C098F" w:rsidRPr="00D9119F" w:rsidRDefault="001C098F" w:rsidP="007F6162">
      <w:pPr>
        <w:jc w:val="both"/>
        <w:rPr>
          <w:color w:val="2F5496" w:themeColor="accent5" w:themeShade="BF"/>
          <w:lang w:val="sq-AL"/>
        </w:rPr>
      </w:pPr>
    </w:p>
    <w:p w14:paraId="782C4325" w14:textId="5041576F" w:rsidR="007F6162" w:rsidRPr="00D9119F" w:rsidRDefault="007F6162" w:rsidP="007F6162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  <w:lang w:val="sq-AL"/>
        </w:rPr>
      </w:pPr>
      <w:r w:rsidRPr="00D9119F">
        <w:rPr>
          <w:rFonts w:ascii="Calibri" w:eastAsia="Calibri" w:hAnsi="Calibri" w:cs="Arial"/>
          <w:b/>
          <w:bCs/>
          <w:color w:val="2F5496" w:themeColor="accent5" w:themeShade="BF"/>
          <w:lang w:val="sq-AL"/>
        </w:rPr>
        <w:t xml:space="preserve">Komesari </w:t>
      </w:r>
      <w:r w:rsidR="00D9119F">
        <w:rPr>
          <w:rFonts w:ascii="Calibri" w:eastAsia="Calibri" w:hAnsi="Calibri" w:cs="Arial"/>
          <w:b/>
          <w:bCs/>
          <w:color w:val="2F5496" w:themeColor="accent5" w:themeShade="BF"/>
          <w:lang w:val="sq-AL"/>
        </w:rPr>
        <w:t>i</w:t>
      </w:r>
      <w:r w:rsidRPr="00D9119F">
        <w:rPr>
          <w:rFonts w:ascii="Calibri" w:eastAsia="Calibri" w:hAnsi="Calibri" w:cs="Arial"/>
          <w:b/>
          <w:bCs/>
          <w:color w:val="2F5496" w:themeColor="accent5" w:themeShade="BF"/>
          <w:lang w:val="sq-AL"/>
        </w:rPr>
        <w:t xml:space="preserve"> Garave </w:t>
      </w:r>
      <w:r w:rsidRPr="00173A22">
        <w:rPr>
          <w:rFonts w:ascii="Calibri" w:eastAsia="Calibri" w:hAnsi="Calibri" w:cs="Arial"/>
          <w:b/>
          <w:bCs/>
          <w:color w:val="2F5496" w:themeColor="accent5" w:themeShade="BF"/>
          <w:lang w:val="sq-AL"/>
        </w:rPr>
        <w:t>p</w:t>
      </w:r>
      <w:r w:rsidR="00D9119F" w:rsidRPr="00173A22">
        <w:rPr>
          <w:b/>
          <w:bCs/>
          <w:color w:val="2F5496" w:themeColor="accent5" w:themeShade="BF"/>
          <w:lang w:val="sq-AL"/>
        </w:rPr>
        <w:t>ë</w:t>
      </w:r>
      <w:r w:rsidRPr="00173A22">
        <w:rPr>
          <w:rFonts w:ascii="Calibri" w:eastAsia="Calibri" w:hAnsi="Calibri" w:cs="Arial"/>
          <w:b/>
          <w:bCs/>
          <w:color w:val="2F5496" w:themeColor="accent5" w:themeShade="BF"/>
          <w:lang w:val="sq-AL"/>
        </w:rPr>
        <w:t>r Kategorit</w:t>
      </w:r>
      <w:r w:rsidR="00D9119F" w:rsidRPr="00173A22">
        <w:rPr>
          <w:b/>
          <w:bCs/>
          <w:color w:val="2F5496" w:themeColor="accent5" w:themeShade="BF"/>
          <w:lang w:val="sq-AL"/>
        </w:rPr>
        <w:t>ë</w:t>
      </w:r>
      <w:r w:rsidRPr="00173A22">
        <w:rPr>
          <w:rFonts w:ascii="Calibri" w:eastAsia="Calibri" w:hAnsi="Calibri" w:cs="Arial"/>
          <w:b/>
          <w:bCs/>
          <w:color w:val="2F5496" w:themeColor="accent5" w:themeShade="BF"/>
          <w:lang w:val="sq-AL"/>
        </w:rPr>
        <w:t xml:space="preserve"> e reja</w:t>
      </w:r>
      <w:r w:rsidRPr="00D9119F">
        <w:rPr>
          <w:rFonts w:ascii="Calibri" w:eastAsia="Calibri" w:hAnsi="Calibri" w:cs="Arial"/>
          <w:b/>
          <w:bCs/>
          <w:color w:val="2F5496" w:themeColor="accent5" w:themeShade="BF"/>
          <w:lang w:val="sq-AL"/>
        </w:rPr>
        <w:t xml:space="preserve">                                           Prishtinë                                  </w:t>
      </w:r>
      <w:r w:rsidRPr="00D9119F">
        <w:rPr>
          <w:rFonts w:ascii="Calibri" w:eastAsia="Calibri" w:hAnsi="Calibri" w:cs="Arial"/>
          <w:color w:val="2F5496" w:themeColor="accent5" w:themeShade="BF"/>
          <w:lang w:val="sq-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9119F">
        <w:rPr>
          <w:rFonts w:ascii="Calibri" w:eastAsia="Calibri" w:hAnsi="Calibri" w:cs="Arial"/>
          <w:b/>
          <w:bCs/>
          <w:color w:val="2F5496" w:themeColor="accent5" w:themeShade="BF"/>
          <w:lang w:val="sq-AL"/>
        </w:rPr>
        <w:t xml:space="preserve">                                                                                                                                                         Xhelal Mumini                                                                                                           </w:t>
      </w:r>
      <w:r w:rsidR="0061512E">
        <w:rPr>
          <w:rFonts w:ascii="Calibri" w:eastAsia="Calibri" w:hAnsi="Calibri" w:cs="Arial"/>
          <w:b/>
          <w:bCs/>
          <w:color w:val="2F5496" w:themeColor="accent5" w:themeShade="BF"/>
          <w:lang w:val="sq-AL"/>
        </w:rPr>
        <w:t>12</w:t>
      </w:r>
      <w:r w:rsidRPr="00D9119F">
        <w:rPr>
          <w:rFonts w:ascii="Calibri" w:eastAsia="Calibri" w:hAnsi="Calibri" w:cs="Arial"/>
          <w:b/>
          <w:bCs/>
          <w:color w:val="2F5496" w:themeColor="accent5" w:themeShade="BF"/>
          <w:lang w:val="sq-AL"/>
        </w:rPr>
        <w:t>.</w:t>
      </w:r>
      <w:r w:rsidR="00E370BF">
        <w:rPr>
          <w:rFonts w:ascii="Calibri" w:eastAsia="Calibri" w:hAnsi="Calibri" w:cs="Arial"/>
          <w:b/>
          <w:bCs/>
          <w:color w:val="2F5496" w:themeColor="accent5" w:themeShade="BF"/>
          <w:lang w:val="sq-AL"/>
        </w:rPr>
        <w:t>0</w:t>
      </w:r>
      <w:r w:rsidR="00D50D91">
        <w:rPr>
          <w:rFonts w:ascii="Calibri" w:eastAsia="Calibri" w:hAnsi="Calibri" w:cs="Arial"/>
          <w:b/>
          <w:bCs/>
          <w:color w:val="2F5496" w:themeColor="accent5" w:themeShade="BF"/>
          <w:lang w:val="sq-AL"/>
        </w:rPr>
        <w:t>2</w:t>
      </w:r>
      <w:r w:rsidRPr="00D9119F">
        <w:rPr>
          <w:rFonts w:ascii="Calibri" w:eastAsia="Calibri" w:hAnsi="Calibri" w:cs="Arial"/>
          <w:b/>
          <w:bCs/>
          <w:color w:val="2F5496" w:themeColor="accent5" w:themeShade="BF"/>
          <w:lang w:val="sq-AL"/>
        </w:rPr>
        <w:t>.202</w:t>
      </w:r>
      <w:r w:rsidR="00E370BF">
        <w:rPr>
          <w:rFonts w:ascii="Calibri" w:eastAsia="Calibri" w:hAnsi="Calibri" w:cs="Arial"/>
          <w:b/>
          <w:bCs/>
          <w:color w:val="2F5496" w:themeColor="accent5" w:themeShade="BF"/>
          <w:lang w:val="sq-AL"/>
        </w:rPr>
        <w:t>4</w:t>
      </w:r>
    </w:p>
    <w:p w14:paraId="7E3935CD" w14:textId="29924574" w:rsidR="00DA309C" w:rsidRPr="00D9119F" w:rsidRDefault="00DA309C" w:rsidP="00DA309C">
      <w:pPr>
        <w:tabs>
          <w:tab w:val="left" w:pos="2745"/>
        </w:tabs>
        <w:rPr>
          <w:rFonts w:ascii="Cambria" w:hAnsi="Cambria"/>
          <w:lang w:val="sq-AL"/>
        </w:rPr>
      </w:pPr>
    </w:p>
    <w:sectPr w:rsidR="00DA309C" w:rsidRPr="00D9119F" w:rsidSect="00F65030">
      <w:headerReference w:type="default" r:id="rId8"/>
      <w:footerReference w:type="default" r:id="rId9"/>
      <w:pgSz w:w="12240" w:h="15840"/>
      <w:pgMar w:top="1440" w:right="1440" w:bottom="1440" w:left="1440" w:header="720" w:footer="24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16D4B" w14:textId="77777777" w:rsidR="00F65030" w:rsidRDefault="00F65030" w:rsidP="00D74E13">
      <w:r>
        <w:separator/>
      </w:r>
    </w:p>
  </w:endnote>
  <w:endnote w:type="continuationSeparator" w:id="0">
    <w:p w14:paraId="05847590" w14:textId="77777777" w:rsidR="00F65030" w:rsidRDefault="00F65030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Noto Sans Chakma (Body CS)">
    <w:altName w:val="MS Gothic"/>
    <w:charset w:val="00"/>
    <w:family w:val="swiss"/>
    <w:pitch w:val="variable"/>
    <w:sig w:usb0="80010003" w:usb1="02002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9BE8C" w14:textId="77777777" w:rsidR="00091104" w:rsidRDefault="00091104">
    <w:pPr>
      <w:pStyle w:val="Foot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2EBE727" wp14:editId="3F0FAFD0">
          <wp:simplePos x="0" y="0"/>
          <wp:positionH relativeFrom="column">
            <wp:posOffset>-704850</wp:posOffset>
          </wp:positionH>
          <wp:positionV relativeFrom="paragraph">
            <wp:posOffset>182880</wp:posOffset>
          </wp:positionV>
          <wp:extent cx="4076700" cy="1470660"/>
          <wp:effectExtent l="0" t="0" r="0" b="0"/>
          <wp:wrapTopAndBottom/>
          <wp:docPr id="153765889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7658898" name="Picture 153765889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6700" cy="1470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2F76A" w14:textId="77777777" w:rsidR="00F65030" w:rsidRDefault="00F65030" w:rsidP="00D74E13">
      <w:r>
        <w:separator/>
      </w:r>
    </w:p>
  </w:footnote>
  <w:footnote w:type="continuationSeparator" w:id="0">
    <w:p w14:paraId="0B36BD13" w14:textId="77777777" w:rsidR="00F65030" w:rsidRDefault="00F65030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8DC76" w14:textId="0D8603F5" w:rsidR="00D74E13" w:rsidRPr="009C49AE" w:rsidRDefault="00632255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  <w:noProof/>
      </w:rPr>
      <w:drawing>
        <wp:anchor distT="0" distB="0" distL="114300" distR="114300" simplePos="0" relativeHeight="251665408" behindDoc="0" locked="0" layoutInCell="1" allowOverlap="1" wp14:anchorId="3C1CA973" wp14:editId="329D7393">
          <wp:simplePos x="0" y="0"/>
          <wp:positionH relativeFrom="column">
            <wp:posOffset>5381625</wp:posOffset>
          </wp:positionH>
          <wp:positionV relativeFrom="paragraph">
            <wp:posOffset>-161925</wp:posOffset>
          </wp:positionV>
          <wp:extent cx="1287145" cy="1396365"/>
          <wp:effectExtent l="0" t="0" r="8255" b="0"/>
          <wp:wrapTopAndBottom/>
          <wp:docPr id="1678005343" name="Picture 16780053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686223" name="Picture 916862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145" cy="1396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6162">
      <w:rPr>
        <w:b/>
        <w:noProof/>
      </w:rPr>
      <w:drawing>
        <wp:anchor distT="0" distB="0" distL="114300" distR="114300" simplePos="0" relativeHeight="251658240" behindDoc="0" locked="0" layoutInCell="1" allowOverlap="1" wp14:anchorId="5D679D3A" wp14:editId="1FB8BF0C">
          <wp:simplePos x="0" y="0"/>
          <wp:positionH relativeFrom="column">
            <wp:posOffset>-328295</wp:posOffset>
          </wp:positionH>
          <wp:positionV relativeFrom="page">
            <wp:posOffset>-29210</wp:posOffset>
          </wp:positionV>
          <wp:extent cx="2207895" cy="1379855"/>
          <wp:effectExtent l="0" t="0" r="0" b="0"/>
          <wp:wrapTopAndBottom/>
          <wp:docPr id="33673406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895" cy="1379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6B079734" wp14:editId="1D409DA1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1218340364" name="Picture 121834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564DB"/>
    <w:multiLevelType w:val="hybridMultilevel"/>
    <w:tmpl w:val="A0AA1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A48B8"/>
    <w:multiLevelType w:val="hybridMultilevel"/>
    <w:tmpl w:val="02E8E638"/>
    <w:lvl w:ilvl="0" w:tplc="9C0C0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56A93"/>
    <w:multiLevelType w:val="hybridMultilevel"/>
    <w:tmpl w:val="BC70A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26C66"/>
    <w:multiLevelType w:val="hybridMultilevel"/>
    <w:tmpl w:val="F7C86DBC"/>
    <w:lvl w:ilvl="0" w:tplc="2A8C9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B30C0"/>
    <w:multiLevelType w:val="hybridMultilevel"/>
    <w:tmpl w:val="CE46F02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61554DB7"/>
    <w:multiLevelType w:val="hybridMultilevel"/>
    <w:tmpl w:val="35D213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F34725"/>
    <w:multiLevelType w:val="hybridMultilevel"/>
    <w:tmpl w:val="B79AFDA4"/>
    <w:lvl w:ilvl="0" w:tplc="CCCE9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35EB8"/>
    <w:multiLevelType w:val="hybridMultilevel"/>
    <w:tmpl w:val="F9E8E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956C9"/>
    <w:multiLevelType w:val="hybridMultilevel"/>
    <w:tmpl w:val="39F49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47722"/>
    <w:multiLevelType w:val="hybridMultilevel"/>
    <w:tmpl w:val="2FC02CB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 w16cid:durableId="123275069">
    <w:abstractNumId w:val="2"/>
  </w:num>
  <w:num w:numId="2" w16cid:durableId="63845107">
    <w:abstractNumId w:val="7"/>
  </w:num>
  <w:num w:numId="3" w16cid:durableId="38550996">
    <w:abstractNumId w:val="0"/>
  </w:num>
  <w:num w:numId="4" w16cid:durableId="990787579">
    <w:abstractNumId w:val="1"/>
  </w:num>
  <w:num w:numId="5" w16cid:durableId="1325938767">
    <w:abstractNumId w:val="4"/>
  </w:num>
  <w:num w:numId="6" w16cid:durableId="1553467699">
    <w:abstractNumId w:val="9"/>
  </w:num>
  <w:num w:numId="7" w16cid:durableId="604963423">
    <w:abstractNumId w:val="3"/>
  </w:num>
  <w:num w:numId="8" w16cid:durableId="1887838161">
    <w:abstractNumId w:val="6"/>
  </w:num>
  <w:num w:numId="9" w16cid:durableId="1705247155">
    <w:abstractNumId w:val="5"/>
  </w:num>
  <w:num w:numId="10" w16cid:durableId="14180892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09C"/>
    <w:rsid w:val="00004119"/>
    <w:rsid w:val="00016154"/>
    <w:rsid w:val="0007525C"/>
    <w:rsid w:val="00091104"/>
    <w:rsid w:val="000A7CEC"/>
    <w:rsid w:val="000B2656"/>
    <w:rsid w:val="000C264D"/>
    <w:rsid w:val="000C31DB"/>
    <w:rsid w:val="000D71E3"/>
    <w:rsid w:val="000E32CB"/>
    <w:rsid w:val="000E4D90"/>
    <w:rsid w:val="00106F83"/>
    <w:rsid w:val="001254C0"/>
    <w:rsid w:val="001342AD"/>
    <w:rsid w:val="00173A22"/>
    <w:rsid w:val="001956B2"/>
    <w:rsid w:val="00197E1A"/>
    <w:rsid w:val="001C098F"/>
    <w:rsid w:val="001E4C21"/>
    <w:rsid w:val="00204165"/>
    <w:rsid w:val="0021179E"/>
    <w:rsid w:val="00216555"/>
    <w:rsid w:val="00242454"/>
    <w:rsid w:val="00245D81"/>
    <w:rsid w:val="00252CE4"/>
    <w:rsid w:val="0026127D"/>
    <w:rsid w:val="00264570"/>
    <w:rsid w:val="00287411"/>
    <w:rsid w:val="00296451"/>
    <w:rsid w:val="002A7BB8"/>
    <w:rsid w:val="002B72B1"/>
    <w:rsid w:val="002C2AB1"/>
    <w:rsid w:val="002C4957"/>
    <w:rsid w:val="002E2106"/>
    <w:rsid w:val="002F5609"/>
    <w:rsid w:val="00302406"/>
    <w:rsid w:val="003104D5"/>
    <w:rsid w:val="00326564"/>
    <w:rsid w:val="00334C87"/>
    <w:rsid w:val="00353DCE"/>
    <w:rsid w:val="00380779"/>
    <w:rsid w:val="00397E35"/>
    <w:rsid w:val="003A07F5"/>
    <w:rsid w:val="003A2035"/>
    <w:rsid w:val="003C72A0"/>
    <w:rsid w:val="003E610F"/>
    <w:rsid w:val="00416781"/>
    <w:rsid w:val="00436FAE"/>
    <w:rsid w:val="004540E9"/>
    <w:rsid w:val="00457235"/>
    <w:rsid w:val="004634AC"/>
    <w:rsid w:val="004764CE"/>
    <w:rsid w:val="00495FD8"/>
    <w:rsid w:val="004B6ECD"/>
    <w:rsid w:val="004D1E9E"/>
    <w:rsid w:val="00512B7D"/>
    <w:rsid w:val="00515CEE"/>
    <w:rsid w:val="00544BB7"/>
    <w:rsid w:val="005614C1"/>
    <w:rsid w:val="00572C1E"/>
    <w:rsid w:val="005C19B1"/>
    <w:rsid w:val="005E3CF1"/>
    <w:rsid w:val="005F0A41"/>
    <w:rsid w:val="005F56C2"/>
    <w:rsid w:val="005F6184"/>
    <w:rsid w:val="005F6854"/>
    <w:rsid w:val="0060086A"/>
    <w:rsid w:val="00603186"/>
    <w:rsid w:val="00612B9E"/>
    <w:rsid w:val="0061512E"/>
    <w:rsid w:val="00625B12"/>
    <w:rsid w:val="00630ABB"/>
    <w:rsid w:val="00632255"/>
    <w:rsid w:val="00644E8E"/>
    <w:rsid w:val="00647838"/>
    <w:rsid w:val="00654688"/>
    <w:rsid w:val="00656BFC"/>
    <w:rsid w:val="00660929"/>
    <w:rsid w:val="00662681"/>
    <w:rsid w:val="00667BF1"/>
    <w:rsid w:val="006733C7"/>
    <w:rsid w:val="006759D2"/>
    <w:rsid w:val="006815FE"/>
    <w:rsid w:val="00685091"/>
    <w:rsid w:val="00692FDB"/>
    <w:rsid w:val="006A35FD"/>
    <w:rsid w:val="006A5DC2"/>
    <w:rsid w:val="006A652C"/>
    <w:rsid w:val="006B24DE"/>
    <w:rsid w:val="006C5FC2"/>
    <w:rsid w:val="006D2413"/>
    <w:rsid w:val="006F2D8F"/>
    <w:rsid w:val="00702B51"/>
    <w:rsid w:val="00725CD0"/>
    <w:rsid w:val="00730589"/>
    <w:rsid w:val="0073175E"/>
    <w:rsid w:val="00744797"/>
    <w:rsid w:val="00745D0F"/>
    <w:rsid w:val="00761E76"/>
    <w:rsid w:val="00763366"/>
    <w:rsid w:val="00763B21"/>
    <w:rsid w:val="00783516"/>
    <w:rsid w:val="007862F1"/>
    <w:rsid w:val="007B0734"/>
    <w:rsid w:val="007B221B"/>
    <w:rsid w:val="007B7BDB"/>
    <w:rsid w:val="007C6667"/>
    <w:rsid w:val="007D302B"/>
    <w:rsid w:val="007F6162"/>
    <w:rsid w:val="008017E2"/>
    <w:rsid w:val="00803C8B"/>
    <w:rsid w:val="0081145F"/>
    <w:rsid w:val="00843B1C"/>
    <w:rsid w:val="00855605"/>
    <w:rsid w:val="008614E8"/>
    <w:rsid w:val="00865F91"/>
    <w:rsid w:val="00877622"/>
    <w:rsid w:val="00890427"/>
    <w:rsid w:val="00893520"/>
    <w:rsid w:val="00896366"/>
    <w:rsid w:val="008C0279"/>
    <w:rsid w:val="008C09F8"/>
    <w:rsid w:val="008C2D62"/>
    <w:rsid w:val="008C49D0"/>
    <w:rsid w:val="008C4D1A"/>
    <w:rsid w:val="008D10E3"/>
    <w:rsid w:val="008D42FB"/>
    <w:rsid w:val="009146A6"/>
    <w:rsid w:val="00940B66"/>
    <w:rsid w:val="0097637D"/>
    <w:rsid w:val="00981D48"/>
    <w:rsid w:val="009B07C2"/>
    <w:rsid w:val="009B35AE"/>
    <w:rsid w:val="009B48C8"/>
    <w:rsid w:val="009C49AE"/>
    <w:rsid w:val="009C49F6"/>
    <w:rsid w:val="009D6576"/>
    <w:rsid w:val="009F43AE"/>
    <w:rsid w:val="00A1041F"/>
    <w:rsid w:val="00A24E59"/>
    <w:rsid w:val="00A3015C"/>
    <w:rsid w:val="00A35D3E"/>
    <w:rsid w:val="00A42AAC"/>
    <w:rsid w:val="00A70156"/>
    <w:rsid w:val="00A85748"/>
    <w:rsid w:val="00A9031C"/>
    <w:rsid w:val="00A93531"/>
    <w:rsid w:val="00A93E61"/>
    <w:rsid w:val="00A94C4E"/>
    <w:rsid w:val="00AA2A38"/>
    <w:rsid w:val="00AA2F14"/>
    <w:rsid w:val="00AB4C77"/>
    <w:rsid w:val="00AD3299"/>
    <w:rsid w:val="00AD5017"/>
    <w:rsid w:val="00AE1A10"/>
    <w:rsid w:val="00AE634B"/>
    <w:rsid w:val="00B00DAE"/>
    <w:rsid w:val="00B05C4C"/>
    <w:rsid w:val="00B15624"/>
    <w:rsid w:val="00B42573"/>
    <w:rsid w:val="00B73120"/>
    <w:rsid w:val="00B90DA7"/>
    <w:rsid w:val="00B9496A"/>
    <w:rsid w:val="00BB5236"/>
    <w:rsid w:val="00BF2BF6"/>
    <w:rsid w:val="00BF71F5"/>
    <w:rsid w:val="00BF73D4"/>
    <w:rsid w:val="00C03DC7"/>
    <w:rsid w:val="00C07B74"/>
    <w:rsid w:val="00C151FE"/>
    <w:rsid w:val="00C245D5"/>
    <w:rsid w:val="00C472C5"/>
    <w:rsid w:val="00C663C0"/>
    <w:rsid w:val="00C7245E"/>
    <w:rsid w:val="00C77690"/>
    <w:rsid w:val="00CE3F17"/>
    <w:rsid w:val="00CF3143"/>
    <w:rsid w:val="00CF6981"/>
    <w:rsid w:val="00D060D9"/>
    <w:rsid w:val="00D06E17"/>
    <w:rsid w:val="00D2631B"/>
    <w:rsid w:val="00D27A1C"/>
    <w:rsid w:val="00D5077F"/>
    <w:rsid w:val="00D50C61"/>
    <w:rsid w:val="00D50D91"/>
    <w:rsid w:val="00D513E8"/>
    <w:rsid w:val="00D5585E"/>
    <w:rsid w:val="00D57E2E"/>
    <w:rsid w:val="00D6644F"/>
    <w:rsid w:val="00D66E77"/>
    <w:rsid w:val="00D74E13"/>
    <w:rsid w:val="00D84F25"/>
    <w:rsid w:val="00D9119F"/>
    <w:rsid w:val="00DA309C"/>
    <w:rsid w:val="00DB0B5A"/>
    <w:rsid w:val="00DB7041"/>
    <w:rsid w:val="00DD0087"/>
    <w:rsid w:val="00DD2AB4"/>
    <w:rsid w:val="00DF1BA0"/>
    <w:rsid w:val="00DF56EF"/>
    <w:rsid w:val="00E230A2"/>
    <w:rsid w:val="00E24A5E"/>
    <w:rsid w:val="00E257AD"/>
    <w:rsid w:val="00E370BF"/>
    <w:rsid w:val="00E51379"/>
    <w:rsid w:val="00E6074D"/>
    <w:rsid w:val="00E949C7"/>
    <w:rsid w:val="00E96160"/>
    <w:rsid w:val="00EF1A8B"/>
    <w:rsid w:val="00EF476C"/>
    <w:rsid w:val="00EF771A"/>
    <w:rsid w:val="00F14943"/>
    <w:rsid w:val="00F15716"/>
    <w:rsid w:val="00F31DEC"/>
    <w:rsid w:val="00F53324"/>
    <w:rsid w:val="00F560A9"/>
    <w:rsid w:val="00F63975"/>
    <w:rsid w:val="00F65030"/>
    <w:rsid w:val="00F705F3"/>
    <w:rsid w:val="00F92ED4"/>
    <w:rsid w:val="00F937CE"/>
    <w:rsid w:val="00FA0667"/>
    <w:rsid w:val="00FA3D89"/>
    <w:rsid w:val="00FD09C0"/>
    <w:rsid w:val="00FE43B7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92001"/>
  <w15:chartTrackingRefBased/>
  <w15:docId w15:val="{2902589F-10B9-4F52-8D12-8D98C13B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rsid w:val="008614E8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40" w:lineRule="auto"/>
      <w:jc w:val="center"/>
      <w:outlineLvl w:val="0"/>
    </w:pPr>
    <w:rPr>
      <w:rFonts w:ascii="Avenir Next LT Pro" w:hAnsi="Avenir Next LT Pro"/>
      <w:b/>
      <w:caps/>
      <w:color w:val="FFFFFF" w:themeColor="background1"/>
      <w:spacing w:val="15"/>
      <w:sz w:val="24"/>
      <w:szCs w:val="22"/>
    </w:rPr>
  </w:style>
  <w:style w:type="paragraph" w:styleId="Heading2">
    <w:name w:val="heading 2"/>
    <w:next w:val="Normal"/>
    <w:link w:val="Heading2Char"/>
    <w:uiPriority w:val="9"/>
    <w:semiHidden/>
    <w:unhideWhenUsed/>
    <w:qFormat/>
    <w:rsid w:val="001342A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outlineLvl w:val="1"/>
    </w:pPr>
    <w:rPr>
      <w:rFonts w:ascii="Avenir Next LT Pro" w:hAnsi="Avenir Next LT Pro" w:cs="Noto Sans Chakma (Body CS)"/>
      <w:b/>
      <w:color w:val="1F4E79"/>
      <w:spacing w:val="15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5CD0"/>
    <w:pPr>
      <w:pBdr>
        <w:top w:val="single" w:sz="6" w:space="2" w:color="1F3864" w:themeColor="accent5" w:themeShade="80"/>
        <w:bottom w:val="single" w:sz="6" w:space="1" w:color="1F3864" w:themeColor="accent5" w:themeShade="80"/>
      </w:pBdr>
      <w:spacing w:before="300"/>
      <w:outlineLvl w:val="2"/>
    </w:pPr>
    <w:rPr>
      <w:rFonts w:ascii="Cambria" w:hAnsi="Cambria"/>
      <w:b/>
      <w:caps/>
      <w:color w:val="1F4D78" w:themeColor="accent1" w:themeShade="7F"/>
      <w:spacing w:val="15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14E8"/>
    <w:rPr>
      <w:rFonts w:ascii="Avenir Next LT Pro" w:hAnsi="Avenir Next LT Pro"/>
      <w:b/>
      <w:caps/>
      <w:color w:val="FFFFFF" w:themeColor="background1"/>
      <w:spacing w:val="15"/>
      <w:sz w:val="24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42AD"/>
    <w:rPr>
      <w:rFonts w:ascii="Avenir Next LT Pro" w:hAnsi="Avenir Next LT Pro" w:cs="Noto Sans Chakma (Body CS)"/>
      <w:b/>
      <w:color w:val="1F4E79"/>
      <w:spacing w:val="15"/>
      <w:sz w:val="24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725CD0"/>
    <w:rPr>
      <w:rFonts w:ascii="Cambria" w:hAnsi="Cambria"/>
      <w:b/>
      <w:caps/>
      <w:color w:val="1F4D78" w:themeColor="accent1" w:themeShade="7F"/>
      <w:spacing w:val="1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framePr w:wrap="around" w:hAnchor="text"/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  <w:style w:type="character" w:styleId="Hyperlink">
    <w:name w:val="Hyperlink"/>
    <w:basedOn w:val="DefaultParagraphFont"/>
    <w:uiPriority w:val="99"/>
    <w:unhideWhenUsed/>
    <w:rsid w:val="00C663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DEC"/>
    <w:pPr>
      <w:spacing w:after="120" w:line="276" w:lineRule="auto"/>
      <w:ind w:left="720"/>
      <w:contextualSpacing/>
    </w:pPr>
    <w:rPr>
      <w:rFonts w:eastAsia="MS Mincho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151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ocuments\Downloads\MEMO%20FBK%20FIN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1DAD9-1F71-4B40-8203-1580CCF8C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FBK FINAL (1)</Template>
  <TotalTime>61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SERVICE TEAM</cp:lastModifiedBy>
  <cp:revision>45</cp:revision>
  <cp:lastPrinted>2023-12-26T11:15:00Z</cp:lastPrinted>
  <dcterms:created xsi:type="dcterms:W3CDTF">2023-11-06T13:51:00Z</dcterms:created>
  <dcterms:modified xsi:type="dcterms:W3CDTF">2024-02-12T12:53:00Z</dcterms:modified>
</cp:coreProperties>
</file>