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266" w14:textId="558EA188" w:rsidR="00DA309C" w:rsidRPr="002D4436" w:rsidRDefault="002D4436" w:rsidP="00846CD5">
      <w:pPr>
        <w:jc w:val="center"/>
        <w:rPr>
          <w:rFonts w:ascii="Avenir Next LT Pro" w:hAnsi="Avenir Next LT Pro"/>
          <w:color w:val="002060"/>
          <w:sz w:val="40"/>
          <w:szCs w:val="40"/>
          <w:lang w:val="sq-AL"/>
        </w:rPr>
      </w:pPr>
      <w:r w:rsidRPr="002D4436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 xml:space="preserve">LIGA </w:t>
      </w:r>
      <w:r w:rsidR="004C58C3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>E VETERANËVE</w:t>
      </w:r>
    </w:p>
    <w:p w14:paraId="3D7D7ACA" w14:textId="2A6FCDF7" w:rsidR="00DA309C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 xml:space="preserve">Prishtinë, </w:t>
      </w:r>
      <w:r w:rsidRPr="00EA4EDD">
        <w:rPr>
          <w:rFonts w:ascii="Avenir Next LT Pro" w:hAnsi="Avenir Next LT Pro"/>
          <w:color w:val="002060"/>
          <w:lang w:val="sq-AL"/>
        </w:rPr>
        <w:fldChar w:fldCharType="begin"/>
      </w:r>
      <w:r w:rsidRPr="00EA4EDD">
        <w:rPr>
          <w:rFonts w:ascii="Avenir Next LT Pro" w:hAnsi="Avenir Next LT Pro"/>
          <w:color w:val="002060"/>
          <w:lang w:val="sq-AL"/>
        </w:rPr>
        <w:instrText xml:space="preserve"> TIME \@ "d/M/yyyy" </w:instrText>
      </w:r>
      <w:r w:rsidRPr="00EA4EDD">
        <w:rPr>
          <w:rFonts w:ascii="Avenir Next LT Pro" w:hAnsi="Avenir Next LT Pro"/>
          <w:color w:val="002060"/>
          <w:lang w:val="sq-AL"/>
        </w:rPr>
        <w:fldChar w:fldCharType="separate"/>
      </w:r>
      <w:r w:rsidR="00835C9B">
        <w:rPr>
          <w:rFonts w:ascii="Avenir Next LT Pro" w:hAnsi="Avenir Next LT Pro"/>
          <w:noProof/>
          <w:color w:val="002060"/>
          <w:lang w:val="sq-AL"/>
        </w:rPr>
        <w:t>11/3/2024</w:t>
      </w:r>
      <w:r w:rsidRPr="00EA4EDD">
        <w:rPr>
          <w:rFonts w:ascii="Avenir Next LT Pro" w:hAnsi="Avenir Next LT Pro"/>
          <w:color w:val="002060"/>
          <w:lang w:val="sq-AL"/>
        </w:rPr>
        <w:fldChar w:fldCharType="end"/>
      </w:r>
    </w:p>
    <w:p w14:paraId="75676310" w14:textId="285B2B6C" w:rsidR="00C50FD6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EE07" wp14:editId="6EAAFE2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384800" cy="450850"/>
                <wp:effectExtent l="19050" t="19050" r="25400" b="25400"/>
                <wp:wrapNone/>
                <wp:docPr id="1269121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E9D80" w14:textId="1111A538" w:rsidR="00C50FD6" w:rsidRPr="00C50FD6" w:rsidRDefault="00C50FD6" w:rsidP="00C50FD6">
                            <w:pPr>
                              <w:tabs>
                                <w:tab w:val="left" w:pos="3080"/>
                              </w:tabs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C50FD6"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INFORMATORI NR.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lang w:val="sq-AL"/>
                                </w:rPr>
                                <w:id w:val="1160967096"/>
                                <w:placeholder>
                                  <w:docPart w:val="4195894C7AEB4541B3072D1FD3045AFB"/>
                                </w:placeholder>
                                <w:text/>
                              </w:sdtPr>
                              <w:sdtContent>
                                <w:r w:rsidR="002459B7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7</w:t>
                                </w:r>
                                <w:r w:rsidR="002D4436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/2023</w:t>
                                </w:r>
                              </w:sdtContent>
                            </w:sdt>
                          </w:p>
                          <w:p w14:paraId="53CF2BB1" w14:textId="77777777" w:rsidR="00C50FD6" w:rsidRDefault="00C50FD6" w:rsidP="00C50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EE07" id="Rectangle: Rounded Corners 1" o:spid="_x0000_s1026" style="position:absolute;margin-left:0;margin-top:11pt;width:42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" filled="f" strokecolor="#daa100" strokeweight="2.25pt">
                <v:textbox>
                  <w:txbxContent>
                    <w:p w14:paraId="1DBE9D80" w14:textId="1111A538" w:rsidR="00C50FD6" w:rsidRPr="00C50FD6" w:rsidRDefault="00C50FD6" w:rsidP="00C50FD6">
                      <w:pPr>
                        <w:tabs>
                          <w:tab w:val="left" w:pos="3080"/>
                        </w:tabs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</w:pPr>
                      <w:r w:rsidRPr="00C50FD6"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INFORMATORI NR.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color w:val="002060"/>
                            <w:sz w:val="28"/>
                            <w:szCs w:val="28"/>
                            <w:lang w:val="sq-AL"/>
                          </w:rPr>
                          <w:id w:val="1160967096"/>
                          <w:placeholder>
                            <w:docPart w:val="4195894C7AEB4541B3072D1FD3045AFB"/>
                          </w:placeholder>
                          <w:text/>
                        </w:sdtPr>
                        <w:sdtContent>
                          <w:r w:rsidR="002459B7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7</w:t>
                          </w:r>
                          <w:r w:rsidR="002D4436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/2023</w:t>
                          </w:r>
                        </w:sdtContent>
                      </w:sdt>
                    </w:p>
                    <w:p w14:paraId="53CF2BB1" w14:textId="77777777" w:rsidR="00C50FD6" w:rsidRDefault="00C50FD6" w:rsidP="00C50F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DC61F1" w14:textId="5871FF47" w:rsidR="00DA309C" w:rsidRPr="00EA4EDD" w:rsidRDefault="00DA309C" w:rsidP="00DA309C">
      <w:pPr>
        <w:rPr>
          <w:rFonts w:ascii="Avenir Next LT Pro" w:hAnsi="Avenir Next LT Pro"/>
          <w:bCs/>
          <w:color w:val="002060"/>
          <w:lang w:val="sq-AL"/>
        </w:rPr>
      </w:pPr>
    </w:p>
    <w:p w14:paraId="4EA603C3" w14:textId="2F51C583" w:rsidR="00DA309C" w:rsidRPr="00EA4EDD" w:rsidRDefault="00DA309C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444D1D9F" w14:textId="77777777" w:rsidR="00C50FD6" w:rsidRPr="00EA4EDD" w:rsidRDefault="00C50FD6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0D5E9632" w14:textId="1C2F822B" w:rsidR="0084441D" w:rsidRPr="00EA4EDD" w:rsidRDefault="0084441D" w:rsidP="001B7C5F">
      <w:pPr>
        <w:tabs>
          <w:tab w:val="left" w:pos="2745"/>
        </w:tabs>
        <w:jc w:val="both"/>
        <w:rPr>
          <w:rFonts w:ascii="Avenir Next LT Pro" w:hAnsi="Avenir Next LT Pro"/>
          <w:b/>
          <w:bCs/>
          <w:color w:val="002060"/>
          <w:lang w:val="sq-AL"/>
        </w:rPr>
      </w:pPr>
      <w:r w:rsidRPr="00EA4EDD">
        <w:rPr>
          <w:rFonts w:ascii="Avenir Next LT Pro" w:hAnsi="Avenir Next LT Pro"/>
          <w:b/>
          <w:bCs/>
          <w:color w:val="002060"/>
          <w:lang w:val="sq-AL"/>
        </w:rPr>
        <w:t>PJESA I:</w:t>
      </w:r>
      <w:r w:rsidR="001702E3" w:rsidRPr="00EA4EDD">
        <w:rPr>
          <w:rFonts w:ascii="Avenir Next LT Pro" w:hAnsi="Avenir Next LT Pro"/>
          <w:b/>
          <w:bCs/>
          <w:color w:val="002060"/>
          <w:lang w:val="sq-AL"/>
        </w:rPr>
        <w:t xml:space="preserve"> Regjistrimi i ndeshjeve</w:t>
      </w:r>
    </w:p>
    <w:p w14:paraId="1C16783D" w14:textId="7BD4A760" w:rsidR="00C50FD6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Në bazë të raporteve të vëzhguesv</w:t>
      </w:r>
      <w:r w:rsidR="004C58C3">
        <w:rPr>
          <w:rFonts w:ascii="Avenir Next LT Pro" w:hAnsi="Avenir Next LT Pro"/>
          <w:color w:val="002060"/>
          <w:lang w:val="sq-AL"/>
        </w:rPr>
        <w:t>e</w:t>
      </w:r>
      <w:r w:rsidRPr="00EA4EDD">
        <w:rPr>
          <w:rFonts w:ascii="Avenir Next LT Pro" w:hAnsi="Avenir Next LT Pro"/>
          <w:color w:val="002060"/>
          <w:lang w:val="sq-AL"/>
        </w:rPr>
        <w:t xml:space="preserve"> nga ndeshjet e </w:t>
      </w:r>
      <w:r w:rsidR="00336C02">
        <w:rPr>
          <w:rFonts w:ascii="Avenir Next LT Pro" w:hAnsi="Avenir Next LT Pro"/>
          <w:color w:val="002060"/>
          <w:lang w:val="sq-AL"/>
        </w:rPr>
        <w:t>Ligës së</w:t>
      </w:r>
      <w:r w:rsidR="00204A62">
        <w:rPr>
          <w:rFonts w:ascii="Avenir Next LT Pro" w:hAnsi="Avenir Next LT Pro"/>
          <w:color w:val="002060"/>
          <w:lang w:val="sq-AL"/>
        </w:rPr>
        <w:t xml:space="preserve"> Veteraneve </w:t>
      </w:r>
      <w:r w:rsidR="00336C02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2143405688"/>
          <w:placeholder>
            <w:docPart w:val="DefaultPlaceholder_-1854013438"/>
          </w:placeholder>
          <w:showingPlcHdr/>
          <w:dropDownList>
            <w:listItem w:value="Choose an item."/>
            <w:listItem w:displayText="Parë Meshkujt" w:value="Parë Meshkujt"/>
            <w:listItem w:displayText="Parë Femrat" w:value="Parë Femrat"/>
            <w:listItem w:displayText="Dytë Meshkujt" w:value="Dytë Meshkujt"/>
          </w:dropDownList>
        </w:sdtPr>
        <w:sdtContent>
          <w:r w:rsidR="00204A62" w:rsidRPr="00A20E73">
            <w:rPr>
              <w:rStyle w:val="PlaceholderText"/>
            </w:rPr>
            <w:t>Choose an item.</w:t>
          </w:r>
        </w:sdtContent>
      </w:sdt>
      <w:r w:rsidRPr="00EA4EDD">
        <w:rPr>
          <w:rFonts w:ascii="Avenir Next LT Pro" w:hAnsi="Avenir Next LT Pro"/>
          <w:b/>
          <w:bCs/>
          <w:color w:val="002060"/>
          <w:lang w:val="sq-AL"/>
        </w:rPr>
        <w:t>xhiro</w:t>
      </w:r>
      <w:r w:rsidR="0084441D" w:rsidRPr="00EA4EDD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="00204A62">
        <w:rPr>
          <w:rFonts w:ascii="Avenir Next LT Pro" w:hAnsi="Avenir Next LT Pro"/>
          <w:b/>
          <w:bCs/>
          <w:color w:val="002060"/>
          <w:lang w:val="sq-AL"/>
        </w:rPr>
        <w:t>V</w:t>
      </w:r>
      <w:r w:rsidR="00556A79">
        <w:rPr>
          <w:rFonts w:ascii="Avenir Next LT Pro" w:hAnsi="Avenir Next LT Pro"/>
          <w:b/>
          <w:bCs/>
          <w:color w:val="002060"/>
          <w:lang w:val="sq-AL"/>
        </w:rPr>
        <w:t>I</w:t>
      </w:r>
      <w:r w:rsidR="002459B7">
        <w:rPr>
          <w:rFonts w:ascii="Avenir Next LT Pro" w:hAnsi="Avenir Next LT Pro"/>
          <w:b/>
          <w:bCs/>
          <w:color w:val="002060"/>
          <w:lang w:val="sq-AL"/>
        </w:rPr>
        <w:t>I</w:t>
      </w:r>
      <w:r w:rsidR="002D4436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Pr="00EA4EDD">
        <w:rPr>
          <w:rFonts w:ascii="Avenir Next LT Pro" w:hAnsi="Avenir Next LT Pro"/>
          <w:color w:val="002060"/>
          <w:lang w:val="sq-AL"/>
        </w:rPr>
        <w:t>, të zhvilluara në datat</w:t>
      </w:r>
      <w:r w:rsidR="0084441D" w:rsidRPr="00EA4EDD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914086977"/>
          <w:placeholder>
            <w:docPart w:val="DefaultPlaceholder_-1854013440"/>
          </w:placeholder>
        </w:sdtPr>
        <w:sdtContent>
          <w:r w:rsidR="002459B7">
            <w:rPr>
              <w:rFonts w:ascii="Avenir Next LT Pro" w:hAnsi="Avenir Next LT Pro"/>
              <w:color w:val="002060"/>
              <w:lang w:val="sq-AL"/>
            </w:rPr>
            <w:t>10.03</w:t>
          </w:r>
          <w:r w:rsidR="002D4436">
            <w:rPr>
              <w:rFonts w:ascii="Avenir Next LT Pro" w:hAnsi="Avenir Next LT Pro"/>
              <w:color w:val="002060"/>
              <w:lang w:val="sq-AL"/>
            </w:rPr>
            <w:t>/</w:t>
          </w:r>
          <w:r w:rsidR="0084441D" w:rsidRPr="00EA4EDD">
            <w:rPr>
              <w:rFonts w:ascii="Avenir Next LT Pro" w:hAnsi="Avenir Next LT Pro"/>
              <w:color w:val="002060"/>
              <w:lang w:val="sq-AL"/>
            </w:rPr>
            <w:t>20</w:t>
          </w:r>
          <w:r w:rsidR="002D4436">
            <w:rPr>
              <w:rFonts w:ascii="Avenir Next LT Pro" w:hAnsi="Avenir Next LT Pro"/>
              <w:color w:val="002060"/>
              <w:lang w:val="sq-AL"/>
            </w:rPr>
            <w:t>2</w:t>
          </w:r>
          <w:r w:rsidR="00556A79">
            <w:rPr>
              <w:rFonts w:ascii="Avenir Next LT Pro" w:hAnsi="Avenir Next LT Pro"/>
              <w:color w:val="002060"/>
              <w:lang w:val="sq-AL"/>
            </w:rPr>
            <w:t>4</w:t>
          </w:r>
        </w:sdtContent>
      </w:sdt>
      <w:r w:rsidR="0084441D" w:rsidRPr="00EA4EDD">
        <w:rPr>
          <w:rFonts w:ascii="Avenir Next LT Pro" w:hAnsi="Avenir Next LT Pro"/>
          <w:color w:val="002060"/>
          <w:lang w:val="sq-AL"/>
        </w:rPr>
        <w:t xml:space="preserve">, </w:t>
      </w:r>
      <w:proofErr w:type="spellStart"/>
      <w:r w:rsidRPr="00EA4EDD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esari</w:t>
      </w:r>
      <w:proofErr w:type="spellEnd"/>
      <w:r w:rsidRPr="00EA4EDD">
        <w:rPr>
          <w:rFonts w:ascii="Avenir Next LT Pro" w:hAnsi="Avenir Next LT Pro"/>
          <w:color w:val="002060"/>
          <w:lang w:val="sq-AL"/>
        </w:rPr>
        <w:t xml:space="preserve"> i Garave bënë regjistrimin e ndeshje</w:t>
      </w:r>
      <w:r w:rsidR="00491CCF">
        <w:rPr>
          <w:rFonts w:ascii="Avenir Next LT Pro" w:hAnsi="Avenir Next LT Pro"/>
          <w:color w:val="002060"/>
          <w:lang w:val="sq-AL"/>
        </w:rPr>
        <w:t>ve</w:t>
      </w:r>
      <w:r w:rsidR="00204A62">
        <w:rPr>
          <w:rFonts w:ascii="Avenir Next LT Pro" w:hAnsi="Avenir Next LT Pro"/>
          <w:color w:val="002060"/>
          <w:lang w:val="sq-AL"/>
        </w:rPr>
        <w:t>.</w:t>
      </w: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3E72F7EC" w14:textId="77777777" w:rsidTr="00C10CD9">
        <w:trPr>
          <w:trHeight w:val="432"/>
        </w:trPr>
        <w:tc>
          <w:tcPr>
            <w:tcW w:w="8419" w:type="dxa"/>
            <w:gridSpan w:val="3"/>
            <w:vAlign w:val="center"/>
          </w:tcPr>
          <w:p w14:paraId="7D7CF940" w14:textId="5CD3FEA6" w:rsidR="00646F62" w:rsidRPr="009B0C2D" w:rsidRDefault="00646F62" w:rsidP="009B0C2D">
            <w:pPr>
              <w:tabs>
                <w:tab w:val="left" w:pos="2745"/>
              </w:tabs>
              <w:jc w:val="both"/>
              <w:rPr>
                <w:rStyle w:val="Style2"/>
                <w:i/>
                <w:lang w:val="sq-AL"/>
              </w:rPr>
            </w:pPr>
            <w:r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NDESHJA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Style2"/>
                  <w:i/>
                  <w:lang w:val="sq-AL"/>
                </w:rPr>
                <w:id w:val="351071331"/>
                <w:placeholder>
                  <w:docPart w:val="2E59392018B645AAA06180927737131B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2459B7">
                  <w:rPr>
                    <w:rStyle w:val="Style2"/>
                    <w:i/>
                    <w:lang w:val="sq-AL"/>
                  </w:rPr>
                  <w:t xml:space="preserve">BASHKIMI </w:t>
                </w:r>
                <w:r w:rsidR="00883AB7">
                  <w:rPr>
                    <w:rStyle w:val="Style2"/>
                    <w:i/>
                    <w:lang w:val="sq-AL"/>
                  </w:rPr>
                  <w:t xml:space="preserve"> </w:t>
                </w:r>
              </w:sdtContent>
            </w:sdt>
            <w:r w:rsidR="00336C02"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 </w:t>
            </w:r>
            <w:proofErr w:type="spellStart"/>
            <w:r w:rsidRPr="009B0C2D">
              <w:rPr>
                <w:rStyle w:val="Style2"/>
                <w:b w:val="0"/>
                <w:bCs/>
                <w:i/>
                <w:lang w:val="sq-AL"/>
              </w:rPr>
              <w:t>vs</w:t>
            </w:r>
            <w:proofErr w:type="spellEnd"/>
            <w:r w:rsidRPr="009B0C2D">
              <w:rPr>
                <w:rStyle w:val="Style2"/>
                <w:b w:val="0"/>
                <w:bCs/>
                <w:i/>
                <w:lang w:val="sq-AL"/>
              </w:rPr>
              <w:t xml:space="preserve">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Heading1Char"/>
                  <w:bCs/>
                  <w:i/>
                  <w:lang w:val="sq-AL"/>
                </w:rPr>
                <w:id w:val="1273127673"/>
                <w:placeholder>
                  <w:docPart w:val="E75CF6BEAA8744CF9612E336E5EE5E89"/>
                </w:placeholder>
                <w15:color w:val="003366"/>
                <w:text/>
              </w:sdtPr>
              <w:sdtContent>
                <w:r w:rsidR="002459B7">
                  <w:rPr>
                    <w:rStyle w:val="Heading1Char"/>
                    <w:bCs/>
                    <w:i/>
                    <w:lang w:val="sq-AL"/>
                  </w:rPr>
                  <w:t>pEJA</w:t>
                </w:r>
                <w:r w:rsidR="00556A79">
                  <w:rPr>
                    <w:rStyle w:val="Heading1Char"/>
                    <w:bCs/>
                    <w:i/>
                    <w:lang w:val="sq-AL"/>
                  </w:rPr>
                  <w:t xml:space="preserve"> </w:t>
                </w:r>
                <w:r w:rsidR="00204A62">
                  <w:rPr>
                    <w:rStyle w:val="Heading1Char"/>
                    <w:bCs/>
                    <w:i/>
                    <w:lang w:val="sq-AL"/>
                  </w:rPr>
                  <w:t xml:space="preserve"> </w:t>
                </w:r>
              </w:sdtContent>
            </w:sdt>
          </w:p>
        </w:tc>
      </w:tr>
      <w:tr w:rsidR="00EA4EDD" w:rsidRPr="00EA4EDD" w14:paraId="0A5BAC34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5B9DF352" w14:textId="77777777" w:rsidR="00646F62" w:rsidRPr="00EA4EDD" w:rsidRDefault="00646F62" w:rsidP="00C10CD9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558C81C8" w14:textId="624932F6" w:rsidR="00646F62" w:rsidRPr="009B0C2D" w:rsidRDefault="00000000" w:rsidP="009B0C2D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i/>
                <w:color w:val="002060"/>
                <w:lang w:val="sq-AL"/>
              </w:rPr>
            </w:pPr>
            <w:sdt>
              <w:sdtPr>
                <w:rPr>
                  <w:rStyle w:val="Style2"/>
                  <w:i/>
                  <w:lang w:val="sq-AL"/>
                </w:rPr>
                <w:alias w:val="REZULTATI"/>
                <w:tag w:val="REZULTATI"/>
                <w:id w:val="1175226305"/>
                <w:placeholder>
                  <w:docPart w:val="ECBC57737698498D938B0C1CCF8DA0FF"/>
                </w:placeholder>
                <w15:color w:val="003366"/>
              </w:sdtPr>
              <w:sdtContent>
                <w:r w:rsidR="00556A79">
                  <w:rPr>
                    <w:rStyle w:val="Style2"/>
                    <w:i/>
                    <w:lang w:val="sq-AL"/>
                  </w:rPr>
                  <w:t>8</w:t>
                </w:r>
                <w:r w:rsidR="002459B7">
                  <w:rPr>
                    <w:rStyle w:val="Style2"/>
                    <w:i/>
                    <w:lang w:val="sq-AL"/>
                  </w:rPr>
                  <w:t>9</w:t>
                </w:r>
                <w:r w:rsidR="00556A79">
                  <w:rPr>
                    <w:rStyle w:val="Style2"/>
                    <w:i/>
                    <w:lang w:val="sq-AL"/>
                  </w:rPr>
                  <w:t>:</w:t>
                </w:r>
                <w:r w:rsidR="002459B7">
                  <w:rPr>
                    <w:rStyle w:val="Style2"/>
                    <w:i/>
                    <w:lang w:val="sq-AL"/>
                  </w:rPr>
                  <w:t>80</w:t>
                </w:r>
                <w:r w:rsidR="00556A79">
                  <w:rPr>
                    <w:rStyle w:val="Style2"/>
                    <w:i/>
                    <w:lang w:val="sq-AL"/>
                  </w:rPr>
                  <w:t xml:space="preserve"> </w:t>
                </w:r>
              </w:sdtContent>
            </w:sdt>
          </w:p>
        </w:tc>
      </w:tr>
      <w:tr w:rsidR="00EA4EDD" w:rsidRPr="00EA4EDD" w14:paraId="33A2183C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79E9F27F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1F08E767" w14:textId="7E1F4924" w:rsidR="00646F62" w:rsidRPr="00FE6CD2" w:rsidRDefault="002459B7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Amar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Haliti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094FC0A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76BD31A" w14:textId="1A97C0C2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0E8E6F47" w14:textId="50EA8DA7" w:rsidR="00646F62" w:rsidRPr="00FE6CD2" w:rsidRDefault="002459B7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Klodian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Lecaj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A14A521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C888A04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4D239B96" w14:textId="21DB5169" w:rsidR="00646F62" w:rsidRPr="00FE6CD2" w:rsidRDefault="00646F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5CA82568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C1A3127" w14:textId="3C0F57A0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711538510"/>
            <w:placeholder>
              <w:docPart w:val="2F77BE0ED6CE45D681BA0DAB27B8ED1E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23DC7CB0" w14:textId="3396A785" w:rsidR="00646F62" w:rsidRPr="00471946" w:rsidRDefault="00C10CD9" w:rsidP="00646F62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2655920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350FC273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38A378FD" w14:textId="4C0EA5B3" w:rsidR="00646F62" w:rsidRPr="00FE6CD2" w:rsidRDefault="002459B7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Hysen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Hasan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164B39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EB34DD8" w14:textId="5D3B97C6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6FBE44DD" w14:textId="740E9412" w:rsidR="00646F62" w:rsidRPr="00471946" w:rsidRDefault="00000000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753318512"/>
                <w:placeholder>
                  <w:docPart w:val="1BE9E914F79945D1B13812182FD6F9E2"/>
                </w:placeholder>
                <w:showingPlcHdr/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525416" w:rsidRPr="00EA4EDD">
                  <w:rPr>
                    <w:rStyle w:val="PlaceholderText"/>
                    <w:color w:val="002060"/>
                    <w:lang w:val="sq-AL"/>
                  </w:rPr>
                  <w:t>Choose an item.</w:t>
                </w:r>
              </w:sdtContent>
            </w:sdt>
          </w:p>
        </w:tc>
      </w:tr>
      <w:tr w:rsidR="00C6661A" w:rsidRPr="00EA4EDD" w14:paraId="6DA9EF1F" w14:textId="77777777" w:rsidTr="00C10CD9">
        <w:trPr>
          <w:trHeight w:val="432"/>
        </w:trPr>
        <w:tc>
          <w:tcPr>
            <w:tcW w:w="2865" w:type="dxa"/>
            <w:vMerge w:val="restart"/>
            <w:vAlign w:val="center"/>
          </w:tcPr>
          <w:p w14:paraId="35190AF3" w14:textId="0A2891A8" w:rsidR="00C6661A" w:rsidRPr="00EA4EDD" w:rsidRDefault="00C6661A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</w:t>
            </w: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akt</w:t>
            </w:r>
            <w:r>
              <w:rPr>
                <w:rFonts w:ascii="Avenir Next LT Pro" w:hAnsi="Avenir Next LT Pro"/>
                <w:b/>
                <w:color w:val="002060"/>
                <w:lang w:val="sq-AL"/>
              </w:rPr>
              <w:t>e</w:t>
            </w: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rëve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14:paraId="5F06284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03249084"/>
            <w:placeholder>
              <w:docPart w:val="A5F6601683BC422A8378F608231E961D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1CC5DC87" w14:textId="40F72DF7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2F6B229A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24B51CF2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5C7E2FD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329357059"/>
            <w:placeholder>
              <w:docPart w:val="74FD6AAE2A3F4A1C9B8CDE325688F1F6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53243752" w14:textId="59333294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700127A9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1B08816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305982CB" w14:textId="48DF5C86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74FB83EE" w14:textId="21C5C48A" w:rsidR="00C6661A" w:rsidRDefault="00C6661A" w:rsidP="00C835E5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F05BB1E" w14:textId="31A5C459" w:rsidR="001B7C5F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540F5F46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6931981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4313CAEE" w14:textId="77777777" w:rsidR="00C10CD9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73F1DF0E" w14:textId="77777777" w:rsidR="00C6661A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573DBA2" w14:textId="77777777" w:rsidR="00C6661A" w:rsidRPr="00EA4EDD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3171A113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4CD397DD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1DDD4603" w14:textId="2AFC5F46" w:rsidR="00C10CD9" w:rsidRPr="00EA4EDD" w:rsidRDefault="00C10CD9" w:rsidP="00DA3CCC">
            <w:pPr>
              <w:tabs>
                <w:tab w:val="left" w:pos="2745"/>
              </w:tabs>
              <w:jc w:val="both"/>
              <w:rPr>
                <w:rStyle w:val="Style2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t>NDESHJA</w:t>
            </w:r>
            <w:r w:rsidR="00336C02">
              <w:rPr>
                <w:rStyle w:val="Style2"/>
                <w:lang w:val="sq-AL"/>
              </w:rPr>
              <w:t xml:space="preserve">  </w:t>
            </w:r>
            <w:r w:rsidR="002459B7">
              <w:rPr>
                <w:rStyle w:val="Style2"/>
                <w:lang w:val="sq-AL"/>
              </w:rPr>
              <w:t>TREPÇA</w:t>
            </w:r>
            <w:r w:rsidR="00204A62">
              <w:rPr>
                <w:rStyle w:val="Style2"/>
                <w:lang w:val="sq-AL"/>
              </w:rPr>
              <w:t xml:space="preserve"> </w:t>
            </w:r>
            <w:r w:rsidR="004C58C3">
              <w:rPr>
                <w:rStyle w:val="Style2"/>
                <w:lang w:val="sq-AL"/>
              </w:rPr>
              <w:t xml:space="preserve"> </w:t>
            </w:r>
            <w:r w:rsidRPr="00EA4EDD">
              <w:rPr>
                <w:rStyle w:val="Style2"/>
                <w:lang w:val="sq-AL"/>
              </w:rPr>
              <w:t xml:space="preserve"> </w:t>
            </w:r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336C02">
              <w:rPr>
                <w:rStyle w:val="Style2"/>
                <w:lang w:val="sq-AL"/>
              </w:rPr>
              <w:t xml:space="preserve"> </w:t>
            </w:r>
            <w:r w:rsidR="002459B7">
              <w:rPr>
                <w:rStyle w:val="Style2"/>
                <w:lang w:val="sq-AL"/>
              </w:rPr>
              <w:t>PRISHTINA</w:t>
            </w:r>
          </w:p>
        </w:tc>
      </w:tr>
      <w:tr w:rsidR="00EA4EDD" w:rsidRPr="00EA4EDD" w14:paraId="7301336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75CAA8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DEC72E8" w14:textId="33A1F9D4" w:rsidR="00C10CD9" w:rsidRPr="00EA4EDD" w:rsidRDefault="00000000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-913009506"/>
                <w:placeholder>
                  <w:docPart w:val="4C2AF134C7CC4C52B1646A8C3A333567"/>
                </w:placeholder>
                <w15:color w:val="003366"/>
              </w:sdtPr>
              <w:sdtContent>
                <w:r w:rsidR="002459B7">
                  <w:rPr>
                    <w:rStyle w:val="Style2"/>
                    <w:lang w:val="sq-AL"/>
                  </w:rPr>
                  <w:t>43</w:t>
                </w:r>
                <w:r w:rsidR="00556A79">
                  <w:rPr>
                    <w:rStyle w:val="Style2"/>
                    <w:lang w:val="sq-AL"/>
                  </w:rPr>
                  <w:t>:5</w:t>
                </w:r>
                <w:r w:rsidR="002459B7">
                  <w:rPr>
                    <w:rStyle w:val="Style2"/>
                    <w:lang w:val="sq-AL"/>
                  </w:rPr>
                  <w:t>4</w:t>
                </w:r>
              </w:sdtContent>
            </w:sdt>
          </w:p>
        </w:tc>
      </w:tr>
      <w:tr w:rsidR="00EA4EDD" w:rsidRPr="00EA4EDD" w14:paraId="69ADFB2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1ED44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09C1C4F7" w14:textId="3F80095E" w:rsidR="00C10CD9" w:rsidRPr="00161169" w:rsidRDefault="00883AB7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</w:t>
            </w:r>
            <w:r w:rsidR="002459B7">
              <w:rPr>
                <w:rFonts w:ascii="Arial" w:hAnsi="Arial" w:cs="Arial"/>
                <w:b/>
                <w:bCs/>
                <w:color w:val="002060"/>
                <w:lang w:val="sq-AL"/>
              </w:rPr>
              <w:t>rian Thaçi</w:t>
            </w:r>
          </w:p>
        </w:tc>
      </w:tr>
      <w:tr w:rsidR="00EA4EDD" w:rsidRPr="00EA4EDD" w14:paraId="5D81F6D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289666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7C297532" w14:textId="7C598B02" w:rsidR="00C10CD9" w:rsidRPr="00FE6CD2" w:rsidRDefault="002459B7" w:rsidP="00DA3CCC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Erion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Sadiku</w:t>
            </w:r>
            <w:proofErr w:type="spellEnd"/>
          </w:p>
        </w:tc>
      </w:tr>
      <w:tr w:rsidR="00EA4EDD" w:rsidRPr="00EA4EDD" w14:paraId="11FD5B37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DE6D9A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7C382C03" w14:textId="36B6AB2F" w:rsidR="00C10CD9" w:rsidRPr="00FE6CD2" w:rsidRDefault="00C10CD9" w:rsidP="00FF1117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846739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FA104A7" w14:textId="15EFD7C8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533528147"/>
            <w:placeholder>
              <w:docPart w:val="A69C66FEFA634DC3B0C40533ED0838E0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1F3C52F0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5CA3F028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71CE313D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0E43DDE2" w14:textId="70F8F608" w:rsidR="00C10CD9" w:rsidRPr="00471946" w:rsidRDefault="00556A79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A</w:t>
            </w:r>
            <w:r w:rsidR="002459B7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 xml:space="preserve">rta </w:t>
            </w:r>
            <w:proofErr w:type="spellStart"/>
            <w:r w:rsidR="002459B7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Mustafa</w:t>
            </w:r>
            <w:proofErr w:type="spellEnd"/>
            <w:r w:rsidR="002459B7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5FA5AE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8410C3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127D8F97" w14:textId="38D6B57D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762919925"/>
                <w:placeholder>
                  <w:docPart w:val="E685B6904E7F403997EFDFF9BEBB3404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E97E4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61BDBB4A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207D97CD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0D354527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118873674"/>
            <w:placeholder>
              <w:docPart w:val="E076256ECEE14209A8DA84D38AC7224A"/>
            </w:placeholder>
          </w:sdtPr>
          <w:sdtContent>
            <w:tc>
              <w:tcPr>
                <w:tcW w:w="3934" w:type="dxa"/>
                <w:vAlign w:val="center"/>
              </w:tcPr>
              <w:p w14:paraId="4FAAAD0D" w14:textId="4A637DD6" w:rsidR="00C6661A" w:rsidRPr="00EA4EDD" w:rsidRDefault="00E97E44" w:rsidP="00DA3CCC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35F96245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6C6F17B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592ACF3A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891415192"/>
            <w:placeholder>
              <w:docPart w:val="E8A203744E7F42EEBA8B5DC00618384F"/>
            </w:placeholder>
          </w:sdtPr>
          <w:sdtContent>
            <w:tc>
              <w:tcPr>
                <w:tcW w:w="3934" w:type="dxa"/>
                <w:vAlign w:val="center"/>
              </w:tcPr>
              <w:p w14:paraId="5A5CD237" w14:textId="02C96983" w:rsidR="00C6661A" w:rsidRPr="00EA4EDD" w:rsidRDefault="00E97E44" w:rsidP="00E97E4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11C5F47F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6B8FE9EC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B0E020B" w14:textId="7D315F5F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3371047D" w14:textId="76E07E82" w:rsidR="00C6661A" w:rsidRDefault="00C6661A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52AA2B9A" w14:textId="77777777" w:rsidR="00C10CD9" w:rsidRDefault="00C10CD9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C72957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2DDEAC7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66848C43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605DA7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99B68FE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4A17969D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5F9E3A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EA000C5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197B2CF" w14:textId="77777777" w:rsidR="00356AEB" w:rsidRDefault="00356AEB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B4A63C0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FE1A2F4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E353B2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B2C8464" w14:textId="77777777" w:rsidR="00ED2875" w:rsidRPr="00EA4EDD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644A13E1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0221C332" w14:textId="0F0640B1" w:rsidR="00C10CD9" w:rsidRPr="00204A62" w:rsidRDefault="00C10CD9" w:rsidP="00C3465F">
            <w:pPr>
              <w:tabs>
                <w:tab w:val="left" w:pos="2745"/>
              </w:tabs>
              <w:jc w:val="both"/>
              <w:rPr>
                <w:rStyle w:val="Style2"/>
                <w:rFonts w:ascii="Calibri" w:hAnsi="Calibri" w:cs="Calibri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lastRenderedPageBreak/>
              <w:t xml:space="preserve">NDESHJA </w:t>
            </w:r>
            <w:r w:rsidR="00336C02">
              <w:rPr>
                <w:rStyle w:val="Style2"/>
                <w:lang w:val="sq-AL"/>
              </w:rPr>
              <w:t xml:space="preserve"> </w:t>
            </w:r>
            <w:sdt>
              <w:sdtPr>
                <w:rPr>
                  <w:rStyle w:val="Style2"/>
                  <w:lang w:val="sq-AL"/>
                </w:rPr>
                <w:id w:val="1431625321"/>
                <w:placeholder>
                  <w:docPart w:val="9DB1918A036A46568C4531DB34C80B87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2459B7">
                  <w:rPr>
                    <w:rStyle w:val="Style2"/>
                    <w:lang w:val="sq-AL"/>
                  </w:rPr>
                  <w:t>VËLLAZNIMI</w:t>
                </w:r>
                <w:r w:rsidR="00204A62">
                  <w:rPr>
                    <w:rStyle w:val="Style2"/>
                    <w:lang w:val="sq-AL"/>
                  </w:rPr>
                  <w:t xml:space="preserve">  </w:t>
                </w:r>
              </w:sdtContent>
            </w:sdt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883AB7">
              <w:rPr>
                <w:rStyle w:val="Style2"/>
                <w:lang w:val="sq-AL"/>
              </w:rPr>
              <w:t xml:space="preserve"> </w:t>
            </w:r>
            <w:r w:rsidR="002459B7">
              <w:rPr>
                <w:rStyle w:val="Style2"/>
                <w:lang w:val="sq-AL"/>
              </w:rPr>
              <w:t xml:space="preserve">YLLI </w:t>
            </w:r>
          </w:p>
        </w:tc>
      </w:tr>
      <w:tr w:rsidR="00EA4EDD" w:rsidRPr="00EA4EDD" w14:paraId="63B4FD8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8E979DB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FF48C3D" w14:textId="294E8349" w:rsidR="00C10CD9" w:rsidRPr="00556A79" w:rsidRDefault="00835C9B" w:rsidP="00C3465F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color w:val="002060"/>
                <w:lang w:val="sq-AL"/>
              </w:rPr>
            </w:pPr>
            <w:r>
              <w:rPr>
                <w:rFonts w:ascii="Avenir Next LT Pro" w:hAnsi="Avenir Next LT Pro"/>
                <w:b/>
                <w:color w:val="002060"/>
                <w:lang w:val="sq-AL"/>
              </w:rPr>
              <w:t>69:62</w:t>
            </w:r>
          </w:p>
        </w:tc>
      </w:tr>
      <w:tr w:rsidR="00EA4EDD" w:rsidRPr="00EA4EDD" w14:paraId="4A98679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16E867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7828A6EA" w14:textId="14A23CAB" w:rsidR="00C10CD9" w:rsidRPr="00FE6CD2" w:rsidRDefault="00AF63AC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Leart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Peni</w:t>
            </w:r>
            <w:proofErr w:type="spellEnd"/>
          </w:p>
        </w:tc>
      </w:tr>
      <w:tr w:rsidR="00EA4EDD" w:rsidRPr="00EA4EDD" w14:paraId="36B4C84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3CB5DE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3BDD5FE6" w14:textId="49F41B4E" w:rsidR="00C10CD9" w:rsidRPr="00FE6CD2" w:rsidRDefault="00AF63AC" w:rsidP="00556A79">
            <w:pPr>
              <w:tabs>
                <w:tab w:val="left" w:pos="3080"/>
              </w:tabs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Valdrin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Sefsalihu</w:t>
            </w:r>
            <w:proofErr w:type="spellEnd"/>
          </w:p>
        </w:tc>
      </w:tr>
      <w:tr w:rsidR="00EA4EDD" w:rsidRPr="00EA4EDD" w14:paraId="629888B9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0734D50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sdt>
          <w:sdtPr>
            <w:rPr>
              <w:rFonts w:ascii="Arial" w:eastAsia="Times New Roman" w:hAnsi="Arial" w:cs="Arial"/>
            </w:rPr>
            <w:id w:val="-930428986"/>
            <w:placeholder>
              <w:docPart w:val="40912C5AC1464BCF9A4D535CB938E3AE"/>
            </w:placeholder>
            <w:showingPlcHdr/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7269DEE2" w14:textId="4BDC51A5" w:rsidR="00C10CD9" w:rsidRPr="00FE6CD2" w:rsidRDefault="00C3465F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3DF210DE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C20E88" w14:textId="2D35E122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442107042"/>
            <w:placeholder>
              <w:docPart w:val="E99DAE7AF8D04D61A1C74A4CB60F23B9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7FB42B67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9988CA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A7DF7A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1D91B34F" w14:textId="118F51EF" w:rsidR="00C10CD9" w:rsidRPr="00FE6CD2" w:rsidRDefault="00AF63AC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Doruntina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Mejzini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5CD2D21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59C4C7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4ADEF0EA" w14:textId="250474A6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127483616"/>
                <w:placeholder>
                  <w:docPart w:val="FB2B81085B2F43E29E180536AABD39B1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B91DB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3381CEE5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0B4928F4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10B4C394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252312288"/>
            <w:placeholder>
              <w:docPart w:val="A08DA065A68B41F88FA5F8EC9EF25875"/>
            </w:placeholder>
          </w:sdtPr>
          <w:sdtContent>
            <w:tc>
              <w:tcPr>
                <w:tcW w:w="3934" w:type="dxa"/>
                <w:vAlign w:val="center"/>
              </w:tcPr>
              <w:p w14:paraId="01BFBB51" w14:textId="7BE1183B" w:rsidR="00C6661A" w:rsidRPr="00EA4EDD" w:rsidRDefault="00B91DB4" w:rsidP="005611EE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 </w:t>
                </w:r>
              </w:p>
            </w:tc>
          </w:sdtContent>
        </w:sdt>
      </w:tr>
      <w:tr w:rsidR="00C6661A" w:rsidRPr="00EA4EDD" w14:paraId="161CC214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15EAF113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712F3420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37318824"/>
            <w:placeholder>
              <w:docPart w:val="5417B2828AF841B5A3E4412D2AD70451"/>
            </w:placeholder>
          </w:sdtPr>
          <w:sdtContent>
            <w:tc>
              <w:tcPr>
                <w:tcW w:w="3934" w:type="dxa"/>
                <w:vAlign w:val="center"/>
              </w:tcPr>
              <w:p w14:paraId="3AEFA1BE" w14:textId="31AC2A05" w:rsidR="00C6661A" w:rsidRPr="00EA4EDD" w:rsidRDefault="00B91DB4" w:rsidP="00B91DB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599A3E38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281D0BD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931C425" w14:textId="523EC97D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553E7EFB" w14:textId="25ECF97D" w:rsidR="00C6661A" w:rsidRDefault="00C6661A" w:rsidP="00B91DB4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CE5CDB8" w14:textId="77777777" w:rsidR="0084441D" w:rsidRDefault="0084441D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6D19D77" w14:textId="77777777" w:rsidR="00544E48" w:rsidRPr="00EA4EDD" w:rsidRDefault="00544E48" w:rsidP="00544E48">
      <w:pPr>
        <w:rPr>
          <w:rFonts w:ascii="Avenir Next LT Pro" w:hAnsi="Avenir Next LT Pro"/>
          <w:color w:val="002060"/>
          <w:lang w:val="sq-AL"/>
        </w:rPr>
      </w:pPr>
    </w:p>
    <w:p w14:paraId="64FF25FB" w14:textId="77777777" w:rsidR="009F3319" w:rsidRDefault="009F3319" w:rsidP="00544E48">
      <w:pPr>
        <w:rPr>
          <w:rFonts w:ascii="Avenir Next LT Pro" w:hAnsi="Avenir Next LT Pro"/>
          <w:color w:val="002060"/>
          <w:lang w:val="sq-AL"/>
        </w:rPr>
      </w:pPr>
    </w:p>
    <w:p w14:paraId="07977D74" w14:textId="2F6B868D" w:rsidR="009F3319" w:rsidRDefault="004C58C3" w:rsidP="00544E48">
      <w:pPr>
        <w:rPr>
          <w:rFonts w:ascii="Avenir Next LT Pro" w:hAnsi="Avenir Next LT Pro"/>
          <w:color w:val="002060"/>
          <w:lang w:val="sq-AL"/>
        </w:rPr>
      </w:pPr>
      <w:proofErr w:type="spellStart"/>
      <w:r>
        <w:rPr>
          <w:rFonts w:ascii="Avenir Next LT Pro" w:hAnsi="Avenir Next LT Pro"/>
          <w:color w:val="002060"/>
          <w:lang w:val="sq-AL"/>
        </w:rPr>
        <w:t>Faton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  <w:proofErr w:type="spellStart"/>
      <w:r>
        <w:rPr>
          <w:rFonts w:ascii="Avenir Next LT Pro" w:hAnsi="Avenir Next LT Pro"/>
          <w:color w:val="002060"/>
          <w:lang w:val="sq-AL"/>
        </w:rPr>
        <w:t>Kurshumlija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</w:p>
    <w:p w14:paraId="42364D80" w14:textId="6F33463F" w:rsidR="009F3319" w:rsidRPr="00EA4EDD" w:rsidRDefault="00964365" w:rsidP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1C0E7569" wp14:editId="1963954A">
            <wp:simplePos x="0" y="0"/>
            <wp:positionH relativeFrom="column">
              <wp:posOffset>3295650</wp:posOffset>
            </wp:positionH>
            <wp:positionV relativeFrom="paragraph">
              <wp:posOffset>43815</wp:posOffset>
            </wp:positionV>
            <wp:extent cx="1691640" cy="1691640"/>
            <wp:effectExtent l="190500" t="190500" r="175260" b="194310"/>
            <wp:wrapNone/>
            <wp:docPr id="146515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59851" name="Picture 14651598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808"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3319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</w:t>
      </w:r>
      <w:proofErr w:type="spellEnd"/>
      <w:r w:rsidR="004C58C3">
        <w:rPr>
          <w:rFonts w:ascii="Avenir Next LT Pro" w:hAnsi="Avenir Next LT Pro"/>
          <w:color w:val="002060"/>
          <w:lang w:val="sq-AL"/>
        </w:rPr>
        <w:t xml:space="preserve"> i Garave </w:t>
      </w:r>
    </w:p>
    <w:p w14:paraId="7AB61CEF" w14:textId="1BAF15DC" w:rsidR="0033049D" w:rsidRDefault="0033049D" w:rsidP="00544E48">
      <w:pPr>
        <w:rPr>
          <w:rFonts w:ascii="Avenir Next LT Pro" w:hAnsi="Avenir Next LT Pro"/>
          <w:color w:val="002060"/>
          <w:lang w:val="sq-AL"/>
        </w:rPr>
      </w:pPr>
    </w:p>
    <w:p w14:paraId="2028E544" w14:textId="59E0D6F7" w:rsidR="00544E48" w:rsidRDefault="00544E48" w:rsidP="00544E48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___________</w:t>
      </w:r>
      <w:r w:rsidR="0033049D">
        <w:rPr>
          <w:rFonts w:ascii="Avenir Next LT Pro" w:hAnsi="Avenir Next LT Pro"/>
          <w:color w:val="002060"/>
          <w:lang w:val="sq-AL"/>
        </w:rPr>
        <w:t>_______</w:t>
      </w:r>
      <w:r w:rsidRPr="00EA4EDD">
        <w:rPr>
          <w:rFonts w:ascii="Avenir Next LT Pro" w:hAnsi="Avenir Next LT Pro"/>
          <w:color w:val="002060"/>
          <w:lang w:val="sq-AL"/>
        </w:rPr>
        <w:t>__</w:t>
      </w:r>
    </w:p>
    <w:p w14:paraId="1929EAF4" w14:textId="77CDBED3" w:rsidR="009F3319" w:rsidRPr="00EA4EDD" w:rsidRDefault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>Federata e Basketbollit të Kosovës</w:t>
      </w:r>
    </w:p>
    <w:sectPr w:rsidR="009F3319" w:rsidRPr="00EA4EDD" w:rsidSect="00970A17">
      <w:headerReference w:type="default" r:id="rId9"/>
      <w:footerReference w:type="default" r:id="rId10"/>
      <w:pgSz w:w="12240" w:h="15840"/>
      <w:pgMar w:top="1050" w:right="1440" w:bottom="1440" w:left="117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87A" w14:textId="77777777" w:rsidR="00970A17" w:rsidRDefault="00970A17" w:rsidP="00D74E13">
      <w:r>
        <w:separator/>
      </w:r>
    </w:p>
  </w:endnote>
  <w:endnote w:type="continuationSeparator" w:id="0">
    <w:p w14:paraId="00F8CE7C" w14:textId="77777777" w:rsidR="00970A17" w:rsidRDefault="00970A1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7C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C68BD80" wp14:editId="593ACF29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245126285" name="Picture 245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759F" w14:textId="77777777" w:rsidR="00970A17" w:rsidRDefault="00970A17" w:rsidP="00D74E13">
      <w:r>
        <w:separator/>
      </w:r>
    </w:p>
  </w:footnote>
  <w:footnote w:type="continuationSeparator" w:id="0">
    <w:p w14:paraId="60D94EF1" w14:textId="77777777" w:rsidR="00970A17" w:rsidRDefault="00970A1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A332" w14:textId="55CD6F78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6ABEB140" wp14:editId="08C930C2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8819755" name="Picture 18819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436">
      <w:rPr>
        <w:b/>
        <w:noProof/>
      </w:rPr>
      <w:drawing>
        <wp:anchor distT="0" distB="0" distL="114300" distR="114300" simplePos="0" relativeHeight="251658240" behindDoc="0" locked="0" layoutInCell="1" allowOverlap="1" wp14:anchorId="706E727D" wp14:editId="3FFC86D5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Picture 1" descr="fbk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kz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82B1008" wp14:editId="0712EF08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451488284" name="Picture 45148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4"/>
    <w:multiLevelType w:val="hybridMultilevel"/>
    <w:tmpl w:val="22F6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D0C"/>
    <w:multiLevelType w:val="hybridMultilevel"/>
    <w:tmpl w:val="F12CB1CA"/>
    <w:lvl w:ilvl="0" w:tplc="2B6C5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967659132">
    <w:abstractNumId w:val="4"/>
  </w:num>
  <w:num w:numId="2" w16cid:durableId="1067001062">
    <w:abstractNumId w:val="9"/>
  </w:num>
  <w:num w:numId="3" w16cid:durableId="1862469302">
    <w:abstractNumId w:val="1"/>
  </w:num>
  <w:num w:numId="4" w16cid:durableId="1960648754">
    <w:abstractNumId w:val="2"/>
  </w:num>
  <w:num w:numId="5" w16cid:durableId="505289640">
    <w:abstractNumId w:val="6"/>
  </w:num>
  <w:num w:numId="6" w16cid:durableId="1699231216">
    <w:abstractNumId w:val="11"/>
  </w:num>
  <w:num w:numId="7" w16cid:durableId="2248261">
    <w:abstractNumId w:val="5"/>
  </w:num>
  <w:num w:numId="8" w16cid:durableId="24867608">
    <w:abstractNumId w:val="8"/>
  </w:num>
  <w:num w:numId="9" w16cid:durableId="1357345967">
    <w:abstractNumId w:val="7"/>
  </w:num>
  <w:num w:numId="10" w16cid:durableId="223682936">
    <w:abstractNumId w:val="10"/>
  </w:num>
  <w:num w:numId="11" w16cid:durableId="1603611371">
    <w:abstractNumId w:val="3"/>
  </w:num>
  <w:num w:numId="12" w16cid:durableId="6838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5"/>
    <w:rsid w:val="00004119"/>
    <w:rsid w:val="00016154"/>
    <w:rsid w:val="0003521E"/>
    <w:rsid w:val="0007525C"/>
    <w:rsid w:val="00091104"/>
    <w:rsid w:val="000914C0"/>
    <w:rsid w:val="000A7CEC"/>
    <w:rsid w:val="000B56B8"/>
    <w:rsid w:val="000C264D"/>
    <w:rsid w:val="000C31DB"/>
    <w:rsid w:val="000D1DB7"/>
    <w:rsid w:val="000D6415"/>
    <w:rsid w:val="000E32CB"/>
    <w:rsid w:val="000E4D90"/>
    <w:rsid w:val="00106F83"/>
    <w:rsid w:val="001254C0"/>
    <w:rsid w:val="001342AD"/>
    <w:rsid w:val="00155CF8"/>
    <w:rsid w:val="00161169"/>
    <w:rsid w:val="001702E3"/>
    <w:rsid w:val="001956B2"/>
    <w:rsid w:val="0019790A"/>
    <w:rsid w:val="00197E1A"/>
    <w:rsid w:val="001B3930"/>
    <w:rsid w:val="001B7C5F"/>
    <w:rsid w:val="001E4C21"/>
    <w:rsid w:val="00204165"/>
    <w:rsid w:val="00204A62"/>
    <w:rsid w:val="0021179E"/>
    <w:rsid w:val="00213195"/>
    <w:rsid w:val="00216555"/>
    <w:rsid w:val="00242454"/>
    <w:rsid w:val="002459B7"/>
    <w:rsid w:val="00245D81"/>
    <w:rsid w:val="00252CE4"/>
    <w:rsid w:val="0026127D"/>
    <w:rsid w:val="00264570"/>
    <w:rsid w:val="00287411"/>
    <w:rsid w:val="00296451"/>
    <w:rsid w:val="002A56B0"/>
    <w:rsid w:val="002B72B1"/>
    <w:rsid w:val="002C2AB1"/>
    <w:rsid w:val="002C4957"/>
    <w:rsid w:val="002D4436"/>
    <w:rsid w:val="002E2106"/>
    <w:rsid w:val="002F3D66"/>
    <w:rsid w:val="002F5609"/>
    <w:rsid w:val="00302406"/>
    <w:rsid w:val="00305191"/>
    <w:rsid w:val="00305762"/>
    <w:rsid w:val="003104D5"/>
    <w:rsid w:val="00325DA1"/>
    <w:rsid w:val="0033049D"/>
    <w:rsid w:val="00336C02"/>
    <w:rsid w:val="00353DCE"/>
    <w:rsid w:val="00356AEB"/>
    <w:rsid w:val="00380779"/>
    <w:rsid w:val="00397E35"/>
    <w:rsid w:val="003A07F5"/>
    <w:rsid w:val="003A2035"/>
    <w:rsid w:val="003C59F4"/>
    <w:rsid w:val="003C72A0"/>
    <w:rsid w:val="003E610F"/>
    <w:rsid w:val="003F21D3"/>
    <w:rsid w:val="00401963"/>
    <w:rsid w:val="00414F73"/>
    <w:rsid w:val="00436FAE"/>
    <w:rsid w:val="004540E9"/>
    <w:rsid w:val="004634AC"/>
    <w:rsid w:val="00471946"/>
    <w:rsid w:val="00491CCF"/>
    <w:rsid w:val="00495FD8"/>
    <w:rsid w:val="0049647A"/>
    <w:rsid w:val="004C58C3"/>
    <w:rsid w:val="004D1E9E"/>
    <w:rsid w:val="004F356A"/>
    <w:rsid w:val="00512B7D"/>
    <w:rsid w:val="00513730"/>
    <w:rsid w:val="00515CEE"/>
    <w:rsid w:val="00525416"/>
    <w:rsid w:val="00530B19"/>
    <w:rsid w:val="00544BB7"/>
    <w:rsid w:val="00544E48"/>
    <w:rsid w:val="0055341B"/>
    <w:rsid w:val="00556851"/>
    <w:rsid w:val="00556A79"/>
    <w:rsid w:val="005611EE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05E25"/>
    <w:rsid w:val="00612B9E"/>
    <w:rsid w:val="00622427"/>
    <w:rsid w:val="00626696"/>
    <w:rsid w:val="00630ABB"/>
    <w:rsid w:val="00632255"/>
    <w:rsid w:val="00644E8E"/>
    <w:rsid w:val="00646F62"/>
    <w:rsid w:val="00647838"/>
    <w:rsid w:val="00654688"/>
    <w:rsid w:val="00656BFC"/>
    <w:rsid w:val="00660929"/>
    <w:rsid w:val="00662681"/>
    <w:rsid w:val="006646A7"/>
    <w:rsid w:val="00667BF1"/>
    <w:rsid w:val="006733C7"/>
    <w:rsid w:val="0067449F"/>
    <w:rsid w:val="006759D2"/>
    <w:rsid w:val="00685091"/>
    <w:rsid w:val="00692FDB"/>
    <w:rsid w:val="006A35FD"/>
    <w:rsid w:val="006A5DC2"/>
    <w:rsid w:val="006A652C"/>
    <w:rsid w:val="006B24DE"/>
    <w:rsid w:val="006B34DD"/>
    <w:rsid w:val="006C5FC2"/>
    <w:rsid w:val="006D2413"/>
    <w:rsid w:val="006E1CE2"/>
    <w:rsid w:val="006F2D8F"/>
    <w:rsid w:val="00702B51"/>
    <w:rsid w:val="00716374"/>
    <w:rsid w:val="00725CD0"/>
    <w:rsid w:val="00744797"/>
    <w:rsid w:val="00745D0F"/>
    <w:rsid w:val="00751496"/>
    <w:rsid w:val="00761E76"/>
    <w:rsid w:val="00763366"/>
    <w:rsid w:val="00763B21"/>
    <w:rsid w:val="007862F1"/>
    <w:rsid w:val="0079015F"/>
    <w:rsid w:val="007B0734"/>
    <w:rsid w:val="007B221B"/>
    <w:rsid w:val="007B7BDB"/>
    <w:rsid w:val="007D4572"/>
    <w:rsid w:val="008003A5"/>
    <w:rsid w:val="008017E2"/>
    <w:rsid w:val="00803C8B"/>
    <w:rsid w:val="0081145F"/>
    <w:rsid w:val="00834305"/>
    <w:rsid w:val="00835C9B"/>
    <w:rsid w:val="00843B1C"/>
    <w:rsid w:val="0084441D"/>
    <w:rsid w:val="00846CD5"/>
    <w:rsid w:val="00855605"/>
    <w:rsid w:val="008614E8"/>
    <w:rsid w:val="00865F91"/>
    <w:rsid w:val="00877622"/>
    <w:rsid w:val="00883AB7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8F0F99"/>
    <w:rsid w:val="0091107D"/>
    <w:rsid w:val="009146A6"/>
    <w:rsid w:val="00940B66"/>
    <w:rsid w:val="00964365"/>
    <w:rsid w:val="00970A17"/>
    <w:rsid w:val="0097637D"/>
    <w:rsid w:val="009772B0"/>
    <w:rsid w:val="00981D48"/>
    <w:rsid w:val="009843CC"/>
    <w:rsid w:val="0099432C"/>
    <w:rsid w:val="009B07C2"/>
    <w:rsid w:val="009B0C2D"/>
    <w:rsid w:val="009B35AE"/>
    <w:rsid w:val="009B44D2"/>
    <w:rsid w:val="009B48C8"/>
    <w:rsid w:val="009B63ED"/>
    <w:rsid w:val="009C49AE"/>
    <w:rsid w:val="009C49F6"/>
    <w:rsid w:val="009F3319"/>
    <w:rsid w:val="00A02026"/>
    <w:rsid w:val="00A1041F"/>
    <w:rsid w:val="00A24E59"/>
    <w:rsid w:val="00A3015C"/>
    <w:rsid w:val="00A3523C"/>
    <w:rsid w:val="00A35D3E"/>
    <w:rsid w:val="00A42AAC"/>
    <w:rsid w:val="00A47402"/>
    <w:rsid w:val="00A5547F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AF63AC"/>
    <w:rsid w:val="00B00DAE"/>
    <w:rsid w:val="00B05C4C"/>
    <w:rsid w:val="00B15624"/>
    <w:rsid w:val="00B227A0"/>
    <w:rsid w:val="00B31A4C"/>
    <w:rsid w:val="00B42573"/>
    <w:rsid w:val="00B73120"/>
    <w:rsid w:val="00B73C6D"/>
    <w:rsid w:val="00B90DA7"/>
    <w:rsid w:val="00B91DB4"/>
    <w:rsid w:val="00B9496A"/>
    <w:rsid w:val="00BB5236"/>
    <w:rsid w:val="00BB59FE"/>
    <w:rsid w:val="00BF73D4"/>
    <w:rsid w:val="00C012E9"/>
    <w:rsid w:val="00C07B74"/>
    <w:rsid w:val="00C10CD9"/>
    <w:rsid w:val="00C151FE"/>
    <w:rsid w:val="00C245D5"/>
    <w:rsid w:val="00C3465F"/>
    <w:rsid w:val="00C472C5"/>
    <w:rsid w:val="00C50FD6"/>
    <w:rsid w:val="00C60AAE"/>
    <w:rsid w:val="00C663C0"/>
    <w:rsid w:val="00C6661A"/>
    <w:rsid w:val="00C7245E"/>
    <w:rsid w:val="00C77690"/>
    <w:rsid w:val="00C835E5"/>
    <w:rsid w:val="00CA2FB2"/>
    <w:rsid w:val="00CB3EA6"/>
    <w:rsid w:val="00CB45CC"/>
    <w:rsid w:val="00CB47A0"/>
    <w:rsid w:val="00CB4F02"/>
    <w:rsid w:val="00CE3F17"/>
    <w:rsid w:val="00CF6981"/>
    <w:rsid w:val="00D161A9"/>
    <w:rsid w:val="00D2631B"/>
    <w:rsid w:val="00D27A1C"/>
    <w:rsid w:val="00D4684E"/>
    <w:rsid w:val="00D5077F"/>
    <w:rsid w:val="00D513E8"/>
    <w:rsid w:val="00D51EE3"/>
    <w:rsid w:val="00D5585E"/>
    <w:rsid w:val="00D57E2E"/>
    <w:rsid w:val="00D638D6"/>
    <w:rsid w:val="00D6644F"/>
    <w:rsid w:val="00D66E77"/>
    <w:rsid w:val="00D74E13"/>
    <w:rsid w:val="00D84F25"/>
    <w:rsid w:val="00D93120"/>
    <w:rsid w:val="00D957E2"/>
    <w:rsid w:val="00DA309C"/>
    <w:rsid w:val="00DA3CCC"/>
    <w:rsid w:val="00DB0B5A"/>
    <w:rsid w:val="00DB7041"/>
    <w:rsid w:val="00DD2AB4"/>
    <w:rsid w:val="00DF56EF"/>
    <w:rsid w:val="00E230A2"/>
    <w:rsid w:val="00E257AD"/>
    <w:rsid w:val="00E51379"/>
    <w:rsid w:val="00E6074D"/>
    <w:rsid w:val="00E96160"/>
    <w:rsid w:val="00E97E44"/>
    <w:rsid w:val="00EA4EDD"/>
    <w:rsid w:val="00ED137B"/>
    <w:rsid w:val="00ED1CAA"/>
    <w:rsid w:val="00ED2875"/>
    <w:rsid w:val="00EF476C"/>
    <w:rsid w:val="00EF771A"/>
    <w:rsid w:val="00F018C0"/>
    <w:rsid w:val="00F07B60"/>
    <w:rsid w:val="00F15716"/>
    <w:rsid w:val="00F230A5"/>
    <w:rsid w:val="00F31DEC"/>
    <w:rsid w:val="00F53324"/>
    <w:rsid w:val="00F560A9"/>
    <w:rsid w:val="00F63975"/>
    <w:rsid w:val="00F705F3"/>
    <w:rsid w:val="00F842DE"/>
    <w:rsid w:val="00F872AC"/>
    <w:rsid w:val="00F874D9"/>
    <w:rsid w:val="00F92ED4"/>
    <w:rsid w:val="00F937CE"/>
    <w:rsid w:val="00FA0667"/>
    <w:rsid w:val="00FA3D89"/>
    <w:rsid w:val="00FD09C0"/>
    <w:rsid w:val="00FE6CD2"/>
    <w:rsid w:val="00FF111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858A"/>
  <w15:chartTrackingRefBased/>
  <w15:docId w15:val="{1BB0F369-37E2-4BE5-B64E-536F546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6CD5"/>
    <w:rPr>
      <w:color w:val="808080"/>
    </w:rPr>
  </w:style>
  <w:style w:type="character" w:customStyle="1" w:styleId="Style1">
    <w:name w:val="Style1"/>
    <w:basedOn w:val="DefaultParagraphFont"/>
    <w:uiPriority w:val="1"/>
    <w:rsid w:val="0019790A"/>
    <w:rPr>
      <w:rFonts w:ascii="Avenir Next LT Pro" w:hAnsi="Avenir Next LT Pro"/>
      <w:color w:val="002060"/>
      <w:sz w:val="20"/>
    </w:rPr>
  </w:style>
  <w:style w:type="character" w:customStyle="1" w:styleId="Style2">
    <w:name w:val="Style2"/>
    <w:basedOn w:val="DefaultParagraphFont"/>
    <w:uiPriority w:val="1"/>
    <w:rsid w:val="0019790A"/>
    <w:rPr>
      <w:rFonts w:ascii="Avenir Next LT Pro" w:hAnsi="Avenir Next LT Pro"/>
      <w:b/>
      <w:color w:val="002060"/>
      <w:sz w:val="24"/>
    </w:rPr>
  </w:style>
  <w:style w:type="table" w:styleId="TableGrid">
    <w:name w:val="Table Grid"/>
    <w:basedOn w:val="TableNormal"/>
    <w:uiPriority w:val="39"/>
    <w:rsid w:val="0064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93A-A284-4DD6-B8C3-80B4EEB6C008}"/>
      </w:docPartPr>
      <w:docPartBody>
        <w:p w:rsidR="007D6088" w:rsidRDefault="008F0A8C"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5894C7AEB4541B3072D1FD304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D4F-1C68-4CDE-B2DE-28ED2B1698B2}"/>
      </w:docPartPr>
      <w:docPartBody>
        <w:p w:rsidR="007D6088" w:rsidRDefault="00BE6306" w:rsidP="00BE6306">
          <w:pPr>
            <w:pStyle w:val="4195894C7AEB4541B3072D1FD3045AFB3"/>
          </w:pPr>
          <w:r w:rsidRPr="00C50FD6">
            <w:rPr>
              <w:rFonts w:ascii="Avenir Next LT Pro" w:hAnsi="Avenir Next LT Pro"/>
              <w:b/>
              <w:bCs/>
              <w:color w:val="002060"/>
              <w:sz w:val="28"/>
              <w:szCs w:val="28"/>
              <w:lang w:val="sq-AL"/>
            </w:rPr>
            <w:t>__/20__</w:t>
          </w:r>
        </w:p>
      </w:docPartBody>
    </w:docPart>
    <w:docPart>
      <w:docPartPr>
        <w:name w:val="ECBC57737698498D938B0C1CCF8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A026-2AFC-4738-9FC5-5413F001359C}"/>
      </w:docPartPr>
      <w:docPartBody>
        <w:p w:rsidR="000B1FD5" w:rsidRDefault="00375115" w:rsidP="00375115">
          <w:pPr>
            <w:pStyle w:val="ECBC57737698498D938B0C1CCF8DA0FF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E914F79945D1B13812182FD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AFCE-D310-47EC-82E4-14D49A960C43}"/>
      </w:docPartPr>
      <w:docPartBody>
        <w:p w:rsidR="000B1FD5" w:rsidRDefault="00BE6306" w:rsidP="00BE6306">
          <w:pPr>
            <w:pStyle w:val="1BE9E914F79945D1B13812182FD6F9E23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2F77BE0ED6CE45D681BA0DAB27B8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EC39-F870-4DA4-A05B-D27F1BE59E49}"/>
      </w:docPartPr>
      <w:docPartBody>
        <w:p w:rsidR="000B1FD5" w:rsidRDefault="00BE6306" w:rsidP="00BE6306">
          <w:pPr>
            <w:pStyle w:val="2F77BE0ED6CE45D681BA0DAB27B8ED1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4C2AF134C7CC4C52B1646A8C3A33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32E0-4458-416C-B2A8-264529179E2B}"/>
      </w:docPartPr>
      <w:docPartBody>
        <w:p w:rsidR="000B1FD5" w:rsidRDefault="00375115" w:rsidP="00375115">
          <w:pPr>
            <w:pStyle w:val="4C2AF134C7CC4C52B1646A8C3A333567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66FEFA634DC3B0C40533ED08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828C-81A6-4808-8BF3-A932A18D0960}"/>
      </w:docPartPr>
      <w:docPartBody>
        <w:p w:rsidR="000B1FD5" w:rsidRDefault="00BE6306" w:rsidP="00BE6306">
          <w:pPr>
            <w:pStyle w:val="A69C66FEFA634DC3B0C40533ED0838E0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685B6904E7F403997EFDFF9BEBB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5D9D-CB70-4C3E-92D8-5ED0696970E6}"/>
      </w:docPartPr>
      <w:docPartBody>
        <w:p w:rsidR="000B1FD5" w:rsidRDefault="00BE6306" w:rsidP="00BE6306">
          <w:pPr>
            <w:pStyle w:val="E685B6904E7F403997EFDFF9BEBB3404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40912C5AC1464BCF9A4D535CB938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761-B797-433C-A19C-63659C218BF6}"/>
      </w:docPartPr>
      <w:docPartBody>
        <w:p w:rsidR="000B1FD5" w:rsidRDefault="00BE6306" w:rsidP="00BE6306">
          <w:pPr>
            <w:pStyle w:val="40912C5AC1464BCF9A4D535CB938E3A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99DAE7AF8D04D61A1C74A4CB60F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3B4D-F785-452E-A283-BB9637BC7CED}"/>
      </w:docPartPr>
      <w:docPartBody>
        <w:p w:rsidR="000B1FD5" w:rsidRDefault="00BE6306" w:rsidP="00BE6306">
          <w:pPr>
            <w:pStyle w:val="E99DAE7AF8D04D61A1C74A4CB60F23B9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FB2B81085B2F43E29E180536AABD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F1C-CCC4-4831-979B-04A2FE850FD0}"/>
      </w:docPartPr>
      <w:docPartBody>
        <w:p w:rsidR="000B1FD5" w:rsidRDefault="00BE6306" w:rsidP="00BE6306">
          <w:pPr>
            <w:pStyle w:val="FB2B81085B2F43E29E180536AABD39B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A5F6601683BC422A8378F608231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14D0-0684-4C14-AF37-8D5DBE23253D}"/>
      </w:docPartPr>
      <w:docPartBody>
        <w:p w:rsidR="00BE6306" w:rsidRDefault="00BE6306" w:rsidP="00BE6306">
          <w:pPr>
            <w:pStyle w:val="A5F6601683BC422A8378F608231E961D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74FD6AAE2A3F4A1C9B8CDE325688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5DF-8749-4C7F-977D-AEE1B6DB3C4C}"/>
      </w:docPartPr>
      <w:docPartBody>
        <w:p w:rsidR="00BE6306" w:rsidRDefault="00BE6306" w:rsidP="00BE6306">
          <w:pPr>
            <w:pStyle w:val="74FD6AAE2A3F4A1C9B8CDE325688F1F6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076256ECEE14209A8DA84D38AC7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C2F9-3D65-428C-BDB8-FE0A966C27AB}"/>
      </w:docPartPr>
      <w:docPartBody>
        <w:p w:rsidR="00BE6306" w:rsidRDefault="00BE6306" w:rsidP="00BE6306">
          <w:pPr>
            <w:pStyle w:val="E076256ECEE14209A8DA84D38AC7224A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8A203744E7F42EEBA8B5DC00618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34E-C07F-4F12-A7C7-968269F0DD65}"/>
      </w:docPartPr>
      <w:docPartBody>
        <w:p w:rsidR="00BE6306" w:rsidRDefault="00BE6306" w:rsidP="00BE6306">
          <w:pPr>
            <w:pStyle w:val="E8A203744E7F42EEBA8B5DC00618384F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A08DA065A68B41F88FA5F8EC9EF2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F8F-F559-4295-8D9E-25E7C629380C}"/>
      </w:docPartPr>
      <w:docPartBody>
        <w:p w:rsidR="00BE6306" w:rsidRDefault="00BE6306" w:rsidP="00BE6306">
          <w:pPr>
            <w:pStyle w:val="A08DA065A68B41F88FA5F8EC9EF25875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5417B2828AF841B5A3E4412D2AD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0379-32A5-4B0A-ADAA-5D3D17949C10}"/>
      </w:docPartPr>
      <w:docPartBody>
        <w:p w:rsidR="00BE6306" w:rsidRDefault="00BE6306" w:rsidP="00BE6306">
          <w:pPr>
            <w:pStyle w:val="5417B2828AF841B5A3E4412D2AD7045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A62-BC6F-4FEA-872B-82C336AC7DD5}"/>
      </w:docPartPr>
      <w:docPartBody>
        <w:p w:rsidR="00DE1584" w:rsidRDefault="005322F3">
          <w:r w:rsidRPr="00A20E73">
            <w:rPr>
              <w:rStyle w:val="PlaceholderText"/>
            </w:rPr>
            <w:t>Choose an item.</w:t>
          </w:r>
        </w:p>
      </w:docPartBody>
    </w:docPart>
    <w:docPart>
      <w:docPartPr>
        <w:name w:val="2E59392018B645AAA06180927737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B301-3AA8-4CB1-A10E-E6DF0BF54B6E}"/>
      </w:docPartPr>
      <w:docPartBody>
        <w:p w:rsidR="00DE1584" w:rsidRDefault="005322F3" w:rsidP="005322F3">
          <w:pPr>
            <w:pStyle w:val="2E59392018B645AAA06180927737131B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75CF6BEAA8744CF9612E336E5EE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B924-3CEF-4B49-B27E-CB5C7BFD1092}"/>
      </w:docPartPr>
      <w:docPartBody>
        <w:p w:rsidR="00DE1584" w:rsidRDefault="005322F3" w:rsidP="005322F3">
          <w:pPr>
            <w:pStyle w:val="E75CF6BEAA8744CF9612E336E5EE5E89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9DB1918A036A46568C4531DB34C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8AEE-D00E-4BB5-AA69-BDC8DB9D4401}"/>
      </w:docPartPr>
      <w:docPartBody>
        <w:p w:rsidR="00DE1584" w:rsidRDefault="005322F3" w:rsidP="005322F3">
          <w:pPr>
            <w:pStyle w:val="9DB1918A036A46568C4531DB34C80B87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8C"/>
    <w:rsid w:val="000819E4"/>
    <w:rsid w:val="000B1FD5"/>
    <w:rsid w:val="0015380D"/>
    <w:rsid w:val="00173928"/>
    <w:rsid w:val="002905DE"/>
    <w:rsid w:val="002E323E"/>
    <w:rsid w:val="00361238"/>
    <w:rsid w:val="00375115"/>
    <w:rsid w:val="003C04FB"/>
    <w:rsid w:val="003C6D37"/>
    <w:rsid w:val="004664FF"/>
    <w:rsid w:val="00487DF1"/>
    <w:rsid w:val="00501A20"/>
    <w:rsid w:val="005322F3"/>
    <w:rsid w:val="00543815"/>
    <w:rsid w:val="005649E2"/>
    <w:rsid w:val="005D1DCD"/>
    <w:rsid w:val="006E5990"/>
    <w:rsid w:val="00700C50"/>
    <w:rsid w:val="00742E11"/>
    <w:rsid w:val="00767592"/>
    <w:rsid w:val="00776319"/>
    <w:rsid w:val="007B50EE"/>
    <w:rsid w:val="007D4AD3"/>
    <w:rsid w:val="007D6088"/>
    <w:rsid w:val="008F0A8C"/>
    <w:rsid w:val="009D687C"/>
    <w:rsid w:val="00A91164"/>
    <w:rsid w:val="00AE2C02"/>
    <w:rsid w:val="00AF2EFD"/>
    <w:rsid w:val="00B230E3"/>
    <w:rsid w:val="00B31615"/>
    <w:rsid w:val="00BE6306"/>
    <w:rsid w:val="00C13341"/>
    <w:rsid w:val="00C83AF6"/>
    <w:rsid w:val="00C843FB"/>
    <w:rsid w:val="00C90F3A"/>
    <w:rsid w:val="00CC6E33"/>
    <w:rsid w:val="00CD3BD3"/>
    <w:rsid w:val="00CD6373"/>
    <w:rsid w:val="00CE2EBC"/>
    <w:rsid w:val="00DE1584"/>
    <w:rsid w:val="00E112D4"/>
    <w:rsid w:val="00E63930"/>
    <w:rsid w:val="00E77957"/>
    <w:rsid w:val="00EF1CAB"/>
    <w:rsid w:val="00EF765C"/>
    <w:rsid w:val="00F6131E"/>
    <w:rsid w:val="00F71E1C"/>
    <w:rsid w:val="00FB5B4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815"/>
    <w:rPr>
      <w:color w:val="808080"/>
    </w:rPr>
  </w:style>
  <w:style w:type="paragraph" w:customStyle="1" w:styleId="2E59392018B645AAA06180927737131B">
    <w:name w:val="2E59392018B645AAA06180927737131B"/>
    <w:rsid w:val="005322F3"/>
  </w:style>
  <w:style w:type="paragraph" w:customStyle="1" w:styleId="E75CF6BEAA8744CF9612E336E5EE5E89">
    <w:name w:val="E75CF6BEAA8744CF9612E336E5EE5E89"/>
    <w:rsid w:val="005322F3"/>
  </w:style>
  <w:style w:type="paragraph" w:customStyle="1" w:styleId="9DB1918A036A46568C4531DB34C80B87">
    <w:name w:val="9DB1918A036A46568C4531DB34C80B87"/>
    <w:rsid w:val="005322F3"/>
  </w:style>
  <w:style w:type="paragraph" w:customStyle="1" w:styleId="ECBC57737698498D938B0C1CCF8DA0FF">
    <w:name w:val="ECBC57737698498D938B0C1CCF8DA0FF"/>
    <w:rsid w:val="00375115"/>
  </w:style>
  <w:style w:type="paragraph" w:customStyle="1" w:styleId="4C2AF134C7CC4C52B1646A8C3A333567">
    <w:name w:val="4C2AF134C7CC4C52B1646A8C3A333567"/>
    <w:rsid w:val="00375115"/>
  </w:style>
  <w:style w:type="paragraph" w:customStyle="1" w:styleId="2F77BE0ED6CE45D681BA0DAB27B8ED1E1">
    <w:name w:val="2F77BE0ED6CE45D681BA0DAB27B8ED1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BE9E914F79945D1B13812182FD6F9E23">
    <w:name w:val="1BE9E914F79945D1B13812182FD6F9E2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5F6601683BC422A8378F608231E961D1">
    <w:name w:val="A5F6601683BC422A8378F608231E961D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74FD6AAE2A3F4A1C9B8CDE325688F1F61">
    <w:name w:val="74FD6AAE2A3F4A1C9B8CDE325688F1F6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69C66FEFA634DC3B0C40533ED0838E01">
    <w:name w:val="A69C66FEFA634DC3B0C40533ED0838E0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685B6904E7F403997EFDFF9BEBB34041">
    <w:name w:val="E685B6904E7F403997EFDFF9BEBB3404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076256ECEE14209A8DA84D38AC7224A1">
    <w:name w:val="E076256ECEE14209A8DA84D38AC7224A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8A203744E7F42EEBA8B5DC00618384F1">
    <w:name w:val="E8A203744E7F42EEBA8B5DC00618384F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0912C5AC1464BCF9A4D535CB938E3AE1">
    <w:name w:val="40912C5AC1464BCF9A4D535CB938E3A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99DAE7AF8D04D61A1C74A4CB60F23B91">
    <w:name w:val="E99DAE7AF8D04D61A1C74A4CB60F23B9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B2B81085B2F43E29E180536AABD39B11">
    <w:name w:val="FB2B81085B2F43E29E180536AABD39B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08DA065A68B41F88FA5F8EC9EF258751">
    <w:name w:val="A08DA065A68B41F88FA5F8EC9EF25875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417B2828AF841B5A3E4412D2AD704511">
    <w:name w:val="5417B2828AF841B5A3E4412D2AD7045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195894C7AEB4541B3072D1FD3045AFB3">
    <w:name w:val="4195894C7AEB4541B3072D1FD3045AFB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08F-6080-4A15-9103-0125847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51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Admin</cp:lastModifiedBy>
  <cp:revision>25</cp:revision>
  <cp:lastPrinted>2023-08-29T12:37:00Z</cp:lastPrinted>
  <dcterms:created xsi:type="dcterms:W3CDTF">2023-11-13T08:37:00Z</dcterms:created>
  <dcterms:modified xsi:type="dcterms:W3CDTF">2024-03-11T13:27:00Z</dcterms:modified>
</cp:coreProperties>
</file>