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6BEA6E83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BC2E2A">
        <w:rPr>
          <w:rFonts w:ascii="Avenir Next LT Pro" w:hAnsi="Avenir Next LT Pro"/>
          <w:noProof/>
          <w:color w:val="002060"/>
          <w:lang w:val="sq-AL"/>
        </w:rPr>
        <w:t>10/6/2024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3BF68B9D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DE1FDB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10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</w:t>
                                </w:r>
                                <w:r w:rsidR="00F31EC7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2024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3BF68B9D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DE1FDB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10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</w:t>
                          </w:r>
                          <w:r w:rsidR="00F31EC7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2024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57579B18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336C02">
        <w:rPr>
          <w:rFonts w:ascii="Avenir Next LT Pro" w:hAnsi="Avenir Next LT Pro"/>
          <w:color w:val="002060"/>
          <w:lang w:val="sq-AL"/>
        </w:rPr>
        <w:t>Ligës së</w:t>
      </w:r>
      <w:r w:rsidR="00204A62">
        <w:rPr>
          <w:rFonts w:ascii="Avenir Next LT Pro" w:hAnsi="Avenir Next LT Pro"/>
          <w:color w:val="002060"/>
          <w:lang w:val="sq-AL"/>
        </w:rPr>
        <w:t xml:space="preserve"> Veteraneve 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204A62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b/>
          <w:bCs/>
          <w:color w:val="002060"/>
          <w:lang w:val="sq-AL"/>
        </w:rPr>
        <w:t>xhiro</w:t>
      </w:r>
      <w:r w:rsidR="0084441D" w:rsidRPr="00EA4EDD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="00F31EC7">
        <w:rPr>
          <w:rFonts w:ascii="Avenir Next LT Pro" w:hAnsi="Avenir Next LT Pro"/>
          <w:b/>
          <w:bCs/>
          <w:color w:val="002060"/>
          <w:lang w:val="sq-AL"/>
        </w:rPr>
        <w:t>X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="00204A62">
        <w:rPr>
          <w:rFonts w:ascii="Avenir Next LT Pro" w:hAnsi="Avenir Next LT Pro"/>
          <w:color w:val="002060"/>
          <w:lang w:val="sq-AL"/>
        </w:rPr>
        <w:t>.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555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2"/>
            <w:vAlign w:val="center"/>
          </w:tcPr>
          <w:p w14:paraId="7D7CF940" w14:textId="3ECACE50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F31EC7">
                  <w:rPr>
                    <w:rStyle w:val="Style2"/>
                    <w:i/>
                    <w:lang w:val="sq-AL"/>
                  </w:rPr>
                  <w:t>YLLI</w:t>
                </w:r>
                <w:r w:rsidR="002459B7">
                  <w:rPr>
                    <w:rStyle w:val="Style2"/>
                    <w:i/>
                    <w:lang w:val="sq-AL"/>
                  </w:rPr>
                  <w:t xml:space="preserve"> </w:t>
                </w:r>
                <w:r w:rsidR="00883AB7">
                  <w:rPr>
                    <w:rStyle w:val="Style2"/>
                    <w:i/>
                    <w:lang w:val="sq-AL"/>
                  </w:rPr>
                  <w:t xml:space="preserve"> 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r w:rsidR="00DE1FDB">
              <w:rPr>
                <w:rStyle w:val="Heading1Char"/>
                <w:bCs/>
              </w:rPr>
              <w:t>TREPÇA</w:t>
            </w:r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vAlign w:val="center"/>
          </w:tcPr>
          <w:p w14:paraId="558C81C8" w14:textId="7CC5F993" w:rsidR="00646F62" w:rsidRPr="009B0C2D" w:rsidRDefault="00000000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sdt>
              <w:sdtPr>
                <w:rPr>
                  <w:rStyle w:val="Style2"/>
                  <w:i/>
                  <w:lang w:val="sq-AL"/>
                </w:rPr>
                <w:alias w:val="REZULTATI"/>
                <w:tag w:val="REZULTATI"/>
                <w:id w:val="1175226305"/>
                <w:placeholder>
                  <w:docPart w:val="ECBC57737698498D938B0C1CCF8DA0FF"/>
                </w:placeholder>
                <w15:color w:val="003366"/>
              </w:sdtPr>
              <w:sdtContent>
                <w:r w:rsidR="00DE1FDB">
                  <w:rPr>
                    <w:rStyle w:val="Style2"/>
                    <w:i/>
                    <w:lang w:val="sq-AL"/>
                  </w:rPr>
                  <w:t>0</w:t>
                </w:r>
                <w:r w:rsidR="00F31EC7">
                  <w:rPr>
                    <w:rStyle w:val="Style2"/>
                    <w:i/>
                    <w:lang w:val="sq-AL"/>
                  </w:rPr>
                  <w:t>:</w:t>
                </w:r>
                <w:r w:rsidR="00DE1FDB">
                  <w:rPr>
                    <w:rStyle w:val="Style2"/>
                    <w:i/>
                    <w:lang w:val="sq-AL"/>
                  </w:rPr>
                  <w:t>2</w:t>
                </w:r>
                <w:r w:rsidR="00F31EC7">
                  <w:rPr>
                    <w:rStyle w:val="Style2"/>
                    <w:i/>
                    <w:lang w:val="sq-AL"/>
                  </w:rPr>
                  <w:t>0</w:t>
                </w:r>
              </w:sdtContent>
            </w:sdt>
          </w:p>
        </w:tc>
      </w:tr>
    </w:tbl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567F89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5924B864" w:rsidR="00C10CD9" w:rsidRPr="00EA4EDD" w:rsidRDefault="00C10CD9" w:rsidP="00567F89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8A532C">
              <w:rPr>
                <w:rStyle w:val="Style2"/>
                <w:lang w:val="sq-AL"/>
              </w:rPr>
              <w:t xml:space="preserve"> </w:t>
            </w:r>
            <w:r w:rsidR="008A532C">
              <w:rPr>
                <w:rStyle w:val="Style2"/>
              </w:rPr>
              <w:t xml:space="preserve">     </w:t>
            </w:r>
            <w:r w:rsidR="00F31EC7">
              <w:rPr>
                <w:rStyle w:val="Style2"/>
                <w:lang w:val="sq-AL"/>
              </w:rPr>
              <w:t>PEJA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DE1FDB">
              <w:rPr>
                <w:rStyle w:val="Style2"/>
                <w:lang w:val="sq-AL"/>
              </w:rPr>
              <w:t>PRISHTINA</w:t>
            </w:r>
          </w:p>
        </w:tc>
      </w:tr>
      <w:tr w:rsidR="00EA4EDD" w:rsidRPr="00EA4EDD" w14:paraId="7301336D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567F8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563F6075" w:rsidR="00C10CD9" w:rsidRPr="00EA4EDD" w:rsidRDefault="00DE1FDB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Style w:val="Style2"/>
              </w:rPr>
              <w:t>55:77</w:t>
            </w:r>
          </w:p>
        </w:tc>
      </w:tr>
      <w:tr w:rsidR="00EA4EDD" w:rsidRPr="00EA4EDD" w14:paraId="69ADFB2A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6F633BA0" w:rsidR="00C10CD9" w:rsidRPr="00161169" w:rsidRDefault="00DE1FDB" w:rsidP="00567F89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I</w:t>
            </w:r>
            <w:r>
              <w:rPr>
                <w:rFonts w:ascii="Arial" w:hAnsi="Arial" w:cs="Arial"/>
                <w:bCs/>
                <w:lang w:val="sq-AL"/>
              </w:rPr>
              <w:t xml:space="preserve">lir SHALA </w:t>
            </w:r>
          </w:p>
        </w:tc>
      </w:tr>
      <w:tr w:rsidR="00EA4EDD" w:rsidRPr="00EA4EDD" w14:paraId="5D81F6D3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29419A24" w:rsidR="00C10CD9" w:rsidRPr="00FE6CD2" w:rsidRDefault="00DE1FDB" w:rsidP="00567F89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</w:t>
            </w:r>
            <w:r>
              <w:rPr>
                <w:rFonts w:ascii="Arial" w:hAnsi="Arial" w:cs="Arial"/>
                <w:bCs/>
                <w:lang w:val="sq-AL"/>
              </w:rPr>
              <w:t>ron</w:t>
            </w:r>
            <w:proofErr w:type="spellEnd"/>
            <w:r>
              <w:rPr>
                <w:rFonts w:ascii="Arial" w:hAnsi="Arial" w:cs="Arial"/>
                <w:bCs/>
                <w:lang w:val="sq-AL"/>
              </w:rPr>
              <w:t xml:space="preserve"> LAJA </w:t>
            </w:r>
          </w:p>
        </w:tc>
      </w:tr>
      <w:tr w:rsidR="00EA4EDD" w:rsidRPr="00EA4EDD" w14:paraId="11FD5B37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567F89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C62674D" w:rsidR="00C10CD9" w:rsidRPr="00471946" w:rsidRDefault="00F31EC7" w:rsidP="00567F89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0E43DDE2" w14:textId="563F87EC" w:rsidR="00C10CD9" w:rsidRPr="00471946" w:rsidRDefault="00F31EC7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Hajradin</w:t>
            </w:r>
            <w:proofErr w:type="spellEnd"/>
            <w:r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Zeka </w:t>
            </w:r>
            <w:r w:rsidR="002459B7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5FA5AE2" w14:textId="77777777" w:rsidTr="00567F89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567F8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567F8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567F89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567F89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567F89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567F89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567F89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411A64DF" w:rsidR="00C10CD9" w:rsidRPr="00204A62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rFonts w:ascii="Calibri" w:hAnsi="Calibri" w:cs="Calibri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8A532C">
                  <w:rPr>
                    <w:rStyle w:val="Style2"/>
                    <w:lang w:val="sq-AL"/>
                  </w:rPr>
                  <w:t xml:space="preserve"> </w:t>
                </w:r>
                <w:r w:rsidR="008A532C">
                  <w:rPr>
                    <w:rStyle w:val="Style2"/>
                  </w:rPr>
                  <w:t xml:space="preserve">    </w:t>
                </w:r>
                <w:r w:rsidR="00DE1FDB">
                  <w:rPr>
                    <w:rStyle w:val="Style2"/>
                    <w:lang w:val="sq-AL"/>
                  </w:rPr>
                  <w:t xml:space="preserve">BASHKIMI </w:t>
                </w:r>
                <w:r w:rsidR="00204A62">
                  <w:rPr>
                    <w:rStyle w:val="Style2"/>
                    <w:lang w:val="sq-AL"/>
                  </w:rPr>
                  <w:t xml:space="preserve"> 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F31EC7">
              <w:rPr>
                <w:rStyle w:val="Style2"/>
                <w:lang w:val="sq-AL"/>
              </w:rPr>
              <w:t>VËLLAZNIMI</w:t>
            </w:r>
          </w:p>
        </w:tc>
      </w:tr>
      <w:tr w:rsidR="00EA4EDD" w:rsidRPr="00EA4EDD" w14:paraId="63B4FD8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105F6A74" w:rsidR="00C10CD9" w:rsidRPr="00556A79" w:rsidRDefault="00F31EC7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color w:val="002060"/>
                <w:lang w:val="sq-AL"/>
              </w:rPr>
            </w:pPr>
            <w:r>
              <w:rPr>
                <w:rFonts w:ascii="Avenir Next LT Pro" w:hAnsi="Avenir Next LT Pro"/>
                <w:b/>
                <w:color w:val="002060"/>
                <w:lang w:val="sq-AL"/>
              </w:rPr>
              <w:t>7</w:t>
            </w:r>
            <w:r w:rsidR="00DE1FDB">
              <w:rPr>
                <w:rFonts w:ascii="Avenir Next LT Pro" w:hAnsi="Avenir Next LT Pro"/>
                <w:b/>
                <w:color w:val="002060"/>
                <w:lang w:val="sq-AL"/>
              </w:rPr>
              <w:t>9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:</w:t>
            </w:r>
            <w:r w:rsidR="00DE1FDB">
              <w:rPr>
                <w:rFonts w:ascii="Avenir Next LT Pro" w:hAnsi="Avenir Next LT Pro"/>
                <w:b/>
                <w:color w:val="002060"/>
                <w:lang w:val="sq-AL"/>
              </w:rPr>
              <w:t>9</w:t>
            </w:r>
            <w:r w:rsidR="00835C9B">
              <w:rPr>
                <w:rFonts w:ascii="Avenir Next LT Pro" w:hAnsi="Avenir Next LT Pro"/>
                <w:b/>
                <w:color w:val="002060"/>
                <w:lang w:val="sq-AL"/>
              </w:rPr>
              <w:t>2</w:t>
            </w:r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2510C5C9" w:rsidR="00C10CD9" w:rsidRPr="00FE6CD2" w:rsidRDefault="00BC2E2A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Amar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Haliti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3BDD5FE6" w14:textId="52738ECC" w:rsidR="00C10CD9" w:rsidRPr="00FE6CD2" w:rsidRDefault="00BC2E2A" w:rsidP="00556A79">
            <w:pPr>
              <w:tabs>
                <w:tab w:val="left" w:pos="3080"/>
              </w:tabs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Klodian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Lecaj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1D91B34F" w14:textId="41B8AA11" w:rsidR="00C10CD9" w:rsidRPr="00FE6CD2" w:rsidRDefault="00BC2E2A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Arben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Lezliu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5779208" w14:textId="77777777" w:rsidR="00F42829" w:rsidRPr="00EA4EDD" w:rsidRDefault="00F42829" w:rsidP="00544E48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772C8584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 xml:space="preserve">Faton Kurshumlija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970A17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C1AAF" w14:textId="77777777" w:rsidR="00306523" w:rsidRDefault="00306523" w:rsidP="00D74E13">
      <w:r>
        <w:separator/>
      </w:r>
    </w:p>
  </w:endnote>
  <w:endnote w:type="continuationSeparator" w:id="0">
    <w:p w14:paraId="3FD24696" w14:textId="77777777" w:rsidR="00306523" w:rsidRDefault="0030652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F9CD2" w14:textId="77777777" w:rsidR="00306523" w:rsidRDefault="00306523" w:rsidP="00D74E13">
      <w:r>
        <w:separator/>
      </w:r>
    </w:p>
  </w:footnote>
  <w:footnote w:type="continuationSeparator" w:id="0">
    <w:p w14:paraId="3D10F4F8" w14:textId="77777777" w:rsidR="00306523" w:rsidRDefault="0030652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14E59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4C21"/>
    <w:rsid w:val="00204165"/>
    <w:rsid w:val="00204A62"/>
    <w:rsid w:val="0021179E"/>
    <w:rsid w:val="00213195"/>
    <w:rsid w:val="00216555"/>
    <w:rsid w:val="00242454"/>
    <w:rsid w:val="002459B7"/>
    <w:rsid w:val="00245D81"/>
    <w:rsid w:val="00252CE4"/>
    <w:rsid w:val="0026127D"/>
    <w:rsid w:val="00264570"/>
    <w:rsid w:val="00272CD9"/>
    <w:rsid w:val="00287411"/>
    <w:rsid w:val="00296451"/>
    <w:rsid w:val="002A56B0"/>
    <w:rsid w:val="002B72B1"/>
    <w:rsid w:val="002C2AB1"/>
    <w:rsid w:val="002C4957"/>
    <w:rsid w:val="002D3C2F"/>
    <w:rsid w:val="002D4436"/>
    <w:rsid w:val="002E2106"/>
    <w:rsid w:val="002F3D66"/>
    <w:rsid w:val="002F5609"/>
    <w:rsid w:val="00302406"/>
    <w:rsid w:val="00305191"/>
    <w:rsid w:val="00305762"/>
    <w:rsid w:val="00306523"/>
    <w:rsid w:val="003104D5"/>
    <w:rsid w:val="00325DA1"/>
    <w:rsid w:val="0033049D"/>
    <w:rsid w:val="00336C02"/>
    <w:rsid w:val="00353DCE"/>
    <w:rsid w:val="00356AEB"/>
    <w:rsid w:val="00380779"/>
    <w:rsid w:val="00397E35"/>
    <w:rsid w:val="003A07F5"/>
    <w:rsid w:val="003A2035"/>
    <w:rsid w:val="003C59F4"/>
    <w:rsid w:val="003C72A0"/>
    <w:rsid w:val="003E610F"/>
    <w:rsid w:val="003F21D3"/>
    <w:rsid w:val="00401963"/>
    <w:rsid w:val="00414F73"/>
    <w:rsid w:val="00436FAE"/>
    <w:rsid w:val="004540E9"/>
    <w:rsid w:val="004634AC"/>
    <w:rsid w:val="00471946"/>
    <w:rsid w:val="00491CCF"/>
    <w:rsid w:val="00495FD8"/>
    <w:rsid w:val="0049647A"/>
    <w:rsid w:val="004C4B95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56A79"/>
    <w:rsid w:val="005611EE"/>
    <w:rsid w:val="005614C1"/>
    <w:rsid w:val="00567F89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E1CE2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9015F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35C9B"/>
    <w:rsid w:val="00843B1C"/>
    <w:rsid w:val="0084441D"/>
    <w:rsid w:val="00846CD5"/>
    <w:rsid w:val="00855605"/>
    <w:rsid w:val="008614E8"/>
    <w:rsid w:val="00865F91"/>
    <w:rsid w:val="00877622"/>
    <w:rsid w:val="00883AB7"/>
    <w:rsid w:val="00890427"/>
    <w:rsid w:val="00893520"/>
    <w:rsid w:val="00896366"/>
    <w:rsid w:val="008A532C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359F1"/>
    <w:rsid w:val="00940B66"/>
    <w:rsid w:val="00964365"/>
    <w:rsid w:val="00970A17"/>
    <w:rsid w:val="0097637D"/>
    <w:rsid w:val="009772B0"/>
    <w:rsid w:val="00981D48"/>
    <w:rsid w:val="009843CC"/>
    <w:rsid w:val="0099432C"/>
    <w:rsid w:val="009B07C2"/>
    <w:rsid w:val="009B0C2D"/>
    <w:rsid w:val="009B35AE"/>
    <w:rsid w:val="009B44D2"/>
    <w:rsid w:val="009B48C8"/>
    <w:rsid w:val="009B63ED"/>
    <w:rsid w:val="009C49AE"/>
    <w:rsid w:val="009C49F6"/>
    <w:rsid w:val="009F3319"/>
    <w:rsid w:val="00A02026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AF63AC"/>
    <w:rsid w:val="00B00DAE"/>
    <w:rsid w:val="00B05C4C"/>
    <w:rsid w:val="00B15624"/>
    <w:rsid w:val="00B227A0"/>
    <w:rsid w:val="00B31A4C"/>
    <w:rsid w:val="00B42573"/>
    <w:rsid w:val="00B73120"/>
    <w:rsid w:val="00B73C6D"/>
    <w:rsid w:val="00B90DA7"/>
    <w:rsid w:val="00B91DB4"/>
    <w:rsid w:val="00B9496A"/>
    <w:rsid w:val="00BB5236"/>
    <w:rsid w:val="00BB59FE"/>
    <w:rsid w:val="00BC2E2A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A2FB2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DAF"/>
    <w:rsid w:val="00D74E13"/>
    <w:rsid w:val="00D84F25"/>
    <w:rsid w:val="00D93120"/>
    <w:rsid w:val="00D957E2"/>
    <w:rsid w:val="00DA309C"/>
    <w:rsid w:val="00DA3CCC"/>
    <w:rsid w:val="00DA3DE5"/>
    <w:rsid w:val="00DB0B5A"/>
    <w:rsid w:val="00DB7041"/>
    <w:rsid w:val="00DD2AB4"/>
    <w:rsid w:val="00DE1FDB"/>
    <w:rsid w:val="00DF56EF"/>
    <w:rsid w:val="00E230A2"/>
    <w:rsid w:val="00E257AD"/>
    <w:rsid w:val="00E51379"/>
    <w:rsid w:val="00E6074D"/>
    <w:rsid w:val="00E96160"/>
    <w:rsid w:val="00E97E44"/>
    <w:rsid w:val="00EA4EDD"/>
    <w:rsid w:val="00ED137B"/>
    <w:rsid w:val="00ED1CAA"/>
    <w:rsid w:val="00ED2875"/>
    <w:rsid w:val="00EF476C"/>
    <w:rsid w:val="00EF771A"/>
    <w:rsid w:val="00F018C0"/>
    <w:rsid w:val="00F07B60"/>
    <w:rsid w:val="00F15716"/>
    <w:rsid w:val="00F230A5"/>
    <w:rsid w:val="00F31DEC"/>
    <w:rsid w:val="00F31EC7"/>
    <w:rsid w:val="00F42829"/>
    <w:rsid w:val="00F53324"/>
    <w:rsid w:val="00F560A9"/>
    <w:rsid w:val="00F63975"/>
    <w:rsid w:val="00F705F3"/>
    <w:rsid w:val="00F842DE"/>
    <w:rsid w:val="00F872AC"/>
    <w:rsid w:val="00F874D9"/>
    <w:rsid w:val="00F92ED4"/>
    <w:rsid w:val="00F937CE"/>
    <w:rsid w:val="00FA0667"/>
    <w:rsid w:val="00FA3D89"/>
    <w:rsid w:val="00FC46B3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ECBC57737698498D938B0C1CCF8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A026-2AFC-4738-9FC5-5413F001359C}"/>
      </w:docPartPr>
      <w:docPartBody>
        <w:p w:rsidR="000B1FD5" w:rsidRDefault="00375115" w:rsidP="00375115">
          <w:pPr>
            <w:pStyle w:val="ECBC57737698498D938B0C1CCF8DA0FF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14E59"/>
    <w:rsid w:val="0015380D"/>
    <w:rsid w:val="00173928"/>
    <w:rsid w:val="00272CD9"/>
    <w:rsid w:val="002905DE"/>
    <w:rsid w:val="002E323E"/>
    <w:rsid w:val="00361238"/>
    <w:rsid w:val="00375115"/>
    <w:rsid w:val="003C04FB"/>
    <w:rsid w:val="003C6D37"/>
    <w:rsid w:val="004664FF"/>
    <w:rsid w:val="00487DF1"/>
    <w:rsid w:val="004C4B95"/>
    <w:rsid w:val="00501A20"/>
    <w:rsid w:val="005322F3"/>
    <w:rsid w:val="00543815"/>
    <w:rsid w:val="005649E2"/>
    <w:rsid w:val="005D1DCD"/>
    <w:rsid w:val="006E5990"/>
    <w:rsid w:val="00700C50"/>
    <w:rsid w:val="00742E11"/>
    <w:rsid w:val="00767592"/>
    <w:rsid w:val="00776319"/>
    <w:rsid w:val="007B50EE"/>
    <w:rsid w:val="007D4AD3"/>
    <w:rsid w:val="007D6088"/>
    <w:rsid w:val="007D640B"/>
    <w:rsid w:val="00806C86"/>
    <w:rsid w:val="008F0A8C"/>
    <w:rsid w:val="00941F54"/>
    <w:rsid w:val="0096071B"/>
    <w:rsid w:val="009D687C"/>
    <w:rsid w:val="00A91164"/>
    <w:rsid w:val="00AE2C02"/>
    <w:rsid w:val="00AF2EFD"/>
    <w:rsid w:val="00B230E3"/>
    <w:rsid w:val="00B31615"/>
    <w:rsid w:val="00BE6306"/>
    <w:rsid w:val="00C13341"/>
    <w:rsid w:val="00C83AF6"/>
    <w:rsid w:val="00C843FB"/>
    <w:rsid w:val="00C90F3A"/>
    <w:rsid w:val="00CC6E33"/>
    <w:rsid w:val="00CD3BD3"/>
    <w:rsid w:val="00CD6373"/>
    <w:rsid w:val="00CE2EBC"/>
    <w:rsid w:val="00DE1584"/>
    <w:rsid w:val="00E112D4"/>
    <w:rsid w:val="00E63930"/>
    <w:rsid w:val="00E77957"/>
    <w:rsid w:val="00EF1CAB"/>
    <w:rsid w:val="00EF765C"/>
    <w:rsid w:val="00F6131E"/>
    <w:rsid w:val="00F71E1C"/>
    <w:rsid w:val="00FB5B49"/>
    <w:rsid w:val="00FE165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C86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76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36</cp:revision>
  <cp:lastPrinted>2023-08-29T12:37:00Z</cp:lastPrinted>
  <dcterms:created xsi:type="dcterms:W3CDTF">2023-11-13T08:37:00Z</dcterms:created>
  <dcterms:modified xsi:type="dcterms:W3CDTF">2024-06-10T09:25:00Z</dcterms:modified>
</cp:coreProperties>
</file>